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4C87" w14:textId="77777777" w:rsidR="00380A06" w:rsidRDefault="00380A06" w:rsidP="00060DE8">
      <w:pPr>
        <w:pStyle w:val="Heading"/>
        <w:rPr>
          <w:rFonts w:asciiTheme="majorHAnsi" w:hAnsiTheme="majorHAnsi" w:cstheme="minorHAnsi"/>
        </w:rPr>
      </w:pPr>
    </w:p>
    <w:p w14:paraId="69618996" w14:textId="773FBDC8" w:rsidR="00060DE8" w:rsidRPr="0079292E" w:rsidRDefault="00BD25AE" w:rsidP="00060DE8">
      <w:pPr>
        <w:pStyle w:val="Heading"/>
        <w:rPr>
          <w:rFonts w:asciiTheme="majorHAnsi" w:hAnsiTheme="majorHAnsi" w:cstheme="minorHAnsi"/>
        </w:rPr>
      </w:pPr>
      <w:r>
        <w:rPr>
          <w:rFonts w:asciiTheme="majorHAnsi" w:hAnsiTheme="majorHAnsi" w:cstheme="minorHAnsi"/>
        </w:rPr>
        <w:t>Sample Non-Public</w:t>
      </w:r>
      <w:r w:rsidR="00060DE8" w:rsidRPr="0079292E">
        <w:rPr>
          <w:rFonts w:asciiTheme="majorHAnsi" w:hAnsiTheme="majorHAnsi" w:cstheme="minorHAnsi"/>
        </w:rPr>
        <w:t xml:space="preserve"> School </w:t>
      </w:r>
      <w:r>
        <w:rPr>
          <w:rFonts w:asciiTheme="majorHAnsi" w:hAnsiTheme="majorHAnsi" w:cstheme="minorHAnsi"/>
        </w:rPr>
        <w:t>Needs Assessment</w:t>
      </w:r>
    </w:p>
    <w:p w14:paraId="4B15207E" w14:textId="77777777" w:rsidR="00507EF0" w:rsidRDefault="00507EF0" w:rsidP="002176CD">
      <w:pPr>
        <w:pStyle w:val="BodyText"/>
        <w:rPr>
          <w:rFonts w:asciiTheme="minorHAnsi" w:hAnsiTheme="minorHAnsi" w:cstheme="minorHAnsi"/>
        </w:rPr>
      </w:pPr>
    </w:p>
    <w:p w14:paraId="16912793" w14:textId="15601939" w:rsidR="002176CD" w:rsidRPr="0079292E" w:rsidRDefault="002176CD" w:rsidP="00134A3A">
      <w:pPr>
        <w:pStyle w:val="BodyText"/>
        <w:spacing w:after="120" w:line="259" w:lineRule="auto"/>
        <w:rPr>
          <w:rFonts w:asciiTheme="minorHAnsi" w:hAnsiTheme="minorHAnsi" w:cstheme="minorHAnsi"/>
          <w:sz w:val="10"/>
          <w:szCs w:val="10"/>
        </w:rPr>
      </w:pPr>
      <w:r w:rsidRPr="0079292E">
        <w:rPr>
          <w:rFonts w:asciiTheme="minorHAnsi" w:hAnsiTheme="minorHAnsi" w:cstheme="minorHAnsi"/>
        </w:rPr>
        <w:t xml:space="preserve">The Every Student Succeeds Act (ESSA) in §§ 1117 and 8501 requires that timely and meaningful consultation between the </w:t>
      </w:r>
      <w:r w:rsidR="00EC5D24" w:rsidRPr="0079292E">
        <w:rPr>
          <w:rFonts w:asciiTheme="minorHAnsi" w:hAnsiTheme="minorHAnsi" w:cstheme="minorHAnsi"/>
        </w:rPr>
        <w:t>local educational agency (</w:t>
      </w:r>
      <w:r w:rsidR="00872F7A" w:rsidRPr="0079292E">
        <w:rPr>
          <w:rFonts w:asciiTheme="minorHAnsi" w:hAnsiTheme="minorHAnsi" w:cstheme="minorHAnsi"/>
        </w:rPr>
        <w:t>LEA</w:t>
      </w:r>
      <w:r w:rsidR="00EC5D24" w:rsidRPr="0079292E">
        <w:rPr>
          <w:rFonts w:asciiTheme="minorHAnsi" w:hAnsiTheme="minorHAnsi" w:cstheme="minorHAnsi"/>
        </w:rPr>
        <w:t>)</w:t>
      </w:r>
      <w:r w:rsidRPr="0079292E">
        <w:rPr>
          <w:rFonts w:asciiTheme="minorHAnsi" w:hAnsiTheme="minorHAnsi" w:cstheme="minorHAnsi"/>
        </w:rPr>
        <w:t xml:space="preserve"> and </w:t>
      </w:r>
      <w:r w:rsidR="00BD25AE" w:rsidRPr="0079292E">
        <w:rPr>
          <w:rFonts w:asciiTheme="minorHAnsi" w:hAnsiTheme="minorHAnsi" w:cstheme="minorHAnsi"/>
        </w:rPr>
        <w:t>non-public</w:t>
      </w:r>
      <w:r w:rsidRPr="0079292E">
        <w:rPr>
          <w:rFonts w:asciiTheme="minorHAnsi" w:hAnsiTheme="minorHAnsi" w:cstheme="minorHAnsi"/>
        </w:rPr>
        <w:t xml:space="preserve"> school officials occur prior to any decision that affects the opportunities of eligible </w:t>
      </w:r>
      <w:r w:rsidR="00BD25AE" w:rsidRPr="0079292E">
        <w:rPr>
          <w:rFonts w:asciiTheme="minorHAnsi" w:hAnsiTheme="minorHAnsi" w:cstheme="minorHAnsi"/>
        </w:rPr>
        <w:t>non-public</w:t>
      </w:r>
      <w:r w:rsidRPr="0079292E">
        <w:rPr>
          <w:rFonts w:asciiTheme="minorHAnsi" w:hAnsiTheme="minorHAnsi" w:cstheme="minorHAnsi"/>
        </w:rPr>
        <w:t xml:space="preserve"> school students, teachers, and other educational personnel for equitable services, and shall continue throughout the implementation and assessment of these activities. ESSA also requires the terms of the consultation agreement to be in writing and submitted to the ombudsman.</w:t>
      </w:r>
    </w:p>
    <w:p w14:paraId="71E95E74" w14:textId="6B881F4D" w:rsidR="0079292E" w:rsidRPr="0079292E" w:rsidRDefault="002176CD" w:rsidP="00134A3A">
      <w:pPr>
        <w:pStyle w:val="BodyText"/>
        <w:spacing w:after="120" w:line="259" w:lineRule="auto"/>
        <w:rPr>
          <w:rFonts w:asciiTheme="minorHAnsi" w:hAnsiTheme="minorHAnsi" w:cstheme="minorHAnsi"/>
        </w:rPr>
      </w:pPr>
      <w:r w:rsidRPr="0079292E">
        <w:rPr>
          <w:rFonts w:asciiTheme="minorHAnsi" w:hAnsiTheme="minorHAnsi" w:cstheme="minorHAnsi"/>
        </w:rPr>
        <w:t xml:space="preserve">The sample forms </w:t>
      </w:r>
      <w:r w:rsidR="00C039A3" w:rsidRPr="0079292E">
        <w:rPr>
          <w:rFonts w:asciiTheme="minorHAnsi" w:hAnsiTheme="minorHAnsi" w:cstheme="minorHAnsi"/>
        </w:rPr>
        <w:t xml:space="preserve">below </w:t>
      </w:r>
      <w:r w:rsidRPr="0079292E">
        <w:rPr>
          <w:rFonts w:asciiTheme="minorHAnsi" w:hAnsiTheme="minorHAnsi" w:cstheme="minorHAnsi"/>
        </w:rPr>
        <w:t>can be utilized during consultation meetings to guide the conversation</w:t>
      </w:r>
      <w:r w:rsidR="005879DB" w:rsidRPr="0079292E">
        <w:rPr>
          <w:rFonts w:asciiTheme="minorHAnsi" w:hAnsiTheme="minorHAnsi" w:cstheme="minorHAnsi"/>
        </w:rPr>
        <w:t xml:space="preserve"> between the </w:t>
      </w:r>
      <w:r w:rsidR="00872F7A" w:rsidRPr="0079292E">
        <w:rPr>
          <w:rFonts w:asciiTheme="minorHAnsi" w:hAnsiTheme="minorHAnsi" w:cstheme="minorHAnsi"/>
        </w:rPr>
        <w:t>LEA</w:t>
      </w:r>
      <w:r w:rsidR="005879DB" w:rsidRPr="0079292E">
        <w:rPr>
          <w:rFonts w:asciiTheme="minorHAnsi" w:hAnsiTheme="minorHAnsi" w:cstheme="minorHAnsi"/>
        </w:rPr>
        <w:t xml:space="preserve"> and the </w:t>
      </w:r>
      <w:r w:rsidR="00BD25AE" w:rsidRPr="0079292E">
        <w:rPr>
          <w:rFonts w:asciiTheme="minorHAnsi" w:hAnsiTheme="minorHAnsi" w:cstheme="minorHAnsi"/>
        </w:rPr>
        <w:t>non-public</w:t>
      </w:r>
      <w:r w:rsidR="005879DB" w:rsidRPr="0079292E">
        <w:rPr>
          <w:rFonts w:asciiTheme="minorHAnsi" w:hAnsiTheme="minorHAnsi" w:cstheme="minorHAnsi"/>
        </w:rPr>
        <w:t xml:space="preserve"> school</w:t>
      </w:r>
      <w:r w:rsidRPr="0079292E">
        <w:rPr>
          <w:rFonts w:asciiTheme="minorHAnsi" w:hAnsiTheme="minorHAnsi" w:cstheme="minorHAnsi"/>
        </w:rPr>
        <w:t xml:space="preserve">. </w:t>
      </w:r>
      <w:r w:rsidR="005879DB" w:rsidRPr="0079292E">
        <w:rPr>
          <w:rFonts w:asciiTheme="minorHAnsi" w:hAnsiTheme="minorHAnsi" w:cstheme="minorHAnsi"/>
        </w:rPr>
        <w:t>These forms are not meant to cover all consultation needs</w:t>
      </w:r>
      <w:r w:rsidR="008D62A3" w:rsidRPr="0079292E">
        <w:rPr>
          <w:rFonts w:asciiTheme="minorHAnsi" w:hAnsiTheme="minorHAnsi" w:cstheme="minorHAnsi"/>
        </w:rPr>
        <w:t xml:space="preserve"> or situations</w:t>
      </w:r>
      <w:r w:rsidR="005879DB" w:rsidRPr="0079292E">
        <w:rPr>
          <w:rFonts w:asciiTheme="minorHAnsi" w:hAnsiTheme="minorHAnsi" w:cstheme="minorHAnsi"/>
        </w:rPr>
        <w:t xml:space="preserve">. </w:t>
      </w:r>
      <w:r w:rsidR="00872F7A" w:rsidRPr="0079292E">
        <w:rPr>
          <w:rFonts w:asciiTheme="minorHAnsi" w:hAnsiTheme="minorHAnsi" w:cstheme="minorHAnsi"/>
        </w:rPr>
        <w:t>LEA</w:t>
      </w:r>
      <w:r w:rsidR="005879DB" w:rsidRPr="0079292E">
        <w:rPr>
          <w:rFonts w:asciiTheme="minorHAnsi" w:hAnsiTheme="minorHAnsi" w:cstheme="minorHAnsi"/>
        </w:rPr>
        <w:t xml:space="preserve">s should </w:t>
      </w:r>
      <w:r w:rsidR="00B5475C" w:rsidRPr="0079292E">
        <w:rPr>
          <w:rFonts w:asciiTheme="minorHAnsi" w:hAnsiTheme="minorHAnsi" w:cstheme="minorHAnsi"/>
        </w:rPr>
        <w:t>adapt these forms for</w:t>
      </w:r>
      <w:r w:rsidR="005879DB" w:rsidRPr="0079292E">
        <w:rPr>
          <w:rFonts w:asciiTheme="minorHAnsi" w:hAnsiTheme="minorHAnsi" w:cstheme="minorHAnsi"/>
        </w:rPr>
        <w:t xml:space="preserve"> the actual needs of the eligible </w:t>
      </w:r>
      <w:r w:rsidR="00BD25AE" w:rsidRPr="0079292E">
        <w:rPr>
          <w:rFonts w:asciiTheme="minorHAnsi" w:hAnsiTheme="minorHAnsi" w:cstheme="minorHAnsi"/>
        </w:rPr>
        <w:t>non-public</w:t>
      </w:r>
      <w:r w:rsidR="005879DB" w:rsidRPr="0079292E">
        <w:rPr>
          <w:rFonts w:asciiTheme="minorHAnsi" w:hAnsiTheme="minorHAnsi" w:cstheme="minorHAnsi"/>
        </w:rPr>
        <w:t xml:space="preserve"> school students and teachers. </w:t>
      </w:r>
      <w:r w:rsidR="00872F7A" w:rsidRPr="0079292E">
        <w:rPr>
          <w:rFonts w:asciiTheme="minorHAnsi" w:hAnsiTheme="minorHAnsi" w:cstheme="minorHAnsi"/>
        </w:rPr>
        <w:t>LEA</w:t>
      </w:r>
      <w:r w:rsidR="003B2ADD" w:rsidRPr="0079292E">
        <w:rPr>
          <w:rFonts w:asciiTheme="minorHAnsi" w:hAnsiTheme="minorHAnsi" w:cstheme="minorHAnsi"/>
        </w:rPr>
        <w:t xml:space="preserve"> officials</w:t>
      </w:r>
      <w:r w:rsidR="005879DB" w:rsidRPr="0079292E">
        <w:rPr>
          <w:rFonts w:asciiTheme="minorHAnsi" w:hAnsiTheme="minorHAnsi" w:cstheme="minorHAnsi"/>
        </w:rPr>
        <w:t xml:space="preserve"> may use these needs assessment forms</w:t>
      </w:r>
      <w:r w:rsidR="006069A6" w:rsidRPr="0079292E">
        <w:rPr>
          <w:rFonts w:asciiTheme="minorHAnsi" w:hAnsiTheme="minorHAnsi" w:cstheme="minorHAnsi"/>
        </w:rPr>
        <w:t xml:space="preserve"> to craft their consultation</w:t>
      </w:r>
      <w:r w:rsidR="008A093D" w:rsidRPr="0079292E">
        <w:rPr>
          <w:rFonts w:asciiTheme="minorHAnsi" w:hAnsiTheme="minorHAnsi" w:cstheme="minorHAnsi"/>
        </w:rPr>
        <w:t xml:space="preserve"> affirmations and</w:t>
      </w:r>
      <w:r w:rsidR="006069A6" w:rsidRPr="0079292E">
        <w:rPr>
          <w:rFonts w:asciiTheme="minorHAnsi" w:hAnsiTheme="minorHAnsi" w:cstheme="minorHAnsi"/>
        </w:rPr>
        <w:t xml:space="preserve"> agreements with </w:t>
      </w:r>
      <w:r w:rsidR="00BD25AE" w:rsidRPr="0079292E">
        <w:rPr>
          <w:rFonts w:asciiTheme="minorHAnsi" w:hAnsiTheme="minorHAnsi" w:cstheme="minorHAnsi"/>
        </w:rPr>
        <w:t>non-public</w:t>
      </w:r>
      <w:r w:rsidR="006069A6" w:rsidRPr="0079292E">
        <w:rPr>
          <w:rFonts w:asciiTheme="minorHAnsi" w:hAnsiTheme="minorHAnsi" w:cstheme="minorHAnsi"/>
        </w:rPr>
        <w:t xml:space="preserve"> school officials</w:t>
      </w:r>
      <w:r w:rsidRPr="0079292E">
        <w:rPr>
          <w:rFonts w:asciiTheme="minorHAnsi" w:hAnsiTheme="minorHAnsi" w:cstheme="minorHAnsi"/>
        </w:rPr>
        <w:t>.</w:t>
      </w:r>
      <w:r w:rsidR="0079292E" w:rsidRPr="0079292E" w:rsidDel="0079292E">
        <w:rPr>
          <w:rFonts w:asciiTheme="minorHAnsi" w:hAnsiTheme="minorHAnsi" w:cstheme="minorHAnsi"/>
        </w:rPr>
        <w:t xml:space="preserve"> </w:t>
      </w:r>
      <w:r w:rsidR="0079292E" w:rsidRPr="0079292E">
        <w:rPr>
          <w:rFonts w:asciiTheme="minorHAnsi" w:hAnsiTheme="minorHAnsi" w:cstheme="minorHAnsi"/>
        </w:rPr>
        <w:t xml:space="preserve">LEAs have the option to combine the traditional affirmation form with the final non-public school agreement (typically due in mid-September). The template for the </w:t>
      </w:r>
      <w:hyperlink r:id="rId11" w:history="1">
        <w:r w:rsidR="0079292E" w:rsidRPr="0079292E">
          <w:rPr>
            <w:rStyle w:val="Hyperlink"/>
            <w:rFonts w:asciiTheme="minorHAnsi" w:hAnsiTheme="minorHAnsi" w:cstheme="minorHAnsi"/>
          </w:rPr>
          <w:t>combined Affirmation of Meaningful Non-Public School Consultation and Final Agreement Form</w:t>
        </w:r>
      </w:hyperlink>
      <w:r w:rsidR="0079292E" w:rsidRPr="0079292E">
        <w:rPr>
          <w:rFonts w:asciiTheme="minorHAnsi" w:hAnsiTheme="minorHAnsi" w:cstheme="minorHAnsi"/>
        </w:rPr>
        <w:t xml:space="preserve"> is available in</w:t>
      </w:r>
      <w:hyperlink r:id="rId12" w:history="1">
        <w:r w:rsidR="0079292E" w:rsidRPr="00134A3A">
          <w:rPr>
            <w:rStyle w:val="Hyperlink"/>
            <w:rFonts w:asciiTheme="minorHAnsi" w:hAnsiTheme="minorHAnsi" w:cstheme="minorHAnsi"/>
          </w:rPr>
          <w:t xml:space="preserve"> ePlan &gt; TDOE Resources</w:t>
        </w:r>
      </w:hyperlink>
      <w:r w:rsidR="0079292E" w:rsidRPr="0079292E">
        <w:rPr>
          <w:rFonts w:asciiTheme="minorHAnsi" w:hAnsiTheme="minorHAnsi" w:cstheme="minorHAnsi"/>
        </w:rPr>
        <w:t>. LEAs using this form meet the obligation to forward final agreements with non-public schools to the ombudsman and do not have to upload final agreements to ePlan at a later date.</w:t>
      </w:r>
    </w:p>
    <w:p w14:paraId="53959232" w14:textId="769207DE" w:rsidR="0079292E" w:rsidRPr="0079292E" w:rsidRDefault="0079292E" w:rsidP="00134A3A">
      <w:pPr>
        <w:pStyle w:val="BodyText"/>
        <w:spacing w:after="120" w:line="259" w:lineRule="auto"/>
        <w:rPr>
          <w:rFonts w:asciiTheme="minorHAnsi" w:hAnsiTheme="minorHAnsi" w:cstheme="minorHAnsi"/>
        </w:rPr>
      </w:pPr>
      <w:r w:rsidRPr="0079292E">
        <w:rPr>
          <w:rFonts w:asciiTheme="minorHAnsi" w:hAnsiTheme="minorHAnsi" w:cstheme="minorHAnsi"/>
        </w:rPr>
        <w:t xml:space="preserve">LEAs that prefer to use the </w:t>
      </w:r>
      <w:hyperlink r:id="rId13" w:history="1">
        <w:r w:rsidRPr="0079292E">
          <w:rPr>
            <w:rStyle w:val="Hyperlink"/>
            <w:rFonts w:asciiTheme="minorHAnsi" w:hAnsiTheme="minorHAnsi" w:cstheme="minorHAnsi"/>
          </w:rPr>
          <w:t>traditional Affirmation of Meaningful Non-Public School Consultation Form</w:t>
        </w:r>
      </w:hyperlink>
      <w:r w:rsidRPr="0079292E">
        <w:rPr>
          <w:rFonts w:asciiTheme="minorHAnsi" w:hAnsiTheme="minorHAnsi" w:cstheme="minorHAnsi"/>
        </w:rPr>
        <w:t xml:space="preserve"> (also available in </w:t>
      </w:r>
      <w:hyperlink r:id="rId14" w:history="1">
        <w:r w:rsidRPr="00134A3A">
          <w:rPr>
            <w:rStyle w:val="Hyperlink"/>
            <w:rFonts w:asciiTheme="minorHAnsi" w:hAnsiTheme="minorHAnsi" w:cstheme="minorHAnsi"/>
          </w:rPr>
          <w:t>TDOE Resources</w:t>
        </w:r>
      </w:hyperlink>
      <w:r w:rsidRPr="0079292E">
        <w:rPr>
          <w:rFonts w:asciiTheme="minorHAnsi" w:hAnsiTheme="minorHAnsi" w:cstheme="minorHAnsi"/>
        </w:rPr>
        <w:t xml:space="preserve">) or that feel final agreements have not been confirmed with non-public schools in May, may upload the </w:t>
      </w:r>
      <w:hyperlink r:id="rId15" w:history="1">
        <w:r w:rsidRPr="00134A3A">
          <w:rPr>
            <w:rStyle w:val="Hyperlink"/>
            <w:rFonts w:asciiTheme="minorHAnsi" w:hAnsiTheme="minorHAnsi" w:cstheme="minorHAnsi"/>
          </w:rPr>
          <w:t>traditional form</w:t>
        </w:r>
      </w:hyperlink>
      <w:r w:rsidRPr="0079292E">
        <w:rPr>
          <w:rFonts w:asciiTheme="minorHAnsi" w:hAnsiTheme="minorHAnsi" w:cstheme="minorHAnsi"/>
        </w:rPr>
        <w:t xml:space="preserve"> to the consolidated funding application (CFA). LEAs using the traditional form must also upload </w:t>
      </w:r>
      <w:hyperlink r:id="rId16" w:history="1">
        <w:r w:rsidRPr="00134A3A">
          <w:rPr>
            <w:rStyle w:val="Hyperlink"/>
            <w:rFonts w:asciiTheme="minorHAnsi" w:hAnsiTheme="minorHAnsi" w:cstheme="minorHAnsi"/>
          </w:rPr>
          <w:t>final agreements</w:t>
        </w:r>
      </w:hyperlink>
      <w:r w:rsidRPr="0079292E">
        <w:rPr>
          <w:rFonts w:asciiTheme="minorHAnsi" w:hAnsiTheme="minorHAnsi" w:cstheme="minorHAnsi"/>
        </w:rPr>
        <w:t xml:space="preserve"> to the ePlan LEA Document Library by Sept. 15. LEAs can use these templates across multiple ESSA equitable services programs.</w:t>
      </w:r>
    </w:p>
    <w:p w14:paraId="10659278" w14:textId="2C166ED1" w:rsidR="0079292E" w:rsidRPr="0079292E" w:rsidRDefault="0079292E" w:rsidP="00134A3A">
      <w:pPr>
        <w:pStyle w:val="BodyText"/>
        <w:spacing w:after="120" w:line="259" w:lineRule="auto"/>
        <w:rPr>
          <w:rFonts w:asciiTheme="minorHAnsi" w:hAnsiTheme="minorHAnsi" w:cstheme="minorHAnsi"/>
          <w:b/>
          <w:sz w:val="24"/>
          <w:szCs w:val="24"/>
        </w:rPr>
      </w:pPr>
      <w:r w:rsidRPr="0079292E">
        <w:rPr>
          <w:rFonts w:asciiTheme="minorHAnsi" w:hAnsiTheme="minorHAnsi" w:cstheme="minorHAnsi"/>
        </w:rPr>
        <w:t xml:space="preserve">All LEAs with participating non-public schools must upload either the Affirmation of Meaningful Non-Public School Consultation and Final Agreement Form or the Affirmation of Meaningful Private School Consultation Form to the </w:t>
      </w:r>
      <w:r w:rsidRPr="0079292E">
        <w:rPr>
          <w:rFonts w:asciiTheme="minorHAnsi" w:hAnsiTheme="minorHAnsi" w:cstheme="minorHAnsi"/>
          <w:i/>
          <w:iCs/>
        </w:rPr>
        <w:t>Related Documents</w:t>
      </w:r>
      <w:r w:rsidRPr="0079292E">
        <w:rPr>
          <w:rFonts w:asciiTheme="minorHAnsi" w:hAnsiTheme="minorHAnsi" w:cstheme="minorHAnsi"/>
        </w:rPr>
        <w:t xml:space="preserve"> page for the Equitable Services for Non-Public Schools section of the CFA.</w:t>
      </w:r>
    </w:p>
    <w:p w14:paraId="0AFF5064" w14:textId="36D7D079" w:rsidR="00B5475C" w:rsidRPr="0079292E" w:rsidRDefault="00B5475C" w:rsidP="0079292E">
      <w:pPr>
        <w:jc w:val="center"/>
        <w:rPr>
          <w:rFonts w:asciiTheme="minorHAnsi" w:hAnsiTheme="minorHAnsi" w:cstheme="minorHAnsi"/>
          <w:b/>
          <w:sz w:val="24"/>
          <w:szCs w:val="24"/>
        </w:rPr>
      </w:pPr>
      <w:r w:rsidRPr="0079292E">
        <w:rPr>
          <w:rFonts w:asciiTheme="minorHAnsi" w:hAnsiTheme="minorHAnsi" w:cstheme="minorHAnsi"/>
          <w:b/>
          <w:sz w:val="24"/>
          <w:szCs w:val="24"/>
        </w:rPr>
        <w:t>I</w:t>
      </w:r>
      <w:r w:rsidR="00817307" w:rsidRPr="0079292E">
        <w:rPr>
          <w:rFonts w:asciiTheme="minorHAnsi" w:hAnsiTheme="minorHAnsi" w:cstheme="minorHAnsi"/>
          <w:b/>
          <w:sz w:val="24"/>
          <w:szCs w:val="24"/>
        </w:rPr>
        <w:t>nstructions</w:t>
      </w:r>
    </w:p>
    <w:p w14:paraId="4DFDA09D" w14:textId="77777777" w:rsidR="00DF4DF3" w:rsidRPr="0079292E" w:rsidRDefault="00DF4DF3" w:rsidP="00B5475C">
      <w:pPr>
        <w:jc w:val="center"/>
        <w:rPr>
          <w:rFonts w:asciiTheme="minorHAnsi" w:hAnsiTheme="minorHAnsi" w:cstheme="minorHAnsi"/>
          <w:b/>
          <w:sz w:val="12"/>
          <w:szCs w:val="10"/>
        </w:rPr>
      </w:pPr>
    </w:p>
    <w:p w14:paraId="69985A90" w14:textId="7E869F86" w:rsidR="00B5475C" w:rsidRPr="0079292E" w:rsidRDefault="00B5475C" w:rsidP="00B5475C">
      <w:pPr>
        <w:pStyle w:val="BodyText"/>
        <w:numPr>
          <w:ilvl w:val="0"/>
          <w:numId w:val="5"/>
        </w:numPr>
        <w:rPr>
          <w:rFonts w:asciiTheme="minorHAnsi" w:hAnsiTheme="minorHAnsi" w:cstheme="minorHAnsi"/>
        </w:rPr>
      </w:pPr>
      <w:r w:rsidRPr="0079292E">
        <w:rPr>
          <w:rFonts w:asciiTheme="minorHAnsi" w:hAnsiTheme="minorHAnsi" w:cstheme="minorHAnsi"/>
        </w:rPr>
        <w:t xml:space="preserve">Fill out the contact information below for the </w:t>
      </w:r>
      <w:r w:rsidR="00872F7A" w:rsidRPr="0079292E">
        <w:rPr>
          <w:rFonts w:asciiTheme="minorHAnsi" w:hAnsiTheme="minorHAnsi" w:cstheme="minorHAnsi"/>
        </w:rPr>
        <w:t>LEA</w:t>
      </w:r>
      <w:r w:rsidRPr="0079292E">
        <w:rPr>
          <w:rFonts w:asciiTheme="minorHAnsi" w:hAnsiTheme="minorHAnsi" w:cstheme="minorHAnsi"/>
        </w:rPr>
        <w:t xml:space="preserve"> and </w:t>
      </w:r>
      <w:r w:rsidR="00BD25AE" w:rsidRPr="00A63F36">
        <w:rPr>
          <w:rFonts w:asciiTheme="minorHAnsi" w:hAnsiTheme="minorHAnsi" w:cstheme="minorHAnsi"/>
        </w:rPr>
        <w:t>non-public</w:t>
      </w:r>
      <w:r w:rsidRPr="0079292E">
        <w:rPr>
          <w:rFonts w:asciiTheme="minorHAnsi" w:hAnsiTheme="minorHAnsi" w:cstheme="minorHAnsi"/>
        </w:rPr>
        <w:t xml:space="preserve"> school officials participating in the consultation</w:t>
      </w:r>
      <w:r w:rsidR="00BD25AE" w:rsidRPr="00A63F36">
        <w:rPr>
          <w:rFonts w:asciiTheme="minorHAnsi" w:hAnsiTheme="minorHAnsi" w:cstheme="minorHAnsi"/>
        </w:rPr>
        <w:t>/needs assessment</w:t>
      </w:r>
      <w:r w:rsidR="00845F85" w:rsidRPr="0079292E">
        <w:rPr>
          <w:rFonts w:asciiTheme="minorHAnsi" w:hAnsiTheme="minorHAnsi" w:cstheme="minorHAnsi"/>
        </w:rPr>
        <w:t>.</w:t>
      </w:r>
    </w:p>
    <w:p w14:paraId="1896385C" w14:textId="093CFC00" w:rsidR="003E2036" w:rsidRPr="0079292E" w:rsidRDefault="00B5475C" w:rsidP="0063344E">
      <w:pPr>
        <w:pStyle w:val="BodyText"/>
        <w:numPr>
          <w:ilvl w:val="0"/>
          <w:numId w:val="5"/>
        </w:numPr>
        <w:rPr>
          <w:rFonts w:asciiTheme="minorHAnsi" w:hAnsiTheme="minorHAnsi" w:cstheme="minorHAnsi"/>
        </w:rPr>
      </w:pPr>
      <w:r w:rsidRPr="0079292E">
        <w:rPr>
          <w:rFonts w:asciiTheme="minorHAnsi" w:hAnsiTheme="minorHAnsi" w:cstheme="minorHAnsi"/>
        </w:rPr>
        <w:t xml:space="preserve">For each program </w:t>
      </w:r>
      <w:r w:rsidR="008A093D" w:rsidRPr="00A63F36">
        <w:rPr>
          <w:rFonts w:asciiTheme="minorHAnsi" w:hAnsiTheme="minorHAnsi" w:cstheme="minorHAnsi"/>
        </w:rPr>
        <w:t>the non-public school will participate in</w:t>
      </w:r>
      <w:r w:rsidRPr="0079292E">
        <w:rPr>
          <w:rFonts w:asciiTheme="minorHAnsi" w:hAnsiTheme="minorHAnsi" w:cstheme="minorHAnsi"/>
        </w:rPr>
        <w:t xml:space="preserve">, </w:t>
      </w:r>
      <w:r w:rsidR="00246E45" w:rsidRPr="00A63F36">
        <w:rPr>
          <w:rFonts w:asciiTheme="minorHAnsi" w:hAnsiTheme="minorHAnsi" w:cstheme="minorHAnsi"/>
        </w:rPr>
        <w:t>work with the non-public school to complete</w:t>
      </w:r>
      <w:r w:rsidR="003B2ADD" w:rsidRPr="0079292E">
        <w:rPr>
          <w:rFonts w:asciiTheme="minorHAnsi" w:hAnsiTheme="minorHAnsi" w:cstheme="minorHAnsi"/>
        </w:rPr>
        <w:t xml:space="preserve"> </w:t>
      </w:r>
      <w:r w:rsidRPr="0079292E">
        <w:rPr>
          <w:rFonts w:asciiTheme="minorHAnsi" w:hAnsiTheme="minorHAnsi" w:cstheme="minorHAnsi"/>
        </w:rPr>
        <w:t>the corresponding needs assessment.</w:t>
      </w:r>
    </w:p>
    <w:p w14:paraId="6A6DA0D8" w14:textId="2EE01387" w:rsidR="00845F85" w:rsidRPr="0079292E" w:rsidRDefault="00845F85" w:rsidP="0063344E">
      <w:pPr>
        <w:pStyle w:val="BodyText"/>
        <w:numPr>
          <w:ilvl w:val="0"/>
          <w:numId w:val="5"/>
        </w:numPr>
        <w:rPr>
          <w:rFonts w:asciiTheme="minorHAnsi" w:hAnsiTheme="minorHAnsi" w:cstheme="minorHAnsi"/>
        </w:rPr>
      </w:pPr>
      <w:r w:rsidRPr="0079292E">
        <w:rPr>
          <w:rFonts w:asciiTheme="minorHAnsi" w:hAnsiTheme="minorHAnsi" w:cstheme="minorHAnsi"/>
        </w:rPr>
        <w:t xml:space="preserve">Use the </w:t>
      </w:r>
      <w:r w:rsidR="008D62A3" w:rsidRPr="0079292E">
        <w:rPr>
          <w:rFonts w:asciiTheme="minorHAnsi" w:hAnsiTheme="minorHAnsi" w:cstheme="minorHAnsi"/>
        </w:rPr>
        <w:t xml:space="preserve">crafted </w:t>
      </w:r>
      <w:r w:rsidRPr="0079292E">
        <w:rPr>
          <w:rFonts w:asciiTheme="minorHAnsi" w:hAnsiTheme="minorHAnsi" w:cstheme="minorHAnsi"/>
        </w:rPr>
        <w:t xml:space="preserve">needs assessment with the </w:t>
      </w:r>
      <w:r w:rsidR="00BD25AE" w:rsidRPr="00A63F36">
        <w:rPr>
          <w:rFonts w:asciiTheme="minorHAnsi" w:hAnsiTheme="minorHAnsi" w:cstheme="minorHAnsi"/>
        </w:rPr>
        <w:t>non-public</w:t>
      </w:r>
      <w:r w:rsidRPr="0079292E">
        <w:rPr>
          <w:rFonts w:asciiTheme="minorHAnsi" w:hAnsiTheme="minorHAnsi" w:cstheme="minorHAnsi"/>
        </w:rPr>
        <w:t xml:space="preserve"> school to design </w:t>
      </w:r>
      <w:r w:rsidR="00246E45" w:rsidRPr="00A63F36">
        <w:rPr>
          <w:rFonts w:asciiTheme="minorHAnsi" w:hAnsiTheme="minorHAnsi" w:cstheme="minorHAnsi"/>
        </w:rPr>
        <w:t>the</w:t>
      </w:r>
      <w:r w:rsidR="005A352D" w:rsidRPr="0079292E">
        <w:rPr>
          <w:rFonts w:asciiTheme="minorHAnsi" w:hAnsiTheme="minorHAnsi" w:cstheme="minorHAnsi"/>
        </w:rPr>
        <w:t xml:space="preserve"> </w:t>
      </w:r>
      <w:r w:rsidR="00246E45" w:rsidRPr="00A63F36">
        <w:rPr>
          <w:rFonts w:asciiTheme="minorHAnsi" w:hAnsiTheme="minorHAnsi" w:cstheme="minorHAnsi"/>
        </w:rPr>
        <w:t>final written</w:t>
      </w:r>
      <w:r w:rsidRPr="0079292E">
        <w:rPr>
          <w:rFonts w:asciiTheme="minorHAnsi" w:hAnsiTheme="minorHAnsi" w:cstheme="minorHAnsi"/>
        </w:rPr>
        <w:t xml:space="preserve"> agreement on how </w:t>
      </w:r>
      <w:r w:rsidR="00135F58" w:rsidRPr="0079292E">
        <w:rPr>
          <w:rFonts w:asciiTheme="minorHAnsi" w:hAnsiTheme="minorHAnsi" w:cstheme="minorHAnsi"/>
        </w:rPr>
        <w:t xml:space="preserve">the </w:t>
      </w:r>
      <w:r w:rsidR="00872F7A" w:rsidRPr="0079292E">
        <w:rPr>
          <w:rFonts w:asciiTheme="minorHAnsi" w:hAnsiTheme="minorHAnsi" w:cstheme="minorHAnsi"/>
        </w:rPr>
        <w:t>LEA</w:t>
      </w:r>
      <w:r w:rsidR="00135F58" w:rsidRPr="0079292E">
        <w:rPr>
          <w:rFonts w:asciiTheme="minorHAnsi" w:hAnsiTheme="minorHAnsi" w:cstheme="minorHAnsi"/>
        </w:rPr>
        <w:t xml:space="preserve"> will provide </w:t>
      </w:r>
      <w:r w:rsidRPr="0079292E">
        <w:rPr>
          <w:rFonts w:asciiTheme="minorHAnsi" w:hAnsiTheme="minorHAnsi" w:cstheme="minorHAnsi"/>
        </w:rPr>
        <w:t>equitable services</w:t>
      </w:r>
      <w:r w:rsidR="005A352D" w:rsidRPr="0079292E">
        <w:rPr>
          <w:rFonts w:asciiTheme="minorHAnsi" w:hAnsiTheme="minorHAnsi" w:cstheme="minorHAnsi"/>
        </w:rPr>
        <w:t xml:space="preserve"> to eligible </w:t>
      </w:r>
      <w:r w:rsidR="00BD25AE" w:rsidRPr="00A63F36">
        <w:rPr>
          <w:rFonts w:asciiTheme="minorHAnsi" w:hAnsiTheme="minorHAnsi" w:cstheme="minorHAnsi"/>
        </w:rPr>
        <w:t>non-public</w:t>
      </w:r>
      <w:r w:rsidR="005A352D" w:rsidRPr="0079292E">
        <w:rPr>
          <w:rFonts w:asciiTheme="minorHAnsi" w:hAnsiTheme="minorHAnsi" w:cstheme="minorHAnsi"/>
        </w:rPr>
        <w:t xml:space="preserve"> school students, teachers, and other educational personnel</w:t>
      </w:r>
      <w:r w:rsidRPr="0079292E">
        <w:rPr>
          <w:rFonts w:asciiTheme="minorHAnsi" w:hAnsiTheme="minorHAnsi" w:cstheme="minorHAnsi"/>
        </w:rPr>
        <w:t>.</w:t>
      </w:r>
    </w:p>
    <w:p w14:paraId="023E5013" w14:textId="4AE3D9B1" w:rsidR="00845F85" w:rsidRPr="0079292E" w:rsidRDefault="00845F85" w:rsidP="00845F85">
      <w:pPr>
        <w:pStyle w:val="BodyText"/>
        <w:numPr>
          <w:ilvl w:val="0"/>
          <w:numId w:val="5"/>
        </w:numPr>
        <w:rPr>
          <w:rFonts w:asciiTheme="minorHAnsi" w:hAnsiTheme="minorHAnsi" w:cstheme="minorHAnsi"/>
        </w:rPr>
      </w:pPr>
      <w:r w:rsidRPr="0079292E">
        <w:rPr>
          <w:rFonts w:asciiTheme="minorHAnsi" w:hAnsiTheme="minorHAnsi" w:cstheme="minorHAnsi"/>
        </w:rPr>
        <w:t xml:space="preserve">After each consultation, have the </w:t>
      </w:r>
      <w:r w:rsidR="00BD25AE" w:rsidRPr="00A63F36">
        <w:rPr>
          <w:rFonts w:asciiTheme="minorHAnsi" w:hAnsiTheme="minorHAnsi" w:cstheme="minorHAnsi"/>
        </w:rPr>
        <w:t>non-public</w:t>
      </w:r>
      <w:r w:rsidRPr="0079292E">
        <w:rPr>
          <w:rFonts w:asciiTheme="minorHAnsi" w:hAnsiTheme="minorHAnsi" w:cstheme="minorHAnsi"/>
        </w:rPr>
        <w:t xml:space="preserve"> school official sign off on the </w:t>
      </w:r>
      <w:r w:rsidR="00246E45" w:rsidRPr="00A63F36">
        <w:rPr>
          <w:rFonts w:asciiTheme="minorHAnsi" w:hAnsiTheme="minorHAnsi" w:cstheme="minorHAnsi"/>
        </w:rPr>
        <w:t>appropriate affirmation and/or agreement form.</w:t>
      </w:r>
      <w:r w:rsidR="00A12ACB" w:rsidRPr="0079292E">
        <w:rPr>
          <w:rFonts w:asciiTheme="minorHAnsi" w:hAnsiTheme="minorHAnsi" w:cstheme="minorHAnsi"/>
        </w:rPr>
        <w:t xml:space="preserve"> </w:t>
      </w:r>
      <w:r w:rsidR="00246E45" w:rsidRPr="00A63F36">
        <w:rPr>
          <w:rFonts w:asciiTheme="minorHAnsi" w:hAnsiTheme="minorHAnsi" w:cstheme="minorHAnsi"/>
        </w:rPr>
        <w:t xml:space="preserve">As noted above, </w:t>
      </w:r>
      <w:r w:rsidR="00A12ACB" w:rsidRPr="0079292E">
        <w:rPr>
          <w:rFonts w:asciiTheme="minorHAnsi" w:hAnsiTheme="minorHAnsi" w:cstheme="minorHAnsi"/>
        </w:rPr>
        <w:t xml:space="preserve">LEAs have the option to use the combined Affirmation and Agreement </w:t>
      </w:r>
      <w:r w:rsidR="00A12ACB" w:rsidRPr="0079292E">
        <w:rPr>
          <w:rFonts w:asciiTheme="minorHAnsi" w:hAnsiTheme="minorHAnsi" w:cstheme="minorHAnsi"/>
        </w:rPr>
        <w:lastRenderedPageBreak/>
        <w:t xml:space="preserve">form </w:t>
      </w:r>
      <w:r w:rsidR="00246E45" w:rsidRPr="00A63F36">
        <w:rPr>
          <w:rFonts w:asciiTheme="minorHAnsi" w:hAnsiTheme="minorHAnsi" w:cstheme="minorHAnsi"/>
        </w:rPr>
        <w:t>or the traditional forms.</w:t>
      </w:r>
    </w:p>
    <w:p w14:paraId="2B474C7D" w14:textId="77777777" w:rsidR="0063344E" w:rsidRPr="0079292E" w:rsidRDefault="0063344E" w:rsidP="0063344E">
      <w:pPr>
        <w:rPr>
          <w:rFonts w:asciiTheme="minorHAnsi" w:hAnsiTheme="minorHAnsi" w:cstheme="minorHAnsi"/>
          <w:b/>
          <w:sz w:val="24"/>
        </w:rPr>
      </w:pPr>
    </w:p>
    <w:p w14:paraId="5D5A50D3" w14:textId="77777777" w:rsidR="0079292E" w:rsidRDefault="0079292E" w:rsidP="001A4AD2">
      <w:pPr>
        <w:jc w:val="center"/>
        <w:rPr>
          <w:rFonts w:asciiTheme="minorHAnsi" w:hAnsiTheme="minorHAnsi" w:cstheme="minorHAnsi"/>
          <w:b/>
          <w:sz w:val="24"/>
          <w:szCs w:val="24"/>
        </w:rPr>
      </w:pPr>
    </w:p>
    <w:p w14:paraId="7A3D5935" w14:textId="77777777" w:rsidR="0079292E" w:rsidRDefault="0079292E" w:rsidP="001A4AD2">
      <w:pPr>
        <w:jc w:val="center"/>
        <w:rPr>
          <w:rFonts w:asciiTheme="minorHAnsi" w:hAnsiTheme="minorHAnsi" w:cstheme="minorHAnsi"/>
          <w:b/>
          <w:sz w:val="24"/>
          <w:szCs w:val="24"/>
        </w:rPr>
      </w:pPr>
    </w:p>
    <w:p w14:paraId="0C7D9383" w14:textId="77777777" w:rsidR="00134A3A" w:rsidRDefault="00134A3A" w:rsidP="001A4AD2">
      <w:pPr>
        <w:jc w:val="center"/>
        <w:rPr>
          <w:rFonts w:asciiTheme="minorHAnsi" w:hAnsiTheme="minorHAnsi" w:cstheme="minorHAnsi"/>
          <w:b/>
          <w:sz w:val="24"/>
          <w:szCs w:val="24"/>
        </w:rPr>
      </w:pPr>
    </w:p>
    <w:p w14:paraId="2058AF09" w14:textId="21747A1E" w:rsidR="0063344E" w:rsidRDefault="009D596C" w:rsidP="001A4AD2">
      <w:pPr>
        <w:jc w:val="center"/>
        <w:rPr>
          <w:rFonts w:asciiTheme="minorHAnsi" w:hAnsiTheme="minorHAnsi" w:cstheme="minorHAnsi"/>
          <w:b/>
          <w:sz w:val="24"/>
          <w:szCs w:val="24"/>
        </w:rPr>
      </w:pPr>
      <w:r w:rsidRPr="0079292E">
        <w:rPr>
          <w:rFonts w:asciiTheme="minorHAnsi" w:hAnsiTheme="minorHAnsi" w:cstheme="minorHAnsi"/>
          <w:b/>
          <w:sz w:val="24"/>
          <w:szCs w:val="24"/>
        </w:rPr>
        <w:t>Contact Information</w:t>
      </w:r>
    </w:p>
    <w:p w14:paraId="35285F75" w14:textId="77777777" w:rsidR="005612C7" w:rsidRDefault="005612C7" w:rsidP="001A4AD2">
      <w:pPr>
        <w:jc w:val="center"/>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555"/>
        <w:gridCol w:w="1585"/>
        <w:gridCol w:w="3667"/>
      </w:tblGrid>
      <w:tr w:rsidR="00A860BD" w14:paraId="5A2FDAF8" w14:textId="77777777" w:rsidTr="0079292E">
        <w:tc>
          <w:tcPr>
            <w:tcW w:w="2695" w:type="dxa"/>
          </w:tcPr>
          <w:p w14:paraId="6A7BE383" w14:textId="77777777" w:rsidR="00A860BD" w:rsidRDefault="00A860BD" w:rsidP="005612C7">
            <w:pPr>
              <w:rPr>
                <w:rFonts w:asciiTheme="minorHAnsi" w:hAnsiTheme="minorHAnsi" w:cstheme="minorHAnsi"/>
                <w:b/>
                <w:szCs w:val="20"/>
              </w:rPr>
            </w:pPr>
            <w:bookmarkStart w:id="0" w:name="_Hlk152308812"/>
            <w:r>
              <w:rPr>
                <w:rFonts w:asciiTheme="minorHAnsi" w:hAnsiTheme="minorHAnsi" w:cstheme="minorHAnsi"/>
                <w:b/>
                <w:szCs w:val="20"/>
              </w:rPr>
              <w:t>LEA Name</w:t>
            </w:r>
          </w:p>
        </w:tc>
        <w:tc>
          <w:tcPr>
            <w:tcW w:w="7807" w:type="dxa"/>
            <w:gridSpan w:val="3"/>
            <w:tcBorders>
              <w:bottom w:val="single" w:sz="4" w:space="0" w:color="auto"/>
            </w:tcBorders>
          </w:tcPr>
          <w:p w14:paraId="3E839D21" w14:textId="77777777" w:rsidR="00A860BD" w:rsidRDefault="00A860BD" w:rsidP="005612C7">
            <w:pPr>
              <w:rPr>
                <w:rFonts w:asciiTheme="minorHAnsi" w:hAnsiTheme="minorHAnsi" w:cstheme="minorHAnsi"/>
                <w:b/>
                <w:szCs w:val="20"/>
              </w:rPr>
            </w:pPr>
          </w:p>
        </w:tc>
      </w:tr>
      <w:tr w:rsidR="00631D9C" w14:paraId="170F857E" w14:textId="77777777" w:rsidTr="0079292E">
        <w:tc>
          <w:tcPr>
            <w:tcW w:w="2695" w:type="dxa"/>
          </w:tcPr>
          <w:p w14:paraId="78F05014" w14:textId="1106F559" w:rsidR="00631D9C" w:rsidRPr="0079292E" w:rsidRDefault="007B03CD" w:rsidP="005612C7">
            <w:pPr>
              <w:rPr>
                <w:rFonts w:asciiTheme="minorHAnsi" w:hAnsiTheme="minorHAnsi" w:cstheme="minorHAnsi"/>
                <w:bCs/>
                <w:szCs w:val="20"/>
              </w:rPr>
            </w:pPr>
            <w:r w:rsidRPr="0079292E">
              <w:rPr>
                <w:rFonts w:asciiTheme="minorHAnsi" w:hAnsiTheme="minorHAnsi" w:cstheme="minorHAnsi"/>
                <w:bCs/>
                <w:szCs w:val="20"/>
              </w:rPr>
              <w:t>Contact Name</w:t>
            </w:r>
          </w:p>
        </w:tc>
        <w:tc>
          <w:tcPr>
            <w:tcW w:w="2555" w:type="dxa"/>
            <w:tcBorders>
              <w:top w:val="single" w:sz="4" w:space="0" w:color="auto"/>
              <w:bottom w:val="single" w:sz="4" w:space="0" w:color="auto"/>
            </w:tcBorders>
          </w:tcPr>
          <w:p w14:paraId="363D165D" w14:textId="77777777" w:rsidR="00631D9C" w:rsidRPr="0079292E" w:rsidRDefault="00631D9C" w:rsidP="005612C7">
            <w:pPr>
              <w:rPr>
                <w:rFonts w:asciiTheme="minorHAnsi" w:hAnsiTheme="minorHAnsi" w:cstheme="minorHAnsi"/>
                <w:bCs/>
                <w:szCs w:val="20"/>
              </w:rPr>
            </w:pPr>
          </w:p>
        </w:tc>
        <w:tc>
          <w:tcPr>
            <w:tcW w:w="1585" w:type="dxa"/>
          </w:tcPr>
          <w:p w14:paraId="608FB471" w14:textId="3F6EDBFA" w:rsidR="00631D9C" w:rsidRPr="0079292E" w:rsidRDefault="007B03CD" w:rsidP="005612C7">
            <w:pPr>
              <w:rPr>
                <w:rFonts w:asciiTheme="minorHAnsi" w:hAnsiTheme="minorHAnsi" w:cstheme="minorHAnsi"/>
                <w:bCs/>
                <w:szCs w:val="20"/>
              </w:rPr>
            </w:pPr>
            <w:r w:rsidRPr="0079292E">
              <w:rPr>
                <w:rFonts w:asciiTheme="minorHAnsi" w:hAnsiTheme="minorHAnsi" w:cstheme="minorHAnsi"/>
                <w:bCs/>
                <w:szCs w:val="20"/>
              </w:rPr>
              <w:t>Title</w:t>
            </w:r>
          </w:p>
        </w:tc>
        <w:tc>
          <w:tcPr>
            <w:tcW w:w="3667" w:type="dxa"/>
            <w:tcBorders>
              <w:top w:val="single" w:sz="4" w:space="0" w:color="auto"/>
              <w:bottom w:val="single" w:sz="4" w:space="0" w:color="auto"/>
            </w:tcBorders>
          </w:tcPr>
          <w:p w14:paraId="040A37E9" w14:textId="77777777" w:rsidR="00631D9C" w:rsidRDefault="00631D9C" w:rsidP="005612C7">
            <w:pPr>
              <w:rPr>
                <w:rFonts w:asciiTheme="minorHAnsi" w:hAnsiTheme="minorHAnsi" w:cstheme="minorHAnsi"/>
                <w:b/>
                <w:szCs w:val="20"/>
              </w:rPr>
            </w:pPr>
          </w:p>
        </w:tc>
      </w:tr>
      <w:tr w:rsidR="00631D9C" w14:paraId="04AEC0F6" w14:textId="77777777" w:rsidTr="0079292E">
        <w:tc>
          <w:tcPr>
            <w:tcW w:w="2695" w:type="dxa"/>
          </w:tcPr>
          <w:p w14:paraId="4980EDD1" w14:textId="6F92E666" w:rsidR="00631D9C" w:rsidRPr="0079292E" w:rsidRDefault="007B03CD" w:rsidP="005612C7">
            <w:pPr>
              <w:rPr>
                <w:rFonts w:asciiTheme="minorHAnsi" w:hAnsiTheme="minorHAnsi" w:cstheme="minorHAnsi"/>
                <w:bCs/>
                <w:szCs w:val="20"/>
              </w:rPr>
            </w:pPr>
            <w:r w:rsidRPr="0079292E">
              <w:rPr>
                <w:rFonts w:asciiTheme="minorHAnsi" w:hAnsiTheme="minorHAnsi" w:cstheme="minorHAnsi"/>
                <w:bCs/>
                <w:szCs w:val="20"/>
              </w:rPr>
              <w:t>Phone</w:t>
            </w:r>
          </w:p>
        </w:tc>
        <w:tc>
          <w:tcPr>
            <w:tcW w:w="2555" w:type="dxa"/>
            <w:tcBorders>
              <w:top w:val="single" w:sz="4" w:space="0" w:color="auto"/>
              <w:bottom w:val="single" w:sz="4" w:space="0" w:color="auto"/>
            </w:tcBorders>
          </w:tcPr>
          <w:p w14:paraId="723049DB" w14:textId="77777777" w:rsidR="00631D9C" w:rsidRPr="0079292E" w:rsidRDefault="00631D9C" w:rsidP="005612C7">
            <w:pPr>
              <w:rPr>
                <w:rFonts w:asciiTheme="minorHAnsi" w:hAnsiTheme="minorHAnsi" w:cstheme="minorHAnsi"/>
                <w:bCs/>
                <w:szCs w:val="20"/>
              </w:rPr>
            </w:pPr>
          </w:p>
        </w:tc>
        <w:tc>
          <w:tcPr>
            <w:tcW w:w="1585" w:type="dxa"/>
          </w:tcPr>
          <w:p w14:paraId="418E5C15" w14:textId="764DD77E" w:rsidR="00631D9C" w:rsidRPr="0079292E" w:rsidRDefault="007B03CD" w:rsidP="005612C7">
            <w:pPr>
              <w:rPr>
                <w:rFonts w:asciiTheme="minorHAnsi" w:hAnsiTheme="minorHAnsi" w:cstheme="minorHAnsi"/>
                <w:bCs/>
                <w:szCs w:val="20"/>
              </w:rPr>
            </w:pPr>
            <w:r w:rsidRPr="0079292E">
              <w:rPr>
                <w:rFonts w:asciiTheme="minorHAnsi" w:hAnsiTheme="minorHAnsi" w:cstheme="minorHAnsi"/>
                <w:bCs/>
                <w:szCs w:val="20"/>
              </w:rPr>
              <w:t>Street Address</w:t>
            </w:r>
          </w:p>
        </w:tc>
        <w:tc>
          <w:tcPr>
            <w:tcW w:w="3667" w:type="dxa"/>
            <w:tcBorders>
              <w:top w:val="single" w:sz="4" w:space="0" w:color="auto"/>
              <w:bottom w:val="single" w:sz="4" w:space="0" w:color="auto"/>
            </w:tcBorders>
          </w:tcPr>
          <w:p w14:paraId="0D6F5F7C" w14:textId="77777777" w:rsidR="00631D9C" w:rsidRDefault="00631D9C" w:rsidP="005612C7">
            <w:pPr>
              <w:rPr>
                <w:rFonts w:asciiTheme="minorHAnsi" w:hAnsiTheme="minorHAnsi" w:cstheme="minorHAnsi"/>
                <w:b/>
                <w:szCs w:val="20"/>
              </w:rPr>
            </w:pPr>
          </w:p>
        </w:tc>
      </w:tr>
      <w:tr w:rsidR="00631D9C" w14:paraId="0B65EE41" w14:textId="77777777" w:rsidTr="0079292E">
        <w:tc>
          <w:tcPr>
            <w:tcW w:w="2695" w:type="dxa"/>
          </w:tcPr>
          <w:p w14:paraId="3F2D5796" w14:textId="670E5D4D" w:rsidR="00631D9C" w:rsidRPr="0079292E" w:rsidRDefault="007B03CD" w:rsidP="005612C7">
            <w:pPr>
              <w:rPr>
                <w:rFonts w:asciiTheme="minorHAnsi" w:hAnsiTheme="minorHAnsi" w:cstheme="minorHAnsi"/>
                <w:bCs/>
                <w:szCs w:val="20"/>
              </w:rPr>
            </w:pPr>
            <w:r w:rsidRPr="0079292E">
              <w:rPr>
                <w:rFonts w:asciiTheme="minorHAnsi" w:hAnsiTheme="minorHAnsi" w:cstheme="minorHAnsi"/>
                <w:bCs/>
                <w:szCs w:val="20"/>
              </w:rPr>
              <w:t>City, State</w:t>
            </w:r>
          </w:p>
        </w:tc>
        <w:tc>
          <w:tcPr>
            <w:tcW w:w="2555" w:type="dxa"/>
            <w:tcBorders>
              <w:top w:val="single" w:sz="4" w:space="0" w:color="auto"/>
              <w:bottom w:val="single" w:sz="4" w:space="0" w:color="auto"/>
            </w:tcBorders>
          </w:tcPr>
          <w:p w14:paraId="4985F480" w14:textId="77777777" w:rsidR="00631D9C" w:rsidRPr="0079292E" w:rsidRDefault="00631D9C" w:rsidP="005612C7">
            <w:pPr>
              <w:rPr>
                <w:rFonts w:asciiTheme="minorHAnsi" w:hAnsiTheme="minorHAnsi" w:cstheme="minorHAnsi"/>
                <w:bCs/>
                <w:szCs w:val="20"/>
              </w:rPr>
            </w:pPr>
          </w:p>
        </w:tc>
        <w:tc>
          <w:tcPr>
            <w:tcW w:w="1585" w:type="dxa"/>
          </w:tcPr>
          <w:p w14:paraId="3301B8A1" w14:textId="457C3248" w:rsidR="00631D9C" w:rsidRPr="0079292E" w:rsidRDefault="007B03CD" w:rsidP="005612C7">
            <w:pPr>
              <w:rPr>
                <w:rFonts w:asciiTheme="minorHAnsi" w:hAnsiTheme="minorHAnsi" w:cstheme="minorHAnsi"/>
                <w:bCs/>
                <w:szCs w:val="20"/>
              </w:rPr>
            </w:pPr>
            <w:r w:rsidRPr="0079292E">
              <w:rPr>
                <w:rFonts w:asciiTheme="minorHAnsi" w:hAnsiTheme="minorHAnsi" w:cstheme="minorHAnsi"/>
                <w:bCs/>
                <w:szCs w:val="20"/>
              </w:rPr>
              <w:t>Zip Code</w:t>
            </w:r>
          </w:p>
        </w:tc>
        <w:tc>
          <w:tcPr>
            <w:tcW w:w="3667" w:type="dxa"/>
            <w:tcBorders>
              <w:top w:val="single" w:sz="4" w:space="0" w:color="auto"/>
              <w:bottom w:val="single" w:sz="4" w:space="0" w:color="auto"/>
            </w:tcBorders>
          </w:tcPr>
          <w:p w14:paraId="6414C211" w14:textId="77777777" w:rsidR="00631D9C" w:rsidRDefault="00631D9C" w:rsidP="005612C7">
            <w:pPr>
              <w:rPr>
                <w:rFonts w:asciiTheme="minorHAnsi" w:hAnsiTheme="minorHAnsi" w:cstheme="minorHAnsi"/>
                <w:b/>
                <w:szCs w:val="20"/>
              </w:rPr>
            </w:pPr>
          </w:p>
        </w:tc>
      </w:tr>
      <w:bookmarkEnd w:id="0"/>
    </w:tbl>
    <w:p w14:paraId="7BE978E1" w14:textId="77777777" w:rsidR="005612C7" w:rsidRDefault="005612C7" w:rsidP="005612C7">
      <w:pPr>
        <w:rPr>
          <w:rFonts w:asciiTheme="minorHAnsi" w:hAnsiTheme="minorHAnsi" w:cstheme="minorHAnsi"/>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556"/>
        <w:gridCol w:w="1585"/>
        <w:gridCol w:w="3667"/>
      </w:tblGrid>
      <w:tr w:rsidR="007C3EA5" w14:paraId="0E3A298A" w14:textId="77777777">
        <w:tc>
          <w:tcPr>
            <w:tcW w:w="2695" w:type="dxa"/>
          </w:tcPr>
          <w:p w14:paraId="720E9457" w14:textId="06DF7901" w:rsidR="007C3EA5" w:rsidRDefault="007C3EA5">
            <w:pPr>
              <w:rPr>
                <w:rFonts w:asciiTheme="minorHAnsi" w:hAnsiTheme="minorHAnsi" w:cstheme="minorHAnsi"/>
                <w:b/>
                <w:szCs w:val="20"/>
              </w:rPr>
            </w:pPr>
            <w:r>
              <w:rPr>
                <w:rFonts w:asciiTheme="minorHAnsi" w:hAnsiTheme="minorHAnsi" w:cstheme="minorHAnsi"/>
                <w:b/>
                <w:szCs w:val="20"/>
              </w:rPr>
              <w:t>Non-Public School Name</w:t>
            </w:r>
          </w:p>
        </w:tc>
        <w:tc>
          <w:tcPr>
            <w:tcW w:w="7807" w:type="dxa"/>
            <w:gridSpan w:val="3"/>
            <w:tcBorders>
              <w:bottom w:val="single" w:sz="4" w:space="0" w:color="auto"/>
            </w:tcBorders>
          </w:tcPr>
          <w:p w14:paraId="345DD17B" w14:textId="77777777" w:rsidR="007C3EA5" w:rsidRDefault="007C3EA5">
            <w:pPr>
              <w:rPr>
                <w:rFonts w:asciiTheme="minorHAnsi" w:hAnsiTheme="minorHAnsi" w:cstheme="minorHAnsi"/>
                <w:b/>
                <w:szCs w:val="20"/>
              </w:rPr>
            </w:pPr>
          </w:p>
        </w:tc>
      </w:tr>
      <w:tr w:rsidR="007C3EA5" w14:paraId="6FB8191A" w14:textId="77777777" w:rsidTr="006830BE">
        <w:tc>
          <w:tcPr>
            <w:tcW w:w="2695" w:type="dxa"/>
          </w:tcPr>
          <w:p w14:paraId="68583C0B" w14:textId="77777777" w:rsidR="007C3EA5" w:rsidRPr="006830BE" w:rsidRDefault="007C3EA5">
            <w:pPr>
              <w:rPr>
                <w:rFonts w:asciiTheme="minorHAnsi" w:hAnsiTheme="minorHAnsi" w:cstheme="minorHAnsi"/>
                <w:bCs/>
                <w:szCs w:val="20"/>
              </w:rPr>
            </w:pPr>
            <w:r w:rsidRPr="006830BE">
              <w:rPr>
                <w:rFonts w:asciiTheme="minorHAnsi" w:hAnsiTheme="minorHAnsi" w:cstheme="minorHAnsi"/>
                <w:bCs/>
                <w:szCs w:val="20"/>
              </w:rPr>
              <w:t>Contact Name</w:t>
            </w:r>
          </w:p>
        </w:tc>
        <w:tc>
          <w:tcPr>
            <w:tcW w:w="2555" w:type="dxa"/>
            <w:tcBorders>
              <w:top w:val="single" w:sz="4" w:space="0" w:color="auto"/>
              <w:bottom w:val="single" w:sz="4" w:space="0" w:color="auto"/>
            </w:tcBorders>
          </w:tcPr>
          <w:p w14:paraId="1C045295" w14:textId="77777777" w:rsidR="007C3EA5" w:rsidRPr="006830BE" w:rsidRDefault="007C3EA5">
            <w:pPr>
              <w:rPr>
                <w:rFonts w:asciiTheme="minorHAnsi" w:hAnsiTheme="minorHAnsi" w:cstheme="minorHAnsi"/>
                <w:bCs/>
                <w:szCs w:val="20"/>
              </w:rPr>
            </w:pPr>
          </w:p>
        </w:tc>
        <w:tc>
          <w:tcPr>
            <w:tcW w:w="1585" w:type="dxa"/>
          </w:tcPr>
          <w:p w14:paraId="6CE0D6C6" w14:textId="77777777" w:rsidR="007C3EA5" w:rsidRPr="006830BE" w:rsidRDefault="007C3EA5">
            <w:pPr>
              <w:rPr>
                <w:rFonts w:asciiTheme="minorHAnsi" w:hAnsiTheme="minorHAnsi" w:cstheme="minorHAnsi"/>
                <w:bCs/>
                <w:szCs w:val="20"/>
              </w:rPr>
            </w:pPr>
            <w:r w:rsidRPr="006830BE">
              <w:rPr>
                <w:rFonts w:asciiTheme="minorHAnsi" w:hAnsiTheme="minorHAnsi" w:cstheme="minorHAnsi"/>
                <w:bCs/>
                <w:szCs w:val="20"/>
              </w:rPr>
              <w:t>Title</w:t>
            </w:r>
          </w:p>
        </w:tc>
        <w:tc>
          <w:tcPr>
            <w:tcW w:w="3667" w:type="dxa"/>
            <w:tcBorders>
              <w:top w:val="single" w:sz="4" w:space="0" w:color="auto"/>
              <w:bottom w:val="single" w:sz="4" w:space="0" w:color="auto"/>
            </w:tcBorders>
          </w:tcPr>
          <w:p w14:paraId="089C5010" w14:textId="77777777" w:rsidR="007C3EA5" w:rsidRDefault="007C3EA5">
            <w:pPr>
              <w:rPr>
                <w:rFonts w:asciiTheme="minorHAnsi" w:hAnsiTheme="minorHAnsi" w:cstheme="minorHAnsi"/>
                <w:b/>
                <w:szCs w:val="20"/>
              </w:rPr>
            </w:pPr>
          </w:p>
        </w:tc>
      </w:tr>
      <w:tr w:rsidR="007C3EA5" w14:paraId="53C8B320" w14:textId="77777777" w:rsidTr="006830BE">
        <w:tc>
          <w:tcPr>
            <w:tcW w:w="2695" w:type="dxa"/>
          </w:tcPr>
          <w:p w14:paraId="04A7E97E" w14:textId="77777777" w:rsidR="007C3EA5" w:rsidRPr="006830BE" w:rsidRDefault="007C3EA5">
            <w:pPr>
              <w:rPr>
                <w:rFonts w:asciiTheme="minorHAnsi" w:hAnsiTheme="minorHAnsi" w:cstheme="minorHAnsi"/>
                <w:bCs/>
                <w:szCs w:val="20"/>
              </w:rPr>
            </w:pPr>
            <w:r w:rsidRPr="006830BE">
              <w:rPr>
                <w:rFonts w:asciiTheme="minorHAnsi" w:hAnsiTheme="minorHAnsi" w:cstheme="minorHAnsi"/>
                <w:bCs/>
                <w:szCs w:val="20"/>
              </w:rPr>
              <w:t>Phone</w:t>
            </w:r>
          </w:p>
        </w:tc>
        <w:tc>
          <w:tcPr>
            <w:tcW w:w="2555" w:type="dxa"/>
            <w:tcBorders>
              <w:top w:val="single" w:sz="4" w:space="0" w:color="auto"/>
              <w:bottom w:val="single" w:sz="4" w:space="0" w:color="auto"/>
            </w:tcBorders>
          </w:tcPr>
          <w:p w14:paraId="38B541BE" w14:textId="77777777" w:rsidR="007C3EA5" w:rsidRPr="006830BE" w:rsidRDefault="007C3EA5">
            <w:pPr>
              <w:rPr>
                <w:rFonts w:asciiTheme="minorHAnsi" w:hAnsiTheme="minorHAnsi" w:cstheme="minorHAnsi"/>
                <w:bCs/>
                <w:szCs w:val="20"/>
              </w:rPr>
            </w:pPr>
          </w:p>
        </w:tc>
        <w:tc>
          <w:tcPr>
            <w:tcW w:w="1585" w:type="dxa"/>
          </w:tcPr>
          <w:p w14:paraId="1CA7EDFE" w14:textId="77777777" w:rsidR="007C3EA5" w:rsidRPr="006830BE" w:rsidRDefault="007C3EA5">
            <w:pPr>
              <w:rPr>
                <w:rFonts w:asciiTheme="minorHAnsi" w:hAnsiTheme="minorHAnsi" w:cstheme="minorHAnsi"/>
                <w:bCs/>
                <w:szCs w:val="20"/>
              </w:rPr>
            </w:pPr>
            <w:r w:rsidRPr="006830BE">
              <w:rPr>
                <w:rFonts w:asciiTheme="minorHAnsi" w:hAnsiTheme="minorHAnsi" w:cstheme="minorHAnsi"/>
                <w:bCs/>
                <w:szCs w:val="20"/>
              </w:rPr>
              <w:t>Street Address</w:t>
            </w:r>
          </w:p>
        </w:tc>
        <w:tc>
          <w:tcPr>
            <w:tcW w:w="3667" w:type="dxa"/>
            <w:tcBorders>
              <w:top w:val="single" w:sz="4" w:space="0" w:color="auto"/>
              <w:bottom w:val="single" w:sz="4" w:space="0" w:color="auto"/>
            </w:tcBorders>
          </w:tcPr>
          <w:p w14:paraId="7161E630" w14:textId="77777777" w:rsidR="007C3EA5" w:rsidRDefault="007C3EA5">
            <w:pPr>
              <w:rPr>
                <w:rFonts w:asciiTheme="minorHAnsi" w:hAnsiTheme="minorHAnsi" w:cstheme="minorHAnsi"/>
                <w:b/>
                <w:szCs w:val="20"/>
              </w:rPr>
            </w:pPr>
          </w:p>
        </w:tc>
      </w:tr>
      <w:tr w:rsidR="007C3EA5" w14:paraId="05B42A76" w14:textId="77777777" w:rsidTr="006830BE">
        <w:tc>
          <w:tcPr>
            <w:tcW w:w="2695" w:type="dxa"/>
          </w:tcPr>
          <w:p w14:paraId="558CBDD9" w14:textId="77777777" w:rsidR="007C3EA5" w:rsidRPr="006830BE" w:rsidRDefault="007C3EA5">
            <w:pPr>
              <w:rPr>
                <w:rFonts w:asciiTheme="minorHAnsi" w:hAnsiTheme="minorHAnsi" w:cstheme="minorHAnsi"/>
                <w:bCs/>
                <w:szCs w:val="20"/>
              </w:rPr>
            </w:pPr>
            <w:r w:rsidRPr="006830BE">
              <w:rPr>
                <w:rFonts w:asciiTheme="minorHAnsi" w:hAnsiTheme="minorHAnsi" w:cstheme="minorHAnsi"/>
                <w:bCs/>
                <w:szCs w:val="20"/>
              </w:rPr>
              <w:t>City, State</w:t>
            </w:r>
          </w:p>
        </w:tc>
        <w:tc>
          <w:tcPr>
            <w:tcW w:w="2555" w:type="dxa"/>
            <w:tcBorders>
              <w:top w:val="single" w:sz="4" w:space="0" w:color="auto"/>
              <w:bottom w:val="single" w:sz="4" w:space="0" w:color="auto"/>
            </w:tcBorders>
          </w:tcPr>
          <w:p w14:paraId="135C04E7" w14:textId="77777777" w:rsidR="007C3EA5" w:rsidRPr="006830BE" w:rsidRDefault="007C3EA5">
            <w:pPr>
              <w:rPr>
                <w:rFonts w:asciiTheme="minorHAnsi" w:hAnsiTheme="minorHAnsi" w:cstheme="minorHAnsi"/>
                <w:bCs/>
                <w:szCs w:val="20"/>
              </w:rPr>
            </w:pPr>
          </w:p>
        </w:tc>
        <w:tc>
          <w:tcPr>
            <w:tcW w:w="1585" w:type="dxa"/>
          </w:tcPr>
          <w:p w14:paraId="4C34C7F1" w14:textId="77777777" w:rsidR="007C3EA5" w:rsidRPr="006830BE" w:rsidRDefault="007C3EA5">
            <w:pPr>
              <w:rPr>
                <w:rFonts w:asciiTheme="minorHAnsi" w:hAnsiTheme="minorHAnsi" w:cstheme="minorHAnsi"/>
                <w:bCs/>
                <w:szCs w:val="20"/>
              </w:rPr>
            </w:pPr>
            <w:r w:rsidRPr="006830BE">
              <w:rPr>
                <w:rFonts w:asciiTheme="minorHAnsi" w:hAnsiTheme="minorHAnsi" w:cstheme="minorHAnsi"/>
                <w:bCs/>
                <w:szCs w:val="20"/>
              </w:rPr>
              <w:t>Zip Code</w:t>
            </w:r>
          </w:p>
        </w:tc>
        <w:tc>
          <w:tcPr>
            <w:tcW w:w="3667" w:type="dxa"/>
            <w:tcBorders>
              <w:top w:val="single" w:sz="4" w:space="0" w:color="auto"/>
              <w:bottom w:val="single" w:sz="4" w:space="0" w:color="auto"/>
            </w:tcBorders>
          </w:tcPr>
          <w:p w14:paraId="1FE740F8" w14:textId="77777777" w:rsidR="007C3EA5" w:rsidRDefault="007C3EA5">
            <w:pPr>
              <w:rPr>
                <w:rFonts w:asciiTheme="minorHAnsi" w:hAnsiTheme="minorHAnsi" w:cstheme="minorHAnsi"/>
                <w:b/>
                <w:szCs w:val="20"/>
              </w:rPr>
            </w:pPr>
          </w:p>
        </w:tc>
      </w:tr>
      <w:tr w:rsidR="0022088C" w14:paraId="0CA84960" w14:textId="77777777" w:rsidTr="0079292E">
        <w:tc>
          <w:tcPr>
            <w:tcW w:w="5251" w:type="dxa"/>
            <w:gridSpan w:val="2"/>
          </w:tcPr>
          <w:p w14:paraId="57712A8E" w14:textId="77777777" w:rsidR="007C3EA5" w:rsidRDefault="007C3EA5" w:rsidP="005612C7">
            <w:pPr>
              <w:rPr>
                <w:rFonts w:asciiTheme="minorHAnsi" w:hAnsiTheme="minorHAnsi" w:cstheme="minorHAnsi"/>
                <w:b/>
                <w:szCs w:val="20"/>
              </w:rPr>
            </w:pPr>
          </w:p>
          <w:p w14:paraId="722243D6" w14:textId="4334B0D8" w:rsidR="0022088C" w:rsidRDefault="0022088C" w:rsidP="005612C7">
            <w:pPr>
              <w:rPr>
                <w:rFonts w:asciiTheme="minorHAnsi" w:hAnsiTheme="minorHAnsi" w:cstheme="minorHAnsi"/>
                <w:b/>
                <w:szCs w:val="20"/>
              </w:rPr>
            </w:pPr>
            <w:r>
              <w:rPr>
                <w:rFonts w:asciiTheme="minorHAnsi" w:hAnsiTheme="minorHAnsi" w:cstheme="minorHAnsi"/>
                <w:b/>
                <w:szCs w:val="20"/>
              </w:rPr>
              <w:t>Date of Consultation/Needs Assessment</w:t>
            </w:r>
          </w:p>
        </w:tc>
        <w:tc>
          <w:tcPr>
            <w:tcW w:w="5251" w:type="dxa"/>
            <w:gridSpan w:val="2"/>
            <w:tcBorders>
              <w:bottom w:val="single" w:sz="4" w:space="0" w:color="auto"/>
            </w:tcBorders>
          </w:tcPr>
          <w:p w14:paraId="27914F9F" w14:textId="77777777" w:rsidR="0022088C" w:rsidRDefault="0022088C" w:rsidP="005612C7">
            <w:pPr>
              <w:rPr>
                <w:rFonts w:asciiTheme="minorHAnsi" w:hAnsiTheme="minorHAnsi" w:cstheme="minorHAnsi"/>
                <w:b/>
                <w:szCs w:val="20"/>
              </w:rPr>
            </w:pPr>
          </w:p>
        </w:tc>
      </w:tr>
    </w:tbl>
    <w:p w14:paraId="4465FB08" w14:textId="77777777" w:rsidR="004B4CA2" w:rsidRPr="0079292E" w:rsidRDefault="004B4CA2" w:rsidP="0077301C">
      <w:pPr>
        <w:pStyle w:val="BodyText"/>
        <w:rPr>
          <w:rFonts w:asciiTheme="minorHAnsi" w:hAnsiTheme="minorHAnsi" w:cstheme="minorHAnsi"/>
        </w:rPr>
      </w:pPr>
    </w:p>
    <w:p w14:paraId="65C4FB28" w14:textId="21AF5FF8" w:rsidR="004B4CA2" w:rsidRPr="0079292E" w:rsidRDefault="004B4CA2" w:rsidP="0077301C">
      <w:pPr>
        <w:pStyle w:val="BodyText"/>
        <w:rPr>
          <w:rFonts w:asciiTheme="minorHAnsi" w:hAnsiTheme="minorHAnsi" w:cstheme="minorHAnsi"/>
        </w:rPr>
      </w:pPr>
      <w:r w:rsidRPr="0079292E">
        <w:rPr>
          <w:rFonts w:asciiTheme="minorHAnsi" w:hAnsiTheme="minorHAnsi" w:cstheme="minorHAnsi"/>
        </w:rPr>
        <w:t xml:space="preserve">The </w:t>
      </w:r>
      <w:r w:rsidR="00BD25AE" w:rsidRPr="00A63F36">
        <w:rPr>
          <w:rFonts w:asciiTheme="minorHAnsi" w:hAnsiTheme="minorHAnsi" w:cstheme="minorHAnsi"/>
        </w:rPr>
        <w:t>non-public</w:t>
      </w:r>
      <w:r w:rsidRPr="0079292E">
        <w:rPr>
          <w:rFonts w:asciiTheme="minorHAnsi" w:hAnsiTheme="minorHAnsi" w:cstheme="minorHAnsi"/>
        </w:rPr>
        <w:t xml:space="preserve"> school</w:t>
      </w:r>
      <w:r w:rsidR="0044502F">
        <w:rPr>
          <w:rFonts w:asciiTheme="minorHAnsi" w:hAnsiTheme="minorHAnsi" w:cstheme="minorHAnsi"/>
        </w:rPr>
        <w:t>/</w:t>
      </w:r>
      <w:r w:rsidRPr="0079292E">
        <w:rPr>
          <w:rFonts w:asciiTheme="minorHAnsi" w:hAnsiTheme="minorHAnsi" w:cstheme="minorHAnsi"/>
        </w:rPr>
        <w:t xml:space="preserve">agency </w:t>
      </w:r>
      <w:r w:rsidR="00C039A3" w:rsidRPr="00A63F36">
        <w:rPr>
          <w:rFonts w:asciiTheme="minorHAnsi" w:hAnsiTheme="minorHAnsi" w:cstheme="minorHAnsi"/>
        </w:rPr>
        <w:t>intends to part</w:t>
      </w:r>
      <w:r w:rsidR="0022088C">
        <w:rPr>
          <w:rFonts w:asciiTheme="minorHAnsi" w:hAnsiTheme="minorHAnsi" w:cstheme="minorHAnsi"/>
        </w:rPr>
        <w:t>i</w:t>
      </w:r>
      <w:r w:rsidR="00C039A3" w:rsidRPr="00A63F36">
        <w:rPr>
          <w:rFonts w:asciiTheme="minorHAnsi" w:hAnsiTheme="minorHAnsi" w:cstheme="minorHAnsi"/>
        </w:rPr>
        <w:t>cipate in the following programs</w:t>
      </w:r>
      <w:r w:rsidRPr="0079292E">
        <w:rPr>
          <w:rFonts w:asciiTheme="minorHAnsi" w:hAnsiTheme="minorHAnsi" w:cstheme="minorHAnsi"/>
        </w:rPr>
        <w:t xml:space="preserve"> for the </w:t>
      </w:r>
      <w:sdt>
        <w:sdtPr>
          <w:rPr>
            <w:rFonts w:asciiTheme="minorHAnsi" w:hAnsiTheme="minorHAnsi" w:cstheme="minorHAnsi"/>
          </w:rPr>
          <w:id w:val="-1550994037"/>
          <w:showingPlcHdr/>
        </w:sdtPr>
        <w:sdtEndPr/>
        <w:sdtContent>
          <w:r w:rsidRPr="0079292E">
            <w:rPr>
              <w:rStyle w:val="PlaceholderText"/>
              <w:rFonts w:asciiTheme="minorHAnsi" w:hAnsiTheme="minorHAnsi" w:cstheme="minorHAnsi"/>
            </w:rPr>
            <w:t>__________</w:t>
          </w:r>
        </w:sdtContent>
      </w:sdt>
      <w:r w:rsidRPr="0079292E">
        <w:rPr>
          <w:rFonts w:asciiTheme="minorHAnsi" w:hAnsiTheme="minorHAnsi" w:cstheme="minorHAnsi"/>
        </w:rPr>
        <w:t xml:space="preserve"> school year:</w:t>
      </w:r>
    </w:p>
    <w:p w14:paraId="5A50BBE9" w14:textId="75EC672E" w:rsidR="004B4CA2" w:rsidRPr="0079292E" w:rsidRDefault="0077301C" w:rsidP="0077301C">
      <w:pPr>
        <w:pStyle w:val="BodyText"/>
        <w:rPr>
          <w:rFonts w:asciiTheme="minorHAnsi" w:hAnsiTheme="minorHAnsi" w:cstheme="minorHAnsi"/>
        </w:rPr>
      </w:pPr>
      <w:r w:rsidRPr="0079292E">
        <w:rPr>
          <w:rFonts w:asciiTheme="minorHAnsi" w:hAnsiTheme="minorHAnsi" w:cstheme="minorHAnsi"/>
          <w:b/>
        </w:rPr>
        <w:tab/>
      </w:r>
      <w:sdt>
        <w:sdtPr>
          <w:rPr>
            <w:rFonts w:asciiTheme="minorHAnsi" w:hAnsiTheme="minorHAnsi" w:cstheme="minorHAnsi"/>
          </w:rPr>
          <w:id w:val="-325364381"/>
          <w14:checkbox>
            <w14:checked w14:val="0"/>
            <w14:checkedState w14:val="2612" w14:font="MS Gothic"/>
            <w14:uncheckedState w14:val="2610" w14:font="MS Gothic"/>
          </w14:checkbox>
        </w:sdtPr>
        <w:sdtEndPr/>
        <w:sdtContent>
          <w:r w:rsidR="004B4CA2" w:rsidRPr="00A63F36">
            <w:rPr>
              <w:rFonts w:ascii="Segoe UI Symbol" w:eastAsia="MS Gothic" w:hAnsi="Segoe UI Symbol" w:cs="Segoe UI Symbol"/>
            </w:rPr>
            <w:t>☐</w:t>
          </w:r>
        </w:sdtContent>
      </w:sdt>
      <w:r w:rsidR="004B4CA2" w:rsidRPr="0079292E">
        <w:rPr>
          <w:rFonts w:asciiTheme="minorHAnsi" w:hAnsiTheme="minorHAnsi" w:cstheme="minorHAnsi"/>
        </w:rPr>
        <w:t xml:space="preserve"> </w:t>
      </w:r>
      <w:r w:rsidR="004B4CA2" w:rsidRPr="0079292E">
        <w:rPr>
          <w:rFonts w:asciiTheme="minorHAnsi" w:hAnsiTheme="minorHAnsi" w:cstheme="minorHAnsi"/>
          <w:b/>
        </w:rPr>
        <w:t>Title I-A</w:t>
      </w:r>
      <w:r w:rsidR="004B4CA2" w:rsidRPr="0079292E">
        <w:rPr>
          <w:rFonts w:asciiTheme="minorHAnsi" w:hAnsiTheme="minorHAnsi" w:cstheme="minorHAnsi"/>
          <w:b/>
        </w:rPr>
        <w:tab/>
      </w:r>
      <w:sdt>
        <w:sdtPr>
          <w:rPr>
            <w:rFonts w:asciiTheme="minorHAnsi" w:hAnsiTheme="minorHAnsi" w:cstheme="minorHAnsi"/>
          </w:rPr>
          <w:id w:val="-1514686436"/>
          <w14:checkbox>
            <w14:checked w14:val="0"/>
            <w14:checkedState w14:val="2612" w14:font="MS Gothic"/>
            <w14:uncheckedState w14:val="2610" w14:font="MS Gothic"/>
          </w14:checkbox>
        </w:sdtPr>
        <w:sdtEndPr/>
        <w:sdtContent>
          <w:r w:rsidR="004B4CA2" w:rsidRPr="00A63F36">
            <w:rPr>
              <w:rFonts w:ascii="Segoe UI Symbol" w:eastAsia="MS Gothic" w:hAnsi="Segoe UI Symbol" w:cs="Segoe UI Symbol"/>
            </w:rPr>
            <w:t>☐</w:t>
          </w:r>
        </w:sdtContent>
      </w:sdt>
      <w:r w:rsidR="004B4CA2" w:rsidRPr="0079292E">
        <w:rPr>
          <w:rFonts w:asciiTheme="minorHAnsi" w:hAnsiTheme="minorHAnsi" w:cstheme="minorHAnsi"/>
          <w:b/>
        </w:rPr>
        <w:t xml:space="preserve"> Title I-C</w:t>
      </w:r>
      <w:r w:rsidR="004B4CA2" w:rsidRPr="0079292E">
        <w:rPr>
          <w:rFonts w:asciiTheme="minorHAnsi" w:hAnsiTheme="minorHAnsi" w:cstheme="minorHAnsi"/>
          <w:b/>
        </w:rPr>
        <w:tab/>
      </w:r>
      <w:sdt>
        <w:sdtPr>
          <w:rPr>
            <w:rFonts w:asciiTheme="minorHAnsi" w:hAnsiTheme="minorHAnsi" w:cstheme="minorHAnsi"/>
          </w:rPr>
          <w:id w:val="558832751"/>
          <w14:checkbox>
            <w14:checked w14:val="0"/>
            <w14:checkedState w14:val="2612" w14:font="MS Gothic"/>
            <w14:uncheckedState w14:val="2610" w14:font="MS Gothic"/>
          </w14:checkbox>
        </w:sdtPr>
        <w:sdtEndPr/>
        <w:sdtContent>
          <w:r w:rsidR="004B4CA2" w:rsidRPr="00A63F36">
            <w:rPr>
              <w:rFonts w:ascii="Segoe UI Symbol" w:eastAsia="MS Gothic" w:hAnsi="Segoe UI Symbol" w:cs="Segoe UI Symbol"/>
            </w:rPr>
            <w:t>☐</w:t>
          </w:r>
        </w:sdtContent>
      </w:sdt>
      <w:r w:rsidR="004B4CA2" w:rsidRPr="0079292E">
        <w:rPr>
          <w:rFonts w:asciiTheme="minorHAnsi" w:hAnsiTheme="minorHAnsi" w:cstheme="minorHAnsi"/>
          <w:b/>
        </w:rPr>
        <w:t xml:space="preserve"> Title II-A</w:t>
      </w:r>
      <w:r w:rsidR="001C5C2F" w:rsidRPr="0079292E">
        <w:rPr>
          <w:rFonts w:asciiTheme="minorHAnsi" w:hAnsiTheme="minorHAnsi" w:cstheme="minorHAnsi"/>
          <w:b/>
        </w:rPr>
        <w:tab/>
      </w:r>
      <w:sdt>
        <w:sdtPr>
          <w:rPr>
            <w:rFonts w:asciiTheme="minorHAnsi" w:hAnsiTheme="minorHAnsi" w:cstheme="minorHAnsi"/>
          </w:rPr>
          <w:id w:val="-388040038"/>
          <w14:checkbox>
            <w14:checked w14:val="0"/>
            <w14:checkedState w14:val="2612" w14:font="MS Gothic"/>
            <w14:uncheckedState w14:val="2610" w14:font="MS Gothic"/>
          </w14:checkbox>
        </w:sdtPr>
        <w:sdtEndPr/>
        <w:sdtContent>
          <w:r w:rsidR="004B4CA2" w:rsidRPr="00A63F36">
            <w:rPr>
              <w:rFonts w:ascii="Segoe UI Symbol" w:eastAsia="MS Gothic" w:hAnsi="Segoe UI Symbol" w:cs="Segoe UI Symbol"/>
            </w:rPr>
            <w:t>☐</w:t>
          </w:r>
        </w:sdtContent>
      </w:sdt>
      <w:r w:rsidR="004B4CA2" w:rsidRPr="0079292E">
        <w:rPr>
          <w:rFonts w:asciiTheme="minorHAnsi" w:hAnsiTheme="minorHAnsi" w:cstheme="minorHAnsi"/>
          <w:b/>
        </w:rPr>
        <w:t xml:space="preserve"> Title III-A</w:t>
      </w:r>
      <w:r w:rsidR="001C5C2F" w:rsidRPr="0079292E">
        <w:rPr>
          <w:rFonts w:asciiTheme="minorHAnsi" w:hAnsiTheme="minorHAnsi" w:cstheme="minorHAnsi"/>
          <w:b/>
        </w:rPr>
        <w:tab/>
      </w:r>
      <w:sdt>
        <w:sdtPr>
          <w:rPr>
            <w:rFonts w:asciiTheme="minorHAnsi" w:hAnsiTheme="minorHAnsi" w:cstheme="minorHAnsi"/>
          </w:rPr>
          <w:id w:val="-1024244023"/>
          <w14:checkbox>
            <w14:checked w14:val="0"/>
            <w14:checkedState w14:val="2612" w14:font="MS Gothic"/>
            <w14:uncheckedState w14:val="2610" w14:font="MS Gothic"/>
          </w14:checkbox>
        </w:sdtPr>
        <w:sdtEndPr/>
        <w:sdtContent>
          <w:r w:rsidR="004B4CA2" w:rsidRPr="00A63F36">
            <w:rPr>
              <w:rFonts w:ascii="Segoe UI Symbol" w:eastAsia="MS Gothic" w:hAnsi="Segoe UI Symbol" w:cs="Segoe UI Symbol"/>
            </w:rPr>
            <w:t>☐</w:t>
          </w:r>
        </w:sdtContent>
      </w:sdt>
      <w:r w:rsidR="004B4CA2" w:rsidRPr="0079292E">
        <w:rPr>
          <w:rFonts w:asciiTheme="minorHAnsi" w:hAnsiTheme="minorHAnsi" w:cstheme="minorHAnsi"/>
          <w:b/>
        </w:rPr>
        <w:t xml:space="preserve"> Title IV-A</w:t>
      </w:r>
      <w:r w:rsidR="004B4CA2" w:rsidRPr="0079292E">
        <w:rPr>
          <w:rFonts w:asciiTheme="minorHAnsi" w:hAnsiTheme="minorHAnsi" w:cstheme="minorHAnsi"/>
          <w:b/>
        </w:rPr>
        <w:tab/>
      </w:r>
      <w:sdt>
        <w:sdtPr>
          <w:rPr>
            <w:rFonts w:asciiTheme="minorHAnsi" w:hAnsiTheme="minorHAnsi" w:cstheme="minorHAnsi"/>
          </w:rPr>
          <w:id w:val="-1099017441"/>
          <w14:checkbox>
            <w14:checked w14:val="0"/>
            <w14:checkedState w14:val="2612" w14:font="MS Gothic"/>
            <w14:uncheckedState w14:val="2610" w14:font="MS Gothic"/>
          </w14:checkbox>
        </w:sdtPr>
        <w:sdtEndPr/>
        <w:sdtContent>
          <w:r w:rsidR="004B4CA2" w:rsidRPr="00A63F36">
            <w:rPr>
              <w:rFonts w:ascii="Segoe UI Symbol" w:eastAsia="MS Gothic" w:hAnsi="Segoe UI Symbol" w:cs="Segoe UI Symbol"/>
            </w:rPr>
            <w:t>☐</w:t>
          </w:r>
        </w:sdtContent>
      </w:sdt>
      <w:r w:rsidR="004B4CA2" w:rsidRPr="0079292E">
        <w:rPr>
          <w:rFonts w:asciiTheme="minorHAnsi" w:hAnsiTheme="minorHAnsi" w:cstheme="minorHAnsi"/>
          <w:b/>
        </w:rPr>
        <w:t xml:space="preserve"> Title IV-B</w:t>
      </w:r>
    </w:p>
    <w:p w14:paraId="31ACD101" w14:textId="77777777" w:rsidR="00010D30" w:rsidRPr="0079292E" w:rsidRDefault="00010D30" w:rsidP="00010D30">
      <w:pPr>
        <w:pStyle w:val="BodyText"/>
        <w:rPr>
          <w:rFonts w:asciiTheme="minorHAnsi" w:hAnsiTheme="minorHAnsi" w:cstheme="minorHAnsi"/>
          <w:i/>
        </w:rPr>
      </w:pPr>
    </w:p>
    <w:tbl>
      <w:tblPr>
        <w:tblStyle w:val="TableGrid"/>
        <w:tblW w:w="99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80"/>
        <w:gridCol w:w="540"/>
        <w:gridCol w:w="4770"/>
      </w:tblGrid>
      <w:tr w:rsidR="00010D30" w:rsidRPr="00A63F36" w14:paraId="03A2FD7B" w14:textId="77777777" w:rsidTr="00F14D2E">
        <w:trPr>
          <w:trHeight w:val="119"/>
        </w:trPr>
        <w:tc>
          <w:tcPr>
            <w:tcW w:w="4680" w:type="dxa"/>
            <w:tcBorders>
              <w:bottom w:val="single" w:sz="4" w:space="0" w:color="auto"/>
            </w:tcBorders>
            <w:vAlign w:val="center"/>
          </w:tcPr>
          <w:p w14:paraId="513B2A80" w14:textId="77777777" w:rsidR="00010D30" w:rsidRPr="0079292E" w:rsidRDefault="00010D30" w:rsidP="00F14D2E">
            <w:pPr>
              <w:pStyle w:val="BodyText"/>
              <w:rPr>
                <w:rFonts w:asciiTheme="minorHAnsi" w:hAnsiTheme="minorHAnsi" w:cstheme="minorHAnsi"/>
                <w:sz w:val="40"/>
              </w:rPr>
            </w:pPr>
          </w:p>
        </w:tc>
        <w:tc>
          <w:tcPr>
            <w:tcW w:w="540" w:type="dxa"/>
          </w:tcPr>
          <w:p w14:paraId="65DA43F8" w14:textId="77777777" w:rsidR="00010D30" w:rsidRPr="0079292E" w:rsidRDefault="00010D30" w:rsidP="00F14D2E">
            <w:pPr>
              <w:pStyle w:val="BodyText"/>
              <w:rPr>
                <w:rFonts w:asciiTheme="minorHAnsi" w:hAnsiTheme="minorHAnsi" w:cstheme="minorHAnsi"/>
              </w:rPr>
            </w:pPr>
          </w:p>
        </w:tc>
        <w:tc>
          <w:tcPr>
            <w:tcW w:w="4770" w:type="dxa"/>
            <w:tcBorders>
              <w:bottom w:val="single" w:sz="4" w:space="0" w:color="auto"/>
            </w:tcBorders>
            <w:vAlign w:val="center"/>
          </w:tcPr>
          <w:p w14:paraId="016E6846" w14:textId="77777777" w:rsidR="00010D30" w:rsidRPr="0079292E" w:rsidRDefault="00010D30" w:rsidP="00F14D2E">
            <w:pPr>
              <w:pStyle w:val="BodyText"/>
              <w:rPr>
                <w:rFonts w:asciiTheme="minorHAnsi" w:hAnsiTheme="minorHAnsi" w:cstheme="minorHAnsi"/>
              </w:rPr>
            </w:pPr>
          </w:p>
        </w:tc>
      </w:tr>
      <w:tr w:rsidR="00010D30" w:rsidRPr="00A63F36" w14:paraId="282DBB3D" w14:textId="77777777" w:rsidTr="00F14D2E">
        <w:trPr>
          <w:trHeight w:val="290"/>
        </w:trPr>
        <w:tc>
          <w:tcPr>
            <w:tcW w:w="4680" w:type="dxa"/>
            <w:tcBorders>
              <w:top w:val="single" w:sz="4" w:space="0" w:color="auto"/>
            </w:tcBorders>
          </w:tcPr>
          <w:p w14:paraId="1EE30611" w14:textId="77777777" w:rsidR="00010D30" w:rsidRPr="0079292E" w:rsidRDefault="00010D30" w:rsidP="00F14D2E">
            <w:pPr>
              <w:pStyle w:val="BodyText"/>
              <w:rPr>
                <w:rFonts w:asciiTheme="minorHAnsi" w:hAnsiTheme="minorHAnsi" w:cstheme="minorHAnsi"/>
              </w:rPr>
            </w:pPr>
            <w:r w:rsidRPr="0079292E">
              <w:rPr>
                <w:rFonts w:asciiTheme="minorHAnsi" w:hAnsiTheme="minorHAnsi" w:cstheme="minorHAnsi"/>
              </w:rPr>
              <w:t>Name of LEA</w:t>
            </w:r>
          </w:p>
        </w:tc>
        <w:tc>
          <w:tcPr>
            <w:tcW w:w="540" w:type="dxa"/>
          </w:tcPr>
          <w:p w14:paraId="066C89DC" w14:textId="77777777" w:rsidR="00010D30" w:rsidRPr="0079292E" w:rsidRDefault="00010D30" w:rsidP="00F14D2E">
            <w:pPr>
              <w:pStyle w:val="BodyText"/>
              <w:rPr>
                <w:rFonts w:asciiTheme="minorHAnsi" w:hAnsiTheme="minorHAnsi" w:cstheme="minorHAnsi"/>
              </w:rPr>
            </w:pPr>
          </w:p>
        </w:tc>
        <w:tc>
          <w:tcPr>
            <w:tcW w:w="4770" w:type="dxa"/>
            <w:tcBorders>
              <w:top w:val="single" w:sz="4" w:space="0" w:color="auto"/>
            </w:tcBorders>
          </w:tcPr>
          <w:p w14:paraId="0CF182A5" w14:textId="5A48F404" w:rsidR="00010D30" w:rsidRPr="0079292E" w:rsidRDefault="00010D30" w:rsidP="00F14D2E">
            <w:pPr>
              <w:pStyle w:val="BodyText"/>
              <w:rPr>
                <w:rFonts w:asciiTheme="minorHAnsi" w:hAnsiTheme="minorHAnsi" w:cstheme="minorHAnsi"/>
              </w:rPr>
            </w:pPr>
            <w:r w:rsidRPr="0079292E">
              <w:rPr>
                <w:rFonts w:asciiTheme="minorHAnsi" w:hAnsiTheme="minorHAnsi" w:cstheme="minorHAnsi"/>
              </w:rPr>
              <w:t xml:space="preserve">Name of </w:t>
            </w:r>
            <w:r w:rsidR="00BD25AE" w:rsidRPr="00A63F36">
              <w:rPr>
                <w:rFonts w:asciiTheme="minorHAnsi" w:hAnsiTheme="minorHAnsi" w:cstheme="minorHAnsi"/>
              </w:rPr>
              <w:t>Non-</w:t>
            </w:r>
            <w:r w:rsidR="00DE1D65">
              <w:rPr>
                <w:rFonts w:asciiTheme="minorHAnsi" w:hAnsiTheme="minorHAnsi" w:cstheme="minorHAnsi"/>
              </w:rPr>
              <w:t>P</w:t>
            </w:r>
            <w:r w:rsidR="00BD25AE" w:rsidRPr="00A63F36">
              <w:rPr>
                <w:rFonts w:asciiTheme="minorHAnsi" w:hAnsiTheme="minorHAnsi" w:cstheme="minorHAnsi"/>
              </w:rPr>
              <w:t>ublic</w:t>
            </w:r>
            <w:r w:rsidRPr="0079292E">
              <w:rPr>
                <w:rFonts w:asciiTheme="minorHAnsi" w:hAnsiTheme="minorHAnsi" w:cstheme="minorHAnsi"/>
              </w:rPr>
              <w:t xml:space="preserve"> School or Agency</w:t>
            </w:r>
          </w:p>
        </w:tc>
      </w:tr>
    </w:tbl>
    <w:p w14:paraId="7D74D355" w14:textId="77777777" w:rsidR="00010D30" w:rsidRPr="0079292E" w:rsidRDefault="00010D30" w:rsidP="00010D30">
      <w:pPr>
        <w:pStyle w:val="BodyText"/>
        <w:rPr>
          <w:rFonts w:asciiTheme="minorHAnsi" w:hAnsiTheme="minorHAnsi" w:cstheme="minorHAnsi"/>
        </w:rPr>
      </w:pPr>
    </w:p>
    <w:tbl>
      <w:tblPr>
        <w:tblStyle w:val="TableGrid"/>
        <w:tblW w:w="99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80"/>
        <w:gridCol w:w="540"/>
        <w:gridCol w:w="4770"/>
      </w:tblGrid>
      <w:tr w:rsidR="00010D30" w:rsidRPr="00A63F36" w14:paraId="1117DCEA" w14:textId="77777777" w:rsidTr="00F14D2E">
        <w:trPr>
          <w:trHeight w:val="53"/>
        </w:trPr>
        <w:tc>
          <w:tcPr>
            <w:tcW w:w="4680" w:type="dxa"/>
            <w:tcBorders>
              <w:bottom w:val="single" w:sz="4" w:space="0" w:color="auto"/>
            </w:tcBorders>
            <w:vAlign w:val="center"/>
          </w:tcPr>
          <w:p w14:paraId="05DC66F8" w14:textId="77777777" w:rsidR="00010D30" w:rsidRPr="0079292E" w:rsidRDefault="00010D30" w:rsidP="00F14D2E">
            <w:pPr>
              <w:pStyle w:val="BodyText"/>
              <w:ind w:left="-468" w:firstLine="468"/>
              <w:rPr>
                <w:rFonts w:asciiTheme="minorHAnsi" w:hAnsiTheme="minorHAnsi" w:cstheme="minorHAnsi"/>
                <w:sz w:val="40"/>
              </w:rPr>
            </w:pPr>
          </w:p>
        </w:tc>
        <w:tc>
          <w:tcPr>
            <w:tcW w:w="540" w:type="dxa"/>
          </w:tcPr>
          <w:p w14:paraId="7366F65B" w14:textId="77777777" w:rsidR="00010D30" w:rsidRPr="0079292E" w:rsidRDefault="00010D30" w:rsidP="00F14D2E">
            <w:pPr>
              <w:pStyle w:val="BodyText"/>
              <w:rPr>
                <w:rFonts w:asciiTheme="minorHAnsi" w:hAnsiTheme="minorHAnsi" w:cstheme="minorHAnsi"/>
              </w:rPr>
            </w:pPr>
          </w:p>
        </w:tc>
        <w:tc>
          <w:tcPr>
            <w:tcW w:w="4770" w:type="dxa"/>
            <w:tcBorders>
              <w:bottom w:val="single" w:sz="4" w:space="0" w:color="auto"/>
            </w:tcBorders>
            <w:vAlign w:val="center"/>
          </w:tcPr>
          <w:p w14:paraId="5005FF16" w14:textId="77777777" w:rsidR="00010D30" w:rsidRPr="0079292E" w:rsidRDefault="00010D30" w:rsidP="00F14D2E">
            <w:pPr>
              <w:pStyle w:val="BodyText"/>
              <w:rPr>
                <w:rFonts w:asciiTheme="minorHAnsi" w:hAnsiTheme="minorHAnsi" w:cstheme="minorHAnsi"/>
              </w:rPr>
            </w:pPr>
          </w:p>
        </w:tc>
      </w:tr>
      <w:tr w:rsidR="00010D30" w:rsidRPr="00A63F36" w14:paraId="140E6E7C" w14:textId="77777777" w:rsidTr="00F14D2E">
        <w:trPr>
          <w:trHeight w:val="290"/>
        </w:trPr>
        <w:tc>
          <w:tcPr>
            <w:tcW w:w="4680" w:type="dxa"/>
            <w:tcBorders>
              <w:top w:val="single" w:sz="4" w:space="0" w:color="auto"/>
            </w:tcBorders>
          </w:tcPr>
          <w:p w14:paraId="5B82C264" w14:textId="77777777" w:rsidR="00010D30" w:rsidRPr="0079292E" w:rsidRDefault="00010D30" w:rsidP="00F14D2E">
            <w:pPr>
              <w:pStyle w:val="BodyText"/>
              <w:rPr>
                <w:rFonts w:asciiTheme="minorHAnsi" w:hAnsiTheme="minorHAnsi" w:cstheme="minorHAnsi"/>
              </w:rPr>
            </w:pPr>
            <w:r w:rsidRPr="0079292E">
              <w:rPr>
                <w:rFonts w:asciiTheme="minorHAnsi" w:hAnsiTheme="minorHAnsi" w:cstheme="minorHAnsi"/>
              </w:rPr>
              <w:t>Signature of LEA Representative                    Date</w:t>
            </w:r>
          </w:p>
        </w:tc>
        <w:tc>
          <w:tcPr>
            <w:tcW w:w="540" w:type="dxa"/>
          </w:tcPr>
          <w:p w14:paraId="426857CF" w14:textId="77777777" w:rsidR="00010D30" w:rsidRPr="0079292E" w:rsidRDefault="00010D30" w:rsidP="00F14D2E">
            <w:pPr>
              <w:pStyle w:val="BodyText"/>
              <w:rPr>
                <w:rFonts w:asciiTheme="minorHAnsi" w:hAnsiTheme="minorHAnsi" w:cstheme="minorHAnsi"/>
              </w:rPr>
            </w:pPr>
          </w:p>
        </w:tc>
        <w:tc>
          <w:tcPr>
            <w:tcW w:w="4770" w:type="dxa"/>
            <w:tcBorders>
              <w:top w:val="single" w:sz="4" w:space="0" w:color="auto"/>
            </w:tcBorders>
          </w:tcPr>
          <w:p w14:paraId="37FD861A" w14:textId="3BC6230E" w:rsidR="00010D30" w:rsidRPr="0079292E" w:rsidRDefault="00010D30" w:rsidP="00F14D2E">
            <w:pPr>
              <w:pStyle w:val="BodyText"/>
              <w:rPr>
                <w:rFonts w:asciiTheme="minorHAnsi" w:hAnsiTheme="minorHAnsi" w:cstheme="minorHAnsi"/>
              </w:rPr>
            </w:pPr>
            <w:r w:rsidRPr="0079292E">
              <w:rPr>
                <w:rFonts w:asciiTheme="minorHAnsi" w:hAnsiTheme="minorHAnsi" w:cstheme="minorHAnsi"/>
              </w:rPr>
              <w:t xml:space="preserve">Signature of School Representative        </w:t>
            </w:r>
            <w:r w:rsidR="00D93F74">
              <w:rPr>
                <w:rFonts w:asciiTheme="minorHAnsi" w:hAnsiTheme="minorHAnsi" w:cstheme="minorHAnsi"/>
              </w:rPr>
              <w:t xml:space="preserve"> </w:t>
            </w:r>
            <w:r w:rsidRPr="0079292E">
              <w:rPr>
                <w:rFonts w:asciiTheme="minorHAnsi" w:hAnsiTheme="minorHAnsi" w:cstheme="minorHAnsi"/>
              </w:rPr>
              <w:t xml:space="preserve">      Date</w:t>
            </w:r>
          </w:p>
        </w:tc>
      </w:tr>
    </w:tbl>
    <w:p w14:paraId="14CE4186" w14:textId="287FA2A0" w:rsidR="005F2403" w:rsidRPr="0079292E" w:rsidRDefault="001D6C6D" w:rsidP="0079292E">
      <w:pPr>
        <w:rPr>
          <w:rFonts w:asciiTheme="minorHAnsi" w:hAnsiTheme="minorHAnsi" w:cstheme="minorHAnsi"/>
        </w:rPr>
      </w:pPr>
      <w:r w:rsidRPr="0079292E">
        <w:rPr>
          <w:rFonts w:asciiTheme="minorHAnsi" w:eastAsia="Open Sans" w:hAnsiTheme="minorHAnsi" w:cstheme="minorHAnsi"/>
          <w:sz w:val="1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F52DA" w14:paraId="1EFB9C74" w14:textId="77777777" w:rsidTr="0079292E">
        <w:tc>
          <w:tcPr>
            <w:tcW w:w="5251" w:type="dxa"/>
            <w:tcBorders>
              <w:bottom w:val="single" w:sz="4" w:space="0" w:color="auto"/>
            </w:tcBorders>
          </w:tcPr>
          <w:p w14:paraId="29144895" w14:textId="77777777" w:rsidR="003F52DA" w:rsidRDefault="003F52DA" w:rsidP="005F2403">
            <w:pPr>
              <w:tabs>
                <w:tab w:val="center" w:pos="2880"/>
                <w:tab w:val="center" w:pos="7650"/>
              </w:tabs>
              <w:rPr>
                <w:rFonts w:asciiTheme="minorHAnsi" w:eastAsia="Open Sans" w:hAnsiTheme="minorHAnsi" w:cstheme="minorHAnsi"/>
                <w:szCs w:val="20"/>
              </w:rPr>
            </w:pPr>
          </w:p>
        </w:tc>
        <w:tc>
          <w:tcPr>
            <w:tcW w:w="5251" w:type="dxa"/>
            <w:tcBorders>
              <w:bottom w:val="single" w:sz="4" w:space="0" w:color="auto"/>
            </w:tcBorders>
          </w:tcPr>
          <w:p w14:paraId="0A31439D" w14:textId="77777777" w:rsidR="003F52DA" w:rsidRDefault="003F52DA" w:rsidP="005F2403">
            <w:pPr>
              <w:tabs>
                <w:tab w:val="center" w:pos="2880"/>
                <w:tab w:val="center" w:pos="7650"/>
              </w:tabs>
              <w:rPr>
                <w:rFonts w:asciiTheme="minorHAnsi" w:eastAsia="Open Sans" w:hAnsiTheme="minorHAnsi" w:cstheme="minorHAnsi"/>
                <w:szCs w:val="20"/>
              </w:rPr>
            </w:pPr>
          </w:p>
        </w:tc>
      </w:tr>
      <w:tr w:rsidR="003F52DA" w14:paraId="7BA674A4" w14:textId="77777777" w:rsidTr="0079292E">
        <w:tc>
          <w:tcPr>
            <w:tcW w:w="5251" w:type="dxa"/>
            <w:tcBorders>
              <w:top w:val="single" w:sz="4" w:space="0" w:color="auto"/>
            </w:tcBorders>
          </w:tcPr>
          <w:p w14:paraId="59E17630" w14:textId="25FDB955" w:rsidR="003F52DA" w:rsidRDefault="003F52DA" w:rsidP="0079292E">
            <w:pPr>
              <w:tabs>
                <w:tab w:val="center" w:pos="2880"/>
                <w:tab w:val="center" w:pos="7650"/>
              </w:tabs>
              <w:jc w:val="center"/>
              <w:rPr>
                <w:rFonts w:asciiTheme="minorHAnsi" w:eastAsia="Open Sans" w:hAnsiTheme="minorHAnsi" w:cstheme="minorHAnsi"/>
                <w:szCs w:val="20"/>
              </w:rPr>
            </w:pPr>
            <w:r>
              <w:rPr>
                <w:rFonts w:asciiTheme="minorHAnsi" w:eastAsia="Open Sans" w:hAnsiTheme="minorHAnsi" w:cstheme="minorHAnsi"/>
                <w:szCs w:val="20"/>
              </w:rPr>
              <w:t>Name of LEA</w:t>
            </w:r>
          </w:p>
        </w:tc>
        <w:tc>
          <w:tcPr>
            <w:tcW w:w="5251" w:type="dxa"/>
            <w:tcBorders>
              <w:top w:val="single" w:sz="4" w:space="0" w:color="auto"/>
            </w:tcBorders>
          </w:tcPr>
          <w:p w14:paraId="397FECA6" w14:textId="7ADDE279" w:rsidR="003F52DA" w:rsidRDefault="003F52DA" w:rsidP="0079292E">
            <w:pPr>
              <w:tabs>
                <w:tab w:val="center" w:pos="2880"/>
                <w:tab w:val="center" w:pos="7650"/>
              </w:tabs>
              <w:jc w:val="center"/>
              <w:rPr>
                <w:rFonts w:asciiTheme="minorHAnsi" w:eastAsia="Open Sans" w:hAnsiTheme="minorHAnsi" w:cstheme="minorHAnsi"/>
                <w:szCs w:val="20"/>
              </w:rPr>
            </w:pPr>
            <w:r w:rsidRPr="006830BE">
              <w:rPr>
                <w:rFonts w:asciiTheme="minorHAnsi" w:eastAsia="Open Sans" w:hAnsiTheme="minorHAnsi" w:cstheme="minorHAnsi"/>
                <w:szCs w:val="20"/>
              </w:rPr>
              <w:t xml:space="preserve">Name of </w:t>
            </w:r>
            <w:r w:rsidRPr="00A63F36">
              <w:rPr>
                <w:rFonts w:asciiTheme="minorHAnsi" w:eastAsia="Open Sans" w:hAnsiTheme="minorHAnsi" w:cstheme="minorHAnsi"/>
                <w:szCs w:val="20"/>
              </w:rPr>
              <w:t>Non-</w:t>
            </w:r>
            <w:r>
              <w:rPr>
                <w:rFonts w:asciiTheme="minorHAnsi" w:eastAsia="Open Sans" w:hAnsiTheme="minorHAnsi" w:cstheme="minorHAnsi"/>
                <w:szCs w:val="20"/>
              </w:rPr>
              <w:t>P</w:t>
            </w:r>
            <w:r w:rsidRPr="00A63F36">
              <w:rPr>
                <w:rFonts w:asciiTheme="minorHAnsi" w:eastAsia="Open Sans" w:hAnsiTheme="minorHAnsi" w:cstheme="minorHAnsi"/>
                <w:szCs w:val="20"/>
              </w:rPr>
              <w:t>ublic</w:t>
            </w:r>
            <w:r w:rsidRPr="006830BE">
              <w:rPr>
                <w:rFonts w:asciiTheme="minorHAnsi" w:eastAsia="Open Sans" w:hAnsiTheme="minorHAnsi" w:cstheme="minorHAnsi"/>
                <w:szCs w:val="20"/>
              </w:rPr>
              <w:t xml:space="preserve"> School or Agency</w:t>
            </w:r>
          </w:p>
        </w:tc>
      </w:tr>
    </w:tbl>
    <w:p w14:paraId="30A61DF6" w14:textId="77777777" w:rsidR="005F2403" w:rsidRPr="0079292E" w:rsidRDefault="005F2403" w:rsidP="0079292E">
      <w:pPr>
        <w:tabs>
          <w:tab w:val="center" w:pos="2880"/>
          <w:tab w:val="center" w:pos="7650"/>
        </w:tabs>
        <w:jc w:val="center"/>
        <w:rPr>
          <w:rFonts w:asciiTheme="minorHAnsi" w:hAnsiTheme="minorHAnsi" w:cstheme="minorHAnsi"/>
          <w:sz w:val="10"/>
        </w:rPr>
      </w:pPr>
    </w:p>
    <w:tbl>
      <w:tblPr>
        <w:tblStyle w:val="TableGrid"/>
        <w:tblW w:w="12669" w:type="dxa"/>
        <w:tblInd w:w="-1175" w:type="dxa"/>
        <w:tblLook w:val="04A0" w:firstRow="1" w:lastRow="0" w:firstColumn="1" w:lastColumn="0" w:noHBand="0" w:noVBand="1"/>
      </w:tblPr>
      <w:tblGrid>
        <w:gridCol w:w="12669"/>
      </w:tblGrid>
      <w:tr w:rsidR="00BE6478" w:rsidRPr="00A63F36" w14:paraId="4B1A322A" w14:textId="77777777" w:rsidTr="0079292E">
        <w:trPr>
          <w:trHeight w:val="825"/>
        </w:trPr>
        <w:tc>
          <w:tcPr>
            <w:tcW w:w="12669" w:type="dxa"/>
            <w:tcBorders>
              <w:top w:val="single" w:sz="4" w:space="0" w:color="FFFFFF"/>
              <w:left w:val="single" w:sz="4" w:space="0" w:color="FFFFFF"/>
              <w:bottom w:val="single" w:sz="4" w:space="0" w:color="FFFFFF"/>
              <w:right w:val="single" w:sz="4" w:space="0" w:color="FFFFFF"/>
            </w:tcBorders>
            <w:shd w:val="clear" w:color="auto" w:fill="365F91"/>
            <w:vAlign w:val="center"/>
          </w:tcPr>
          <w:p w14:paraId="2C6C2027" w14:textId="049A0528" w:rsidR="00BE6478" w:rsidRPr="0079292E" w:rsidRDefault="00BD25AE" w:rsidP="0079292E">
            <w:pPr>
              <w:spacing w:before="12"/>
              <w:ind w:left="90" w:right="50"/>
              <w:jc w:val="center"/>
              <w:rPr>
                <w:rFonts w:asciiTheme="minorHAnsi" w:eastAsia="Open Sans" w:hAnsiTheme="minorHAnsi" w:cstheme="minorHAnsi"/>
                <w:i/>
                <w:sz w:val="32"/>
                <w:szCs w:val="36"/>
              </w:rPr>
            </w:pPr>
            <w:r w:rsidRPr="0079292E">
              <w:rPr>
                <w:rFonts w:ascii="PermianSlabSerifTypeface" w:eastAsia="Open Sans" w:hAnsi="PermianSlabSerifTypeface" w:cstheme="minorHAnsi"/>
                <w:b/>
                <w:color w:val="FFFFFF" w:themeColor="background1"/>
                <w:sz w:val="32"/>
                <w:szCs w:val="36"/>
              </w:rPr>
              <w:t>Non-</w:t>
            </w:r>
            <w:r w:rsidR="003F52DA" w:rsidRPr="0079292E">
              <w:rPr>
                <w:rFonts w:ascii="PermianSlabSerifTypeface" w:eastAsia="Open Sans" w:hAnsi="PermianSlabSerifTypeface" w:cstheme="minorHAnsi"/>
                <w:b/>
                <w:color w:val="FFFFFF" w:themeColor="background1"/>
                <w:sz w:val="32"/>
                <w:szCs w:val="36"/>
              </w:rPr>
              <w:t>P</w:t>
            </w:r>
            <w:r w:rsidRPr="0079292E">
              <w:rPr>
                <w:rFonts w:ascii="PermianSlabSerifTypeface" w:eastAsia="Open Sans" w:hAnsi="PermianSlabSerifTypeface" w:cstheme="minorHAnsi"/>
                <w:b/>
                <w:color w:val="FFFFFF" w:themeColor="background1"/>
                <w:sz w:val="32"/>
                <w:szCs w:val="36"/>
              </w:rPr>
              <w:t>ublic</w:t>
            </w:r>
            <w:r w:rsidR="00BE6478" w:rsidRPr="0079292E">
              <w:rPr>
                <w:rFonts w:ascii="PermianSlabSerifTypeface" w:eastAsia="Open Sans" w:hAnsi="PermianSlabSerifTypeface" w:cstheme="minorHAnsi"/>
                <w:b/>
                <w:color w:val="FFFFFF" w:themeColor="background1"/>
                <w:sz w:val="32"/>
                <w:szCs w:val="36"/>
              </w:rPr>
              <w:t xml:space="preserve"> School Consultation</w:t>
            </w:r>
            <w:r w:rsidR="00830B00">
              <w:rPr>
                <w:rFonts w:ascii="PermianSlabSerifTypeface" w:eastAsia="Open Sans" w:hAnsi="PermianSlabSerifTypeface" w:cstheme="minorHAnsi"/>
                <w:i/>
                <w:color w:val="FFFFFF" w:themeColor="background1"/>
                <w:sz w:val="32"/>
                <w:szCs w:val="36"/>
              </w:rPr>
              <w:br/>
            </w:r>
            <w:r w:rsidR="00BE6478" w:rsidRPr="0079292E">
              <w:rPr>
                <w:rFonts w:ascii="PermianSlabSerifTypeface" w:eastAsia="Open Sans" w:hAnsi="PermianSlabSerifTypeface" w:cstheme="minorHAnsi"/>
                <w:i/>
                <w:color w:val="FFFFFF" w:themeColor="background1"/>
                <w:sz w:val="32"/>
                <w:szCs w:val="36"/>
              </w:rPr>
              <w:t>Title I-A Needs Assessment</w:t>
            </w:r>
          </w:p>
        </w:tc>
      </w:tr>
    </w:tbl>
    <w:p w14:paraId="0DA02E0D" w14:textId="77777777" w:rsidR="00092C3A" w:rsidRPr="0079292E" w:rsidRDefault="00092C3A" w:rsidP="00092C3A">
      <w:pPr>
        <w:pStyle w:val="BodyText"/>
        <w:rPr>
          <w:rFonts w:asciiTheme="minorHAnsi" w:hAnsiTheme="minorHAnsi" w:cstheme="minorHAnsi"/>
        </w:rPr>
      </w:pPr>
    </w:p>
    <w:p w14:paraId="672519EF" w14:textId="1D7BB500" w:rsidR="00E3677D" w:rsidRPr="0079292E" w:rsidRDefault="00E3677D" w:rsidP="006E0C00">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The </w:t>
      </w:r>
      <w:r w:rsidR="00BD25AE" w:rsidRPr="0079292E">
        <w:rPr>
          <w:rFonts w:asciiTheme="minorHAnsi" w:hAnsiTheme="minorHAnsi" w:cstheme="minorHAnsi"/>
          <w:b/>
          <w:color w:val="231F20"/>
        </w:rPr>
        <w:t>non-public</w:t>
      </w:r>
      <w:r w:rsidRPr="0079292E">
        <w:rPr>
          <w:rFonts w:asciiTheme="minorHAnsi" w:hAnsiTheme="minorHAnsi" w:cstheme="minorHAnsi"/>
          <w:b/>
          <w:color w:val="231F20"/>
        </w:rPr>
        <w:t xml:space="preserve"> school has elected to participate in Title I-A for the </w:t>
      </w:r>
      <w:r w:rsidR="0044502F" w:rsidRPr="0079292E">
        <w:rPr>
          <w:rFonts w:asciiTheme="minorHAnsi" w:hAnsiTheme="minorHAnsi" w:cstheme="minorHAnsi"/>
          <w:b/>
          <w:color w:val="231F20"/>
        </w:rPr>
        <w:t>_______</w:t>
      </w:r>
      <w:r w:rsidRPr="0079292E">
        <w:rPr>
          <w:rFonts w:asciiTheme="minorHAnsi" w:hAnsiTheme="minorHAnsi" w:cstheme="minorHAnsi"/>
          <w:b/>
          <w:color w:val="231F20"/>
        </w:rPr>
        <w:t xml:space="preserve"> school year:</w:t>
      </w:r>
    </w:p>
    <w:p w14:paraId="14726EC4" w14:textId="6B9E4FEF" w:rsidR="00995D82" w:rsidRPr="0079292E" w:rsidRDefault="00BE4A4E" w:rsidP="0079292E">
      <w:pPr>
        <w:pStyle w:val="BodyText"/>
        <w:ind w:left="90"/>
        <w:jc w:val="center"/>
        <w:rPr>
          <w:rFonts w:asciiTheme="minorHAnsi" w:hAnsiTheme="minorHAnsi" w:cstheme="minorHAnsi"/>
          <w:color w:val="231F20"/>
        </w:rPr>
      </w:pPr>
      <w:sdt>
        <w:sdtPr>
          <w:rPr>
            <w:rFonts w:asciiTheme="minorHAnsi" w:hAnsiTheme="minorHAnsi" w:cstheme="minorHAnsi"/>
            <w:color w:val="231F20"/>
          </w:rPr>
          <w:id w:val="785306380"/>
          <w14:checkbox>
            <w14:checked w14:val="0"/>
            <w14:checkedState w14:val="2612" w14:font="MS Gothic"/>
            <w14:uncheckedState w14:val="2610" w14:font="MS Gothic"/>
          </w14:checkbox>
        </w:sdtPr>
        <w:sdtEndPr/>
        <w:sdtContent>
          <w:r w:rsidR="000719BE" w:rsidRPr="009F7B8D">
            <w:rPr>
              <w:rFonts w:ascii="Segoe UI Symbol" w:eastAsia="MS Gothic" w:hAnsi="Segoe UI Symbol" w:cs="Segoe UI Symbol"/>
              <w:color w:val="231F20"/>
            </w:rPr>
            <w:t>☐</w:t>
          </w:r>
        </w:sdtContent>
      </w:sdt>
      <w:r w:rsidR="00092C3A" w:rsidRPr="0079292E">
        <w:rPr>
          <w:rFonts w:asciiTheme="minorHAnsi" w:hAnsiTheme="minorHAnsi" w:cstheme="minorHAnsi"/>
          <w:color w:val="231F20"/>
        </w:rPr>
        <w:t xml:space="preserve">  Yes</w:t>
      </w:r>
      <w:r w:rsidR="00092C3A" w:rsidRPr="0079292E">
        <w:rPr>
          <w:rFonts w:asciiTheme="minorHAnsi" w:hAnsiTheme="minorHAnsi" w:cstheme="minorHAnsi"/>
          <w:color w:val="231F20"/>
        </w:rPr>
        <w:tab/>
      </w:r>
      <w:sdt>
        <w:sdtPr>
          <w:rPr>
            <w:rFonts w:asciiTheme="minorHAnsi" w:hAnsiTheme="minorHAnsi" w:cstheme="minorHAnsi"/>
            <w:color w:val="231F20"/>
          </w:rPr>
          <w:id w:val="-573510650"/>
          <w14:checkbox>
            <w14:checked w14:val="0"/>
            <w14:checkedState w14:val="2612" w14:font="MS Gothic"/>
            <w14:uncheckedState w14:val="2610" w14:font="MS Gothic"/>
          </w14:checkbox>
        </w:sdtPr>
        <w:sdtEndPr/>
        <w:sdtContent>
          <w:r w:rsidR="00092C3A" w:rsidRPr="009F7B8D">
            <w:rPr>
              <w:rFonts w:ascii="Segoe UI Symbol" w:eastAsia="MS Gothic" w:hAnsi="Segoe UI Symbol" w:cs="Segoe UI Symbol"/>
              <w:color w:val="231F20"/>
            </w:rPr>
            <w:t>☐</w:t>
          </w:r>
        </w:sdtContent>
      </w:sdt>
      <w:r w:rsidR="00092C3A" w:rsidRPr="0079292E">
        <w:rPr>
          <w:rFonts w:asciiTheme="minorHAnsi" w:hAnsiTheme="minorHAnsi" w:cstheme="minorHAnsi"/>
          <w:color w:val="231F20"/>
        </w:rPr>
        <w:t xml:space="preserve">  No (If no, do not fill out this </w:t>
      </w:r>
      <w:r w:rsidR="001C52D5" w:rsidRPr="0079292E">
        <w:rPr>
          <w:rFonts w:asciiTheme="minorHAnsi" w:hAnsiTheme="minorHAnsi" w:cstheme="minorHAnsi"/>
          <w:color w:val="231F20"/>
        </w:rPr>
        <w:t xml:space="preserve">needs </w:t>
      </w:r>
      <w:r w:rsidR="00092C3A" w:rsidRPr="0079292E">
        <w:rPr>
          <w:rFonts w:asciiTheme="minorHAnsi" w:hAnsiTheme="minorHAnsi" w:cstheme="minorHAnsi"/>
          <w:color w:val="231F20"/>
        </w:rPr>
        <w:t>assessment.)</w:t>
      </w:r>
    </w:p>
    <w:p w14:paraId="61BDAFE8" w14:textId="2E1C9295" w:rsidR="00061C48" w:rsidRPr="006563D6" w:rsidRDefault="00061C48" w:rsidP="006E0C00">
      <w:pPr>
        <w:pStyle w:val="BodyText"/>
        <w:ind w:left="90"/>
        <w:rPr>
          <w:rFonts w:asciiTheme="minorHAnsi" w:hAnsiTheme="minorHAnsi" w:cstheme="minorHAnsi"/>
          <w:b/>
          <w:color w:val="231F20"/>
        </w:rPr>
      </w:pPr>
    </w:p>
    <w:tbl>
      <w:tblPr>
        <w:tblStyle w:val="TableGrid"/>
        <w:tblpPr w:leftFromText="180" w:rightFromText="180" w:vertAnchor="text" w:horzAnchor="margin" w:tblpX="210" w:tblpY="349"/>
        <w:tblOverlap w:val="never"/>
        <w:tblW w:w="5000" w:type="pct"/>
        <w:tblLook w:val="01E0" w:firstRow="1" w:lastRow="1" w:firstColumn="1" w:lastColumn="1" w:noHBand="0" w:noVBand="0"/>
      </w:tblPr>
      <w:tblGrid>
        <w:gridCol w:w="389"/>
        <w:gridCol w:w="10113"/>
      </w:tblGrid>
      <w:tr w:rsidR="00543CFA" w:rsidRPr="006563D6" w14:paraId="59BE8546" w14:textId="77777777" w:rsidTr="0079292E">
        <w:trPr>
          <w:trHeight w:val="440"/>
        </w:trPr>
        <w:tc>
          <w:tcPr>
            <w:tcW w:w="10397" w:type="dxa"/>
            <w:gridSpan w:val="2"/>
            <w:shd w:val="clear" w:color="auto" w:fill="CCCCCC"/>
            <w:vAlign w:val="center"/>
          </w:tcPr>
          <w:p w14:paraId="68C7F2E7" w14:textId="77777777" w:rsidR="00543CFA" w:rsidRPr="0079292E" w:rsidRDefault="00543CFA" w:rsidP="00543CFA">
            <w:pPr>
              <w:pStyle w:val="BodyText"/>
              <w:ind w:left="-23"/>
              <w:rPr>
                <w:rFonts w:asciiTheme="minorHAnsi" w:hAnsiTheme="minorHAnsi" w:cstheme="minorHAnsi"/>
                <w:b/>
                <w:color w:val="231F20"/>
              </w:rPr>
            </w:pPr>
            <w:r w:rsidRPr="0079292E">
              <w:rPr>
                <w:rFonts w:asciiTheme="minorHAnsi" w:hAnsiTheme="minorHAnsi" w:cstheme="minorHAnsi"/>
                <w:b/>
                <w:color w:val="231F20"/>
              </w:rPr>
              <w:t>Prioritized Students’ Academic Needs:</w:t>
            </w:r>
            <w:r w:rsidRPr="0079292E">
              <w:rPr>
                <w:rFonts w:asciiTheme="minorHAnsi" w:hAnsiTheme="minorHAnsi" w:cstheme="minorHAnsi"/>
                <w:color w:val="231F20"/>
              </w:rPr>
              <w:t xml:space="preserve"> Provide appropriate data and source for support.</w:t>
            </w:r>
          </w:p>
        </w:tc>
      </w:tr>
      <w:tr w:rsidR="00543CFA" w:rsidRPr="006563D6" w14:paraId="0D28D0DC" w14:textId="77777777" w:rsidTr="0079292E">
        <w:trPr>
          <w:trHeight w:val="70"/>
        </w:trPr>
        <w:tc>
          <w:tcPr>
            <w:tcW w:w="300" w:type="dxa"/>
            <w:vAlign w:val="center"/>
          </w:tcPr>
          <w:p w14:paraId="7D0BA3D8" w14:textId="77777777" w:rsidR="00543CFA" w:rsidRPr="0079292E" w:rsidRDefault="00543CFA" w:rsidP="00543CFA">
            <w:pPr>
              <w:pStyle w:val="BodyText"/>
              <w:rPr>
                <w:rFonts w:asciiTheme="minorHAnsi" w:hAnsiTheme="minorHAnsi" w:cstheme="minorHAnsi"/>
                <w:b/>
                <w:color w:val="231F20"/>
              </w:rPr>
            </w:pPr>
            <w:r w:rsidRPr="0079292E">
              <w:rPr>
                <w:rFonts w:asciiTheme="minorHAnsi" w:hAnsiTheme="minorHAnsi" w:cstheme="minorHAnsi"/>
                <w:b/>
                <w:color w:val="231F20"/>
              </w:rPr>
              <w:t>1.</w:t>
            </w:r>
          </w:p>
        </w:tc>
        <w:tc>
          <w:tcPr>
            <w:tcW w:w="10097" w:type="dxa"/>
            <w:vAlign w:val="center"/>
          </w:tcPr>
          <w:p w14:paraId="4299985E" w14:textId="77777777" w:rsidR="00543CFA" w:rsidRPr="0079292E" w:rsidRDefault="00543CFA" w:rsidP="00543CFA">
            <w:pPr>
              <w:pStyle w:val="BodyText"/>
              <w:ind w:left="90"/>
              <w:rPr>
                <w:rFonts w:asciiTheme="minorHAnsi" w:hAnsiTheme="minorHAnsi" w:cstheme="minorHAnsi"/>
                <w:color w:val="231F20"/>
              </w:rPr>
            </w:pPr>
          </w:p>
          <w:p w14:paraId="19773494" w14:textId="77777777" w:rsidR="00543CFA" w:rsidRPr="0079292E" w:rsidRDefault="00543CFA" w:rsidP="00543CFA">
            <w:pPr>
              <w:pStyle w:val="BodyText"/>
              <w:ind w:left="90"/>
              <w:rPr>
                <w:rFonts w:asciiTheme="minorHAnsi" w:hAnsiTheme="minorHAnsi" w:cstheme="minorHAnsi"/>
                <w:color w:val="231F20"/>
              </w:rPr>
            </w:pPr>
          </w:p>
        </w:tc>
      </w:tr>
      <w:tr w:rsidR="00543CFA" w:rsidRPr="006563D6" w14:paraId="601BAE82" w14:textId="77777777" w:rsidTr="0079292E">
        <w:trPr>
          <w:trHeight w:val="70"/>
        </w:trPr>
        <w:tc>
          <w:tcPr>
            <w:tcW w:w="300" w:type="dxa"/>
            <w:vAlign w:val="center"/>
          </w:tcPr>
          <w:p w14:paraId="71E13926" w14:textId="77777777" w:rsidR="00543CFA" w:rsidRPr="0079292E" w:rsidRDefault="00543CFA" w:rsidP="00543CFA">
            <w:pPr>
              <w:pStyle w:val="BodyText"/>
              <w:rPr>
                <w:rFonts w:asciiTheme="minorHAnsi" w:hAnsiTheme="minorHAnsi" w:cstheme="minorHAnsi"/>
                <w:b/>
                <w:color w:val="231F20"/>
              </w:rPr>
            </w:pPr>
            <w:r w:rsidRPr="0079292E">
              <w:rPr>
                <w:rFonts w:asciiTheme="minorHAnsi" w:hAnsiTheme="minorHAnsi" w:cstheme="minorHAnsi"/>
                <w:b/>
                <w:color w:val="231F20"/>
              </w:rPr>
              <w:t>2.</w:t>
            </w:r>
          </w:p>
        </w:tc>
        <w:tc>
          <w:tcPr>
            <w:tcW w:w="10097" w:type="dxa"/>
            <w:vAlign w:val="center"/>
          </w:tcPr>
          <w:p w14:paraId="685A4D9B" w14:textId="77777777" w:rsidR="00543CFA" w:rsidRPr="0079292E" w:rsidRDefault="00543CFA" w:rsidP="00543CFA">
            <w:pPr>
              <w:pStyle w:val="BodyText"/>
              <w:ind w:left="90"/>
              <w:rPr>
                <w:rFonts w:asciiTheme="minorHAnsi" w:hAnsiTheme="minorHAnsi" w:cstheme="minorHAnsi"/>
                <w:color w:val="231F20"/>
              </w:rPr>
            </w:pPr>
          </w:p>
          <w:p w14:paraId="6B60153D" w14:textId="77777777" w:rsidR="00543CFA" w:rsidRPr="0079292E" w:rsidRDefault="00543CFA" w:rsidP="00543CFA">
            <w:pPr>
              <w:pStyle w:val="BodyText"/>
              <w:ind w:left="90"/>
              <w:rPr>
                <w:rFonts w:asciiTheme="minorHAnsi" w:hAnsiTheme="minorHAnsi" w:cstheme="minorHAnsi"/>
                <w:color w:val="231F20"/>
              </w:rPr>
            </w:pPr>
          </w:p>
        </w:tc>
      </w:tr>
      <w:tr w:rsidR="00543CFA" w:rsidRPr="006563D6" w14:paraId="7680E38F" w14:textId="77777777" w:rsidTr="0079292E">
        <w:trPr>
          <w:trHeight w:val="215"/>
        </w:trPr>
        <w:tc>
          <w:tcPr>
            <w:tcW w:w="300" w:type="dxa"/>
            <w:vAlign w:val="center"/>
          </w:tcPr>
          <w:p w14:paraId="21029A0E" w14:textId="77777777" w:rsidR="00543CFA" w:rsidRPr="0079292E" w:rsidRDefault="00543CFA" w:rsidP="00543CFA">
            <w:pPr>
              <w:pStyle w:val="BodyText"/>
              <w:rPr>
                <w:rFonts w:asciiTheme="minorHAnsi" w:hAnsiTheme="minorHAnsi" w:cstheme="minorHAnsi"/>
                <w:b/>
                <w:color w:val="231F20"/>
              </w:rPr>
            </w:pPr>
            <w:r w:rsidRPr="0079292E">
              <w:rPr>
                <w:rFonts w:asciiTheme="minorHAnsi" w:hAnsiTheme="minorHAnsi" w:cstheme="minorHAnsi"/>
                <w:b/>
                <w:color w:val="231F20"/>
              </w:rPr>
              <w:t>3.</w:t>
            </w:r>
          </w:p>
        </w:tc>
        <w:tc>
          <w:tcPr>
            <w:tcW w:w="10097" w:type="dxa"/>
            <w:vAlign w:val="center"/>
          </w:tcPr>
          <w:p w14:paraId="7BDCC2FB" w14:textId="77777777" w:rsidR="00543CFA" w:rsidRPr="0079292E" w:rsidRDefault="00543CFA" w:rsidP="00543CFA">
            <w:pPr>
              <w:pStyle w:val="BodyText"/>
              <w:ind w:left="90"/>
              <w:rPr>
                <w:rFonts w:asciiTheme="minorHAnsi" w:hAnsiTheme="minorHAnsi" w:cstheme="minorHAnsi"/>
                <w:color w:val="231F20"/>
              </w:rPr>
            </w:pPr>
          </w:p>
          <w:p w14:paraId="5F31045A" w14:textId="77777777" w:rsidR="00543CFA" w:rsidRPr="0079292E" w:rsidRDefault="00543CFA" w:rsidP="00543CFA">
            <w:pPr>
              <w:pStyle w:val="BodyText"/>
              <w:ind w:left="90"/>
              <w:rPr>
                <w:rFonts w:asciiTheme="minorHAnsi" w:hAnsiTheme="minorHAnsi" w:cstheme="minorHAnsi"/>
                <w:color w:val="231F20"/>
              </w:rPr>
            </w:pPr>
          </w:p>
        </w:tc>
      </w:tr>
    </w:tbl>
    <w:p w14:paraId="15555A4F" w14:textId="63C3E6E1" w:rsidR="00543CFA" w:rsidRPr="0079292E" w:rsidRDefault="00543CFA" w:rsidP="0079292E">
      <w:pPr>
        <w:pStyle w:val="BodyText"/>
        <w:rPr>
          <w:rFonts w:asciiTheme="minorHAnsi" w:hAnsiTheme="minorHAnsi" w:cstheme="minorHAnsi"/>
          <w:b/>
          <w:color w:val="231F20"/>
        </w:rPr>
      </w:pPr>
      <w:r w:rsidRPr="0079292E">
        <w:rPr>
          <w:rFonts w:asciiTheme="minorHAnsi" w:hAnsiTheme="minorHAnsi" w:cstheme="minorHAnsi"/>
          <w:b/>
          <w:color w:val="231F20"/>
        </w:rPr>
        <w:t xml:space="preserve">  </w:t>
      </w:r>
      <w:r w:rsidRPr="006563D6">
        <w:rPr>
          <w:rFonts w:asciiTheme="minorHAnsi" w:hAnsiTheme="minorHAnsi" w:cstheme="minorHAnsi"/>
          <w:b/>
          <w:color w:val="231F20"/>
        </w:rPr>
        <w:t>Need</w:t>
      </w:r>
      <w:r w:rsidRPr="0079292E">
        <w:rPr>
          <w:rFonts w:asciiTheme="minorHAnsi" w:hAnsiTheme="minorHAnsi" w:cstheme="minorHAnsi"/>
          <w:b/>
          <w:color w:val="231F20"/>
        </w:rPr>
        <w:t>s:</w:t>
      </w:r>
    </w:p>
    <w:p w14:paraId="57B067D7" w14:textId="77777777" w:rsidR="008F26BC" w:rsidRPr="0079292E" w:rsidRDefault="008F26BC" w:rsidP="0079292E">
      <w:pPr>
        <w:pStyle w:val="BodyText"/>
        <w:ind w:left="90"/>
        <w:rPr>
          <w:rFonts w:asciiTheme="minorHAnsi" w:hAnsiTheme="minorHAnsi" w:cstheme="minorHAnsi"/>
          <w:b/>
          <w:color w:val="231F20"/>
        </w:rPr>
      </w:pPr>
    </w:p>
    <w:tbl>
      <w:tblPr>
        <w:tblStyle w:val="TableGrid"/>
        <w:tblpPr w:leftFromText="180" w:rightFromText="180" w:vertAnchor="text" w:horzAnchor="margin" w:tblpX="183" w:tblpY="1"/>
        <w:tblOverlap w:val="never"/>
        <w:tblW w:w="5000" w:type="pct"/>
        <w:tblLook w:val="01E0" w:firstRow="1" w:lastRow="1" w:firstColumn="1" w:lastColumn="1" w:noHBand="0" w:noVBand="0"/>
      </w:tblPr>
      <w:tblGrid>
        <w:gridCol w:w="415"/>
        <w:gridCol w:w="10087"/>
      </w:tblGrid>
      <w:tr w:rsidR="008F26BC" w:rsidRPr="006563D6" w14:paraId="0B891ACD" w14:textId="77777777" w:rsidTr="0079292E">
        <w:trPr>
          <w:trHeight w:val="443"/>
        </w:trPr>
        <w:tc>
          <w:tcPr>
            <w:tcW w:w="10512" w:type="dxa"/>
            <w:gridSpan w:val="2"/>
            <w:shd w:val="clear" w:color="auto" w:fill="CCCCCC"/>
            <w:vAlign w:val="center"/>
          </w:tcPr>
          <w:p w14:paraId="72C50621" w14:textId="27A90956" w:rsidR="008F26BC" w:rsidRPr="0079292E" w:rsidRDefault="008F26BC" w:rsidP="00543CFA">
            <w:pPr>
              <w:pStyle w:val="BodyText"/>
              <w:rPr>
                <w:rFonts w:asciiTheme="minorHAnsi" w:hAnsiTheme="minorHAnsi" w:cstheme="minorHAnsi"/>
                <w:color w:val="231F20"/>
              </w:rPr>
            </w:pPr>
            <w:r w:rsidRPr="0079292E">
              <w:rPr>
                <w:rFonts w:asciiTheme="minorHAnsi" w:hAnsiTheme="minorHAnsi" w:cstheme="minorHAnsi"/>
                <w:b/>
                <w:color w:val="231F20"/>
              </w:rPr>
              <w:t xml:space="preserve">Professional Development Needs </w:t>
            </w:r>
            <w:r w:rsidRPr="0079292E">
              <w:rPr>
                <w:rFonts w:asciiTheme="minorHAnsi" w:hAnsiTheme="minorHAnsi" w:cstheme="minorHAnsi"/>
                <w:color w:val="231F20"/>
              </w:rPr>
              <w:t>(as related to improving students’ academic achievement)</w:t>
            </w:r>
          </w:p>
        </w:tc>
      </w:tr>
      <w:tr w:rsidR="008F26BC" w:rsidRPr="006563D6" w14:paraId="13EB0B57" w14:textId="77777777" w:rsidTr="0079292E">
        <w:trPr>
          <w:trHeight w:val="70"/>
        </w:trPr>
        <w:tc>
          <w:tcPr>
            <w:tcW w:w="415" w:type="dxa"/>
            <w:vAlign w:val="center"/>
          </w:tcPr>
          <w:p w14:paraId="25D5D2DC" w14:textId="77777777" w:rsidR="008F26BC" w:rsidRPr="0079292E" w:rsidRDefault="008F26BC" w:rsidP="00543CFA">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10097" w:type="dxa"/>
          </w:tcPr>
          <w:p w14:paraId="17071818" w14:textId="77777777" w:rsidR="008F26BC" w:rsidRPr="0079292E" w:rsidRDefault="008F26BC" w:rsidP="00543CFA">
            <w:pPr>
              <w:pStyle w:val="BodyText"/>
              <w:ind w:left="90"/>
              <w:rPr>
                <w:rFonts w:asciiTheme="minorHAnsi" w:hAnsiTheme="minorHAnsi" w:cstheme="minorHAnsi"/>
                <w:color w:val="231F20"/>
              </w:rPr>
            </w:pPr>
          </w:p>
          <w:p w14:paraId="0633FFDA" w14:textId="77777777" w:rsidR="008F26BC" w:rsidRPr="0079292E" w:rsidRDefault="008F26BC" w:rsidP="00543CFA">
            <w:pPr>
              <w:pStyle w:val="BodyText"/>
              <w:ind w:left="90"/>
              <w:rPr>
                <w:rFonts w:asciiTheme="minorHAnsi" w:hAnsiTheme="minorHAnsi" w:cstheme="minorHAnsi"/>
                <w:color w:val="231F20"/>
              </w:rPr>
            </w:pPr>
          </w:p>
        </w:tc>
      </w:tr>
      <w:tr w:rsidR="008F26BC" w:rsidRPr="006563D6" w14:paraId="736966B8" w14:textId="77777777" w:rsidTr="0079292E">
        <w:trPr>
          <w:trHeight w:val="358"/>
        </w:trPr>
        <w:tc>
          <w:tcPr>
            <w:tcW w:w="415" w:type="dxa"/>
            <w:vAlign w:val="center"/>
          </w:tcPr>
          <w:p w14:paraId="3B1EC479" w14:textId="77777777" w:rsidR="008F26BC" w:rsidRPr="0079292E" w:rsidRDefault="008F26BC" w:rsidP="00543CFA">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10097" w:type="dxa"/>
          </w:tcPr>
          <w:p w14:paraId="266434D1" w14:textId="77777777" w:rsidR="008F26BC" w:rsidRPr="0079292E" w:rsidRDefault="008F26BC" w:rsidP="00543CFA">
            <w:pPr>
              <w:pStyle w:val="BodyText"/>
              <w:ind w:left="90"/>
              <w:rPr>
                <w:rFonts w:asciiTheme="minorHAnsi" w:hAnsiTheme="minorHAnsi" w:cstheme="minorHAnsi"/>
                <w:color w:val="231F20"/>
              </w:rPr>
            </w:pPr>
          </w:p>
          <w:p w14:paraId="6D4B0E1D" w14:textId="77777777" w:rsidR="008F26BC" w:rsidRPr="0079292E" w:rsidRDefault="008F26BC" w:rsidP="00543CFA">
            <w:pPr>
              <w:pStyle w:val="BodyText"/>
              <w:ind w:left="90"/>
              <w:rPr>
                <w:rFonts w:asciiTheme="minorHAnsi" w:hAnsiTheme="minorHAnsi" w:cstheme="minorHAnsi"/>
                <w:color w:val="231F20"/>
              </w:rPr>
            </w:pPr>
          </w:p>
        </w:tc>
      </w:tr>
      <w:tr w:rsidR="008F26BC" w:rsidRPr="006563D6" w14:paraId="5C222768" w14:textId="77777777" w:rsidTr="0079292E">
        <w:trPr>
          <w:trHeight w:val="349"/>
        </w:trPr>
        <w:tc>
          <w:tcPr>
            <w:tcW w:w="415" w:type="dxa"/>
            <w:vAlign w:val="center"/>
          </w:tcPr>
          <w:p w14:paraId="2D96882C" w14:textId="77777777" w:rsidR="008F26BC" w:rsidRPr="0079292E" w:rsidRDefault="008F26BC" w:rsidP="00543CFA">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10097" w:type="dxa"/>
          </w:tcPr>
          <w:p w14:paraId="02F2C60C" w14:textId="77777777" w:rsidR="008F26BC" w:rsidRPr="0079292E" w:rsidRDefault="008F26BC" w:rsidP="00543CFA">
            <w:pPr>
              <w:pStyle w:val="BodyText"/>
              <w:ind w:left="90"/>
              <w:rPr>
                <w:rFonts w:asciiTheme="minorHAnsi" w:hAnsiTheme="minorHAnsi" w:cstheme="minorHAnsi"/>
                <w:color w:val="231F20"/>
              </w:rPr>
            </w:pPr>
          </w:p>
          <w:p w14:paraId="36A46778" w14:textId="77777777" w:rsidR="008F26BC" w:rsidRPr="0079292E" w:rsidRDefault="008F26BC" w:rsidP="00543CFA">
            <w:pPr>
              <w:pStyle w:val="BodyText"/>
              <w:ind w:left="90"/>
              <w:rPr>
                <w:rFonts w:asciiTheme="minorHAnsi" w:hAnsiTheme="minorHAnsi" w:cstheme="minorHAnsi"/>
                <w:color w:val="231F20"/>
              </w:rPr>
            </w:pPr>
          </w:p>
        </w:tc>
      </w:tr>
    </w:tbl>
    <w:p w14:paraId="0E64FAEC" w14:textId="77777777" w:rsidR="00147499" w:rsidRDefault="00543CFA" w:rsidP="007770FD">
      <w:pPr>
        <w:pStyle w:val="BodyText"/>
        <w:rPr>
          <w:rFonts w:asciiTheme="minorHAnsi" w:hAnsiTheme="minorHAnsi" w:cstheme="minorHAnsi"/>
          <w:b/>
          <w:color w:val="231F20"/>
        </w:rPr>
      </w:pPr>
      <w:r w:rsidRPr="0079292E">
        <w:rPr>
          <w:rFonts w:asciiTheme="minorHAnsi" w:hAnsiTheme="minorHAnsi" w:cstheme="minorHAnsi"/>
          <w:b/>
          <w:color w:val="231F20"/>
        </w:rPr>
        <w:t xml:space="preserve"> </w:t>
      </w:r>
    </w:p>
    <w:p w14:paraId="52170D23" w14:textId="520B1657" w:rsidR="00543CFA" w:rsidRPr="0079292E" w:rsidRDefault="00543CFA" w:rsidP="007770FD">
      <w:pPr>
        <w:pStyle w:val="BodyText"/>
        <w:rPr>
          <w:rFonts w:asciiTheme="minorHAnsi" w:hAnsiTheme="minorHAnsi" w:cstheme="minorHAnsi"/>
          <w:b/>
          <w:color w:val="231F20"/>
        </w:rPr>
      </w:pPr>
      <w:r w:rsidRPr="0079292E">
        <w:rPr>
          <w:rFonts w:asciiTheme="minorHAnsi" w:hAnsiTheme="minorHAnsi" w:cstheme="minorHAnsi"/>
          <w:b/>
          <w:color w:val="231F20"/>
        </w:rPr>
        <w:t>Programs and Services</w:t>
      </w:r>
      <w:r w:rsidR="007770FD" w:rsidRPr="0079292E">
        <w:rPr>
          <w:rFonts w:asciiTheme="minorHAnsi" w:hAnsiTheme="minorHAnsi" w:cstheme="minorHAnsi"/>
          <w:b/>
          <w:color w:val="231F20"/>
        </w:rPr>
        <w:t>:</w:t>
      </w:r>
    </w:p>
    <w:tbl>
      <w:tblPr>
        <w:tblStyle w:val="TableGrid"/>
        <w:tblpPr w:leftFromText="180" w:rightFromText="180" w:vertAnchor="text" w:horzAnchor="margin" w:tblpX="216" w:tblpY="1"/>
        <w:tblOverlap w:val="never"/>
        <w:tblW w:w="5000" w:type="pct"/>
        <w:tblLook w:val="01E0" w:firstRow="1" w:lastRow="1" w:firstColumn="1" w:lastColumn="1" w:noHBand="0" w:noVBand="0"/>
      </w:tblPr>
      <w:tblGrid>
        <w:gridCol w:w="388"/>
        <w:gridCol w:w="6368"/>
        <w:gridCol w:w="1319"/>
        <w:gridCol w:w="1259"/>
        <w:gridCol w:w="1168"/>
      </w:tblGrid>
      <w:tr w:rsidR="00543CFA" w:rsidRPr="006563D6" w14:paraId="4EC885CC" w14:textId="77777777" w:rsidTr="0079292E">
        <w:trPr>
          <w:trHeight w:val="443"/>
        </w:trPr>
        <w:tc>
          <w:tcPr>
            <w:tcW w:w="10502" w:type="dxa"/>
            <w:gridSpan w:val="5"/>
            <w:shd w:val="clear" w:color="auto" w:fill="CCCCCC"/>
            <w:vAlign w:val="center"/>
          </w:tcPr>
          <w:p w14:paraId="595FE45C" w14:textId="77777777" w:rsidR="00543CFA" w:rsidRPr="0079292E" w:rsidRDefault="00543CFA" w:rsidP="00EB2DD4">
            <w:pPr>
              <w:pStyle w:val="BodyText"/>
              <w:rPr>
                <w:rFonts w:asciiTheme="minorHAnsi" w:hAnsiTheme="minorHAnsi" w:cstheme="minorHAnsi"/>
                <w:color w:val="231F20"/>
              </w:rPr>
            </w:pPr>
            <w:r w:rsidRPr="0079292E">
              <w:rPr>
                <w:rFonts w:asciiTheme="minorHAnsi" w:hAnsiTheme="minorHAnsi" w:cstheme="minorHAnsi"/>
                <w:b/>
                <w:color w:val="231F20"/>
              </w:rPr>
              <w:t>Prioritize programs and services as related to meeting the needs noted above.</w:t>
            </w:r>
          </w:p>
        </w:tc>
      </w:tr>
      <w:tr w:rsidR="00543CFA" w:rsidRPr="006563D6" w14:paraId="62D6AFEC" w14:textId="77777777" w:rsidTr="0079292E">
        <w:tc>
          <w:tcPr>
            <w:tcW w:w="6812" w:type="dxa"/>
            <w:gridSpan w:val="2"/>
            <w:shd w:val="clear" w:color="auto" w:fill="CCCCCC"/>
            <w:vAlign w:val="center"/>
          </w:tcPr>
          <w:p w14:paraId="7DC1BDEB" w14:textId="77777777" w:rsidR="00543CFA" w:rsidRPr="0079292E" w:rsidRDefault="00543CFA" w:rsidP="003E5148">
            <w:pPr>
              <w:pStyle w:val="BodyText"/>
              <w:ind w:left="-113"/>
              <w:jc w:val="center"/>
              <w:rPr>
                <w:rFonts w:asciiTheme="minorHAnsi" w:hAnsiTheme="minorHAnsi" w:cstheme="minorHAnsi"/>
                <w:color w:val="231F20"/>
              </w:rPr>
            </w:pPr>
            <w:r w:rsidRPr="0079292E">
              <w:rPr>
                <w:rFonts w:asciiTheme="minorHAnsi" w:hAnsiTheme="minorHAnsi" w:cstheme="minorHAnsi"/>
                <w:color w:val="231F20"/>
              </w:rPr>
              <w:t>Description of Program, Services, or Other Activities</w:t>
            </w:r>
          </w:p>
        </w:tc>
        <w:tc>
          <w:tcPr>
            <w:tcW w:w="1260" w:type="dxa"/>
            <w:shd w:val="clear" w:color="auto" w:fill="CCCCCC"/>
            <w:vAlign w:val="center"/>
          </w:tcPr>
          <w:p w14:paraId="0C9FE645" w14:textId="77777777" w:rsidR="00543CFA" w:rsidRPr="0079292E" w:rsidRDefault="00543CFA"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Participants</w:t>
            </w:r>
          </w:p>
        </w:tc>
        <w:tc>
          <w:tcPr>
            <w:tcW w:w="1260" w:type="dxa"/>
            <w:shd w:val="clear" w:color="auto" w:fill="CCCCCC"/>
            <w:vAlign w:val="center"/>
          </w:tcPr>
          <w:p w14:paraId="6D51AF51" w14:textId="4C658F7D" w:rsidR="00543CFA" w:rsidRPr="0079292E" w:rsidRDefault="00543CFA"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Duration</w:t>
            </w:r>
          </w:p>
        </w:tc>
        <w:tc>
          <w:tcPr>
            <w:tcW w:w="1170" w:type="dxa"/>
            <w:shd w:val="clear" w:color="auto" w:fill="CCCCCC"/>
            <w:vAlign w:val="center"/>
          </w:tcPr>
          <w:p w14:paraId="71BFB6DA" w14:textId="77777777" w:rsidR="00543CFA" w:rsidRPr="0079292E" w:rsidRDefault="00543CFA"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Approx. Cost</w:t>
            </w:r>
          </w:p>
        </w:tc>
      </w:tr>
      <w:tr w:rsidR="00543CFA" w:rsidRPr="006563D6" w14:paraId="10F84313" w14:textId="77777777" w:rsidTr="0079292E">
        <w:trPr>
          <w:trHeight w:val="70"/>
        </w:trPr>
        <w:tc>
          <w:tcPr>
            <w:tcW w:w="388" w:type="dxa"/>
            <w:vAlign w:val="center"/>
          </w:tcPr>
          <w:p w14:paraId="6127CBC5" w14:textId="77777777" w:rsidR="00543CFA" w:rsidRPr="0079292E" w:rsidRDefault="00543CFA" w:rsidP="00EB2DD4">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6424" w:type="dxa"/>
          </w:tcPr>
          <w:p w14:paraId="4EC13901" w14:textId="77777777" w:rsidR="00543CFA" w:rsidRPr="0079292E" w:rsidRDefault="00543CFA" w:rsidP="00EB2DD4">
            <w:pPr>
              <w:pStyle w:val="BodyText"/>
              <w:ind w:left="90"/>
              <w:rPr>
                <w:rFonts w:asciiTheme="minorHAnsi" w:hAnsiTheme="minorHAnsi" w:cstheme="minorHAnsi"/>
                <w:color w:val="231F20"/>
              </w:rPr>
            </w:pPr>
          </w:p>
          <w:p w14:paraId="65B4BF8A" w14:textId="77777777" w:rsidR="00543CFA" w:rsidRPr="0079292E" w:rsidRDefault="00543CFA" w:rsidP="00EB2DD4">
            <w:pPr>
              <w:pStyle w:val="BodyText"/>
              <w:rPr>
                <w:rFonts w:asciiTheme="minorHAnsi" w:hAnsiTheme="minorHAnsi" w:cstheme="minorHAnsi"/>
                <w:color w:val="231F20"/>
              </w:rPr>
            </w:pPr>
          </w:p>
        </w:tc>
        <w:tc>
          <w:tcPr>
            <w:tcW w:w="1260" w:type="dxa"/>
          </w:tcPr>
          <w:p w14:paraId="62250BB7" w14:textId="77777777" w:rsidR="00543CFA" w:rsidRPr="0079292E" w:rsidRDefault="00543CFA" w:rsidP="00EB2DD4">
            <w:pPr>
              <w:pStyle w:val="BodyText"/>
              <w:ind w:left="90"/>
              <w:rPr>
                <w:rFonts w:asciiTheme="minorHAnsi" w:hAnsiTheme="minorHAnsi" w:cstheme="minorHAnsi"/>
                <w:color w:val="231F20"/>
              </w:rPr>
            </w:pPr>
          </w:p>
        </w:tc>
        <w:tc>
          <w:tcPr>
            <w:tcW w:w="1260" w:type="dxa"/>
          </w:tcPr>
          <w:p w14:paraId="423F4B9D" w14:textId="77777777" w:rsidR="00543CFA" w:rsidRPr="0079292E" w:rsidRDefault="00543CFA" w:rsidP="00EB2DD4">
            <w:pPr>
              <w:pStyle w:val="BodyText"/>
              <w:ind w:left="90"/>
              <w:rPr>
                <w:rFonts w:asciiTheme="minorHAnsi" w:hAnsiTheme="minorHAnsi" w:cstheme="minorHAnsi"/>
                <w:color w:val="231F20"/>
              </w:rPr>
            </w:pPr>
          </w:p>
        </w:tc>
        <w:tc>
          <w:tcPr>
            <w:tcW w:w="1170" w:type="dxa"/>
          </w:tcPr>
          <w:p w14:paraId="1144A19A" w14:textId="77777777" w:rsidR="00543CFA" w:rsidRPr="0079292E" w:rsidRDefault="00543CFA" w:rsidP="00EB2DD4">
            <w:pPr>
              <w:pStyle w:val="BodyText"/>
              <w:ind w:left="90"/>
              <w:rPr>
                <w:rFonts w:asciiTheme="minorHAnsi" w:hAnsiTheme="minorHAnsi" w:cstheme="minorHAnsi"/>
                <w:color w:val="231F20"/>
              </w:rPr>
            </w:pPr>
          </w:p>
        </w:tc>
      </w:tr>
      <w:tr w:rsidR="00543CFA" w:rsidRPr="006563D6" w14:paraId="1650F5A7" w14:textId="77777777" w:rsidTr="0079292E">
        <w:trPr>
          <w:trHeight w:val="358"/>
        </w:trPr>
        <w:tc>
          <w:tcPr>
            <w:tcW w:w="388" w:type="dxa"/>
            <w:vAlign w:val="center"/>
          </w:tcPr>
          <w:p w14:paraId="1F31F73D" w14:textId="77777777" w:rsidR="00543CFA" w:rsidRPr="0079292E" w:rsidRDefault="00543CFA" w:rsidP="00EB2DD4">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6424" w:type="dxa"/>
          </w:tcPr>
          <w:p w14:paraId="5AE68FA3" w14:textId="77777777" w:rsidR="00543CFA" w:rsidRPr="0079292E" w:rsidRDefault="00543CFA" w:rsidP="00EB2DD4">
            <w:pPr>
              <w:pStyle w:val="BodyText"/>
              <w:ind w:left="90"/>
              <w:rPr>
                <w:rFonts w:asciiTheme="minorHAnsi" w:hAnsiTheme="minorHAnsi" w:cstheme="minorHAnsi"/>
                <w:color w:val="231F20"/>
              </w:rPr>
            </w:pPr>
          </w:p>
          <w:p w14:paraId="5A214E0F" w14:textId="77777777" w:rsidR="00543CFA" w:rsidRPr="0079292E" w:rsidRDefault="00543CFA" w:rsidP="00EB2DD4">
            <w:pPr>
              <w:pStyle w:val="BodyText"/>
              <w:ind w:left="90"/>
              <w:rPr>
                <w:rFonts w:asciiTheme="minorHAnsi" w:hAnsiTheme="minorHAnsi" w:cstheme="minorHAnsi"/>
                <w:color w:val="231F20"/>
              </w:rPr>
            </w:pPr>
          </w:p>
        </w:tc>
        <w:tc>
          <w:tcPr>
            <w:tcW w:w="1260" w:type="dxa"/>
          </w:tcPr>
          <w:p w14:paraId="4ABC7A3A" w14:textId="77777777" w:rsidR="00543CFA" w:rsidRPr="0079292E" w:rsidRDefault="00543CFA" w:rsidP="00EB2DD4">
            <w:pPr>
              <w:pStyle w:val="BodyText"/>
              <w:ind w:left="90"/>
              <w:rPr>
                <w:rFonts w:asciiTheme="minorHAnsi" w:hAnsiTheme="minorHAnsi" w:cstheme="minorHAnsi"/>
                <w:color w:val="231F20"/>
              </w:rPr>
            </w:pPr>
          </w:p>
        </w:tc>
        <w:tc>
          <w:tcPr>
            <w:tcW w:w="1260" w:type="dxa"/>
          </w:tcPr>
          <w:p w14:paraId="3BA9E8AC" w14:textId="77777777" w:rsidR="00543CFA" w:rsidRPr="0079292E" w:rsidRDefault="00543CFA" w:rsidP="00EB2DD4">
            <w:pPr>
              <w:pStyle w:val="BodyText"/>
              <w:ind w:left="90"/>
              <w:rPr>
                <w:rFonts w:asciiTheme="minorHAnsi" w:hAnsiTheme="minorHAnsi" w:cstheme="minorHAnsi"/>
                <w:color w:val="231F20"/>
              </w:rPr>
            </w:pPr>
          </w:p>
        </w:tc>
        <w:tc>
          <w:tcPr>
            <w:tcW w:w="1170" w:type="dxa"/>
          </w:tcPr>
          <w:p w14:paraId="004FF404" w14:textId="77777777" w:rsidR="00543CFA" w:rsidRPr="0079292E" w:rsidRDefault="00543CFA" w:rsidP="00EB2DD4">
            <w:pPr>
              <w:pStyle w:val="BodyText"/>
              <w:ind w:left="90"/>
              <w:rPr>
                <w:rFonts w:asciiTheme="minorHAnsi" w:hAnsiTheme="minorHAnsi" w:cstheme="minorHAnsi"/>
                <w:color w:val="231F20"/>
              </w:rPr>
            </w:pPr>
          </w:p>
        </w:tc>
      </w:tr>
      <w:tr w:rsidR="00543CFA" w:rsidRPr="006563D6" w14:paraId="7309C44F" w14:textId="77777777" w:rsidTr="0079292E">
        <w:trPr>
          <w:trHeight w:val="349"/>
        </w:trPr>
        <w:tc>
          <w:tcPr>
            <w:tcW w:w="388" w:type="dxa"/>
            <w:vAlign w:val="center"/>
          </w:tcPr>
          <w:p w14:paraId="3AECC3FD" w14:textId="77777777" w:rsidR="00543CFA" w:rsidRPr="0079292E" w:rsidRDefault="00543CFA" w:rsidP="00EB2DD4">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6424" w:type="dxa"/>
          </w:tcPr>
          <w:p w14:paraId="28278B39" w14:textId="77777777" w:rsidR="00543CFA" w:rsidRPr="0079292E" w:rsidRDefault="00543CFA" w:rsidP="00EB2DD4">
            <w:pPr>
              <w:pStyle w:val="BodyText"/>
              <w:ind w:left="90"/>
              <w:rPr>
                <w:rFonts w:asciiTheme="minorHAnsi" w:hAnsiTheme="minorHAnsi" w:cstheme="minorHAnsi"/>
                <w:color w:val="231F20"/>
              </w:rPr>
            </w:pPr>
          </w:p>
          <w:p w14:paraId="1014CC3F" w14:textId="77777777" w:rsidR="00543CFA" w:rsidRPr="0079292E" w:rsidRDefault="00543CFA" w:rsidP="00EB2DD4">
            <w:pPr>
              <w:pStyle w:val="BodyText"/>
              <w:ind w:left="90"/>
              <w:rPr>
                <w:rFonts w:asciiTheme="minorHAnsi" w:hAnsiTheme="minorHAnsi" w:cstheme="minorHAnsi"/>
                <w:color w:val="231F20"/>
              </w:rPr>
            </w:pPr>
          </w:p>
        </w:tc>
        <w:tc>
          <w:tcPr>
            <w:tcW w:w="1260" w:type="dxa"/>
          </w:tcPr>
          <w:p w14:paraId="08EC4BC1" w14:textId="77777777" w:rsidR="00543CFA" w:rsidRPr="0079292E" w:rsidRDefault="00543CFA" w:rsidP="00EB2DD4">
            <w:pPr>
              <w:pStyle w:val="BodyText"/>
              <w:ind w:left="90"/>
              <w:rPr>
                <w:rFonts w:asciiTheme="minorHAnsi" w:hAnsiTheme="minorHAnsi" w:cstheme="minorHAnsi"/>
                <w:color w:val="231F20"/>
              </w:rPr>
            </w:pPr>
          </w:p>
        </w:tc>
        <w:tc>
          <w:tcPr>
            <w:tcW w:w="1260" w:type="dxa"/>
          </w:tcPr>
          <w:p w14:paraId="6C22EDCC" w14:textId="77777777" w:rsidR="00543CFA" w:rsidRPr="0079292E" w:rsidRDefault="00543CFA" w:rsidP="00EB2DD4">
            <w:pPr>
              <w:pStyle w:val="BodyText"/>
              <w:ind w:left="90"/>
              <w:rPr>
                <w:rFonts w:asciiTheme="minorHAnsi" w:hAnsiTheme="minorHAnsi" w:cstheme="minorHAnsi"/>
                <w:color w:val="231F20"/>
              </w:rPr>
            </w:pPr>
          </w:p>
        </w:tc>
        <w:tc>
          <w:tcPr>
            <w:tcW w:w="1170" w:type="dxa"/>
          </w:tcPr>
          <w:p w14:paraId="13099E47" w14:textId="77777777" w:rsidR="00543CFA" w:rsidRPr="0079292E" w:rsidRDefault="00543CFA" w:rsidP="00EB2DD4">
            <w:pPr>
              <w:pStyle w:val="BodyText"/>
              <w:ind w:left="90"/>
              <w:rPr>
                <w:rFonts w:asciiTheme="minorHAnsi" w:hAnsiTheme="minorHAnsi" w:cstheme="minorHAnsi"/>
                <w:color w:val="231F20"/>
              </w:rPr>
            </w:pPr>
          </w:p>
        </w:tc>
      </w:tr>
    </w:tbl>
    <w:p w14:paraId="58BD0595" w14:textId="77777777" w:rsidR="00543CFA" w:rsidRPr="006563D6" w:rsidRDefault="00543CFA" w:rsidP="00543CFA">
      <w:pPr>
        <w:pStyle w:val="BodyText"/>
        <w:rPr>
          <w:rFonts w:asciiTheme="minorHAnsi" w:hAnsiTheme="minorHAnsi" w:cstheme="minorHAnsi"/>
          <w:b/>
          <w:color w:val="231F20"/>
        </w:rPr>
      </w:pPr>
    </w:p>
    <w:tbl>
      <w:tblPr>
        <w:tblStyle w:val="TableGrid"/>
        <w:tblpPr w:leftFromText="180" w:rightFromText="180" w:vertAnchor="text" w:horzAnchor="margin" w:tblpX="216" w:tblpY="47"/>
        <w:tblOverlap w:val="never"/>
        <w:tblW w:w="5000" w:type="pct"/>
        <w:tblLook w:val="01E0" w:firstRow="1" w:lastRow="1" w:firstColumn="1" w:lastColumn="1" w:noHBand="0" w:noVBand="0"/>
      </w:tblPr>
      <w:tblGrid>
        <w:gridCol w:w="10502"/>
      </w:tblGrid>
      <w:tr w:rsidR="00543CFA" w:rsidRPr="006563D6" w14:paraId="23204903" w14:textId="77777777" w:rsidTr="0079292E">
        <w:tc>
          <w:tcPr>
            <w:tcW w:w="10440" w:type="dxa"/>
            <w:shd w:val="clear" w:color="auto" w:fill="CCCCCC"/>
            <w:vAlign w:val="center"/>
          </w:tcPr>
          <w:p w14:paraId="668BFAC5" w14:textId="77777777" w:rsidR="00543CFA" w:rsidRPr="0079292E" w:rsidRDefault="00543CFA" w:rsidP="00EB2DD4">
            <w:pPr>
              <w:pStyle w:val="BodyText"/>
              <w:ind w:left="-23"/>
              <w:rPr>
                <w:rFonts w:asciiTheme="minorHAnsi" w:hAnsiTheme="minorHAnsi" w:cstheme="minorHAnsi"/>
                <w:color w:val="231F20"/>
              </w:rPr>
            </w:pPr>
            <w:r w:rsidRPr="0079292E">
              <w:rPr>
                <w:rFonts w:asciiTheme="minorHAnsi" w:hAnsiTheme="minorHAnsi" w:cstheme="minorHAnsi"/>
                <w:b/>
                <w:color w:val="231F20"/>
              </w:rPr>
              <w:t>Describe how these services/programs contribute to improving student academic achievement.</w:t>
            </w:r>
          </w:p>
        </w:tc>
      </w:tr>
      <w:tr w:rsidR="00543CFA" w:rsidRPr="006563D6" w14:paraId="3FACCC0E" w14:textId="77777777" w:rsidTr="0079292E">
        <w:trPr>
          <w:trHeight w:val="638"/>
        </w:trPr>
        <w:tc>
          <w:tcPr>
            <w:tcW w:w="10440" w:type="dxa"/>
            <w:shd w:val="clear" w:color="auto" w:fill="FFFFFF" w:themeFill="background1"/>
            <w:vAlign w:val="center"/>
          </w:tcPr>
          <w:p w14:paraId="289DABB8" w14:textId="77777777" w:rsidR="00543CFA" w:rsidRPr="0079292E" w:rsidRDefault="00543CFA" w:rsidP="00EB2DD4">
            <w:pPr>
              <w:pStyle w:val="BodyText"/>
              <w:ind w:left="-23"/>
              <w:rPr>
                <w:rFonts w:asciiTheme="minorHAnsi" w:hAnsiTheme="minorHAnsi" w:cstheme="minorHAnsi"/>
                <w:b/>
                <w:color w:val="231F20"/>
              </w:rPr>
            </w:pPr>
          </w:p>
          <w:p w14:paraId="43D16B17" w14:textId="77777777" w:rsidR="00543CFA" w:rsidRPr="0079292E" w:rsidRDefault="00543CFA" w:rsidP="00EB2DD4">
            <w:pPr>
              <w:pStyle w:val="BodyText"/>
              <w:ind w:left="-23"/>
              <w:rPr>
                <w:rFonts w:asciiTheme="minorHAnsi" w:hAnsiTheme="minorHAnsi" w:cstheme="minorHAnsi"/>
                <w:b/>
                <w:color w:val="231F20"/>
              </w:rPr>
            </w:pPr>
          </w:p>
          <w:p w14:paraId="18F665D1" w14:textId="77777777" w:rsidR="00543CFA" w:rsidRPr="0079292E" w:rsidRDefault="00543CFA" w:rsidP="00EB2DD4">
            <w:pPr>
              <w:pStyle w:val="BodyText"/>
              <w:rPr>
                <w:rFonts w:asciiTheme="minorHAnsi" w:hAnsiTheme="minorHAnsi" w:cstheme="minorHAnsi"/>
                <w:b/>
                <w:color w:val="231F20"/>
              </w:rPr>
            </w:pPr>
          </w:p>
        </w:tc>
      </w:tr>
    </w:tbl>
    <w:p w14:paraId="2982298B" w14:textId="77777777" w:rsidR="00543CFA" w:rsidRPr="0079292E" w:rsidRDefault="00543CFA" w:rsidP="00392D02">
      <w:pPr>
        <w:pStyle w:val="BodyText"/>
        <w:rPr>
          <w:rFonts w:asciiTheme="minorHAnsi" w:hAnsiTheme="minorHAnsi" w:cstheme="minorHAnsi"/>
          <w:b/>
          <w:color w:val="231F20"/>
        </w:rPr>
      </w:pPr>
    </w:p>
    <w:p w14:paraId="2958D459" w14:textId="77777777" w:rsidR="00147499" w:rsidRDefault="00147499" w:rsidP="007770FD">
      <w:pPr>
        <w:pStyle w:val="BodyText"/>
        <w:rPr>
          <w:rFonts w:asciiTheme="minorHAnsi" w:hAnsiTheme="minorHAnsi" w:cstheme="minorHAnsi"/>
          <w:b/>
          <w:color w:val="231F20"/>
        </w:rPr>
      </w:pPr>
    </w:p>
    <w:p w14:paraId="0FFF9700" w14:textId="6B369E03" w:rsidR="007770FD" w:rsidRPr="0079292E" w:rsidRDefault="007770FD" w:rsidP="007770FD">
      <w:pPr>
        <w:pStyle w:val="BodyText"/>
        <w:rPr>
          <w:rFonts w:asciiTheme="minorHAnsi" w:hAnsiTheme="minorHAnsi" w:cstheme="minorHAnsi"/>
          <w:b/>
          <w:color w:val="231F20"/>
        </w:rPr>
      </w:pPr>
      <w:r w:rsidRPr="0079292E">
        <w:rPr>
          <w:rFonts w:asciiTheme="minorHAnsi" w:hAnsiTheme="minorHAnsi" w:cstheme="minorHAnsi"/>
          <w:b/>
          <w:color w:val="231F20"/>
        </w:rPr>
        <w:t>Goal Setting:</w:t>
      </w: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7770FD" w:rsidRPr="006563D6" w14:paraId="55E2C729" w14:textId="77777777" w:rsidTr="0079292E">
        <w:trPr>
          <w:trHeight w:val="1516"/>
        </w:trPr>
        <w:tc>
          <w:tcPr>
            <w:tcW w:w="10555" w:type="dxa"/>
            <w:shd w:val="clear" w:color="auto" w:fill="CCCCCC"/>
            <w:vAlign w:val="center"/>
          </w:tcPr>
          <w:p w14:paraId="5B508748" w14:textId="77777777" w:rsidR="007770FD" w:rsidRPr="0079292E" w:rsidRDefault="007770FD" w:rsidP="00EB2DD4">
            <w:pPr>
              <w:pStyle w:val="BodyText"/>
              <w:ind w:left="-23"/>
              <w:rPr>
                <w:rFonts w:asciiTheme="minorHAnsi" w:hAnsiTheme="minorHAnsi" w:cstheme="minorHAnsi"/>
                <w:i/>
                <w:color w:val="231F20"/>
              </w:rPr>
            </w:pPr>
            <w:r w:rsidRPr="0079292E">
              <w:rPr>
                <w:rFonts w:asciiTheme="minorHAnsi" w:hAnsiTheme="minorHAnsi" w:cstheme="minorHAnsi"/>
                <w:b/>
                <w:color w:val="231F20"/>
              </w:rPr>
              <w:t xml:space="preserve">Write a suggested performance goal for the identified need and planned activities: </w:t>
            </w:r>
            <w:r w:rsidRPr="0079292E">
              <w:rPr>
                <w:rFonts w:asciiTheme="minorHAnsi" w:hAnsiTheme="minorHAnsi" w:cstheme="minorHAnsi"/>
                <w:i/>
                <w:color w:val="231F20"/>
              </w:rPr>
              <w:t xml:space="preserve"> </w:t>
            </w:r>
          </w:p>
          <w:p w14:paraId="3B62BC68" w14:textId="77777777" w:rsidR="007770FD" w:rsidRPr="0079292E" w:rsidRDefault="007770FD" w:rsidP="00EB2DD4">
            <w:pPr>
              <w:pStyle w:val="BodyText"/>
              <w:ind w:left="337" w:right="442"/>
              <w:rPr>
                <w:rFonts w:asciiTheme="minorHAnsi" w:hAnsiTheme="minorHAnsi" w:cstheme="minorHAnsi"/>
                <w:color w:val="231F20"/>
              </w:rPr>
            </w:pPr>
            <w:r w:rsidRPr="0079292E">
              <w:rPr>
                <w:rFonts w:asciiTheme="minorHAnsi" w:hAnsiTheme="minorHAnsi" w:cstheme="minorHAnsi"/>
                <w:i/>
                <w:color w:val="231F20"/>
              </w:rPr>
              <w:t>EXAMPLE: For an identified need for reading: “By DATE, students participating in planned activities will increase their reading scores by ______%”; or, for an identified need to enhance instruction in differentiated learning, “95% of the students of the teachers participating in the professional development will test proficient in reading by the end of the school year.”</w:t>
            </w:r>
          </w:p>
        </w:tc>
      </w:tr>
      <w:tr w:rsidR="007770FD" w:rsidRPr="006563D6" w14:paraId="2010E334" w14:textId="77777777" w:rsidTr="0079292E">
        <w:trPr>
          <w:trHeight w:val="1522"/>
        </w:trPr>
        <w:tc>
          <w:tcPr>
            <w:tcW w:w="10555" w:type="dxa"/>
            <w:shd w:val="clear" w:color="auto" w:fill="FFFFFF" w:themeFill="background1"/>
            <w:vAlign w:val="center"/>
          </w:tcPr>
          <w:p w14:paraId="77FF4084" w14:textId="77777777" w:rsidR="007770FD" w:rsidRPr="0079292E" w:rsidRDefault="007770FD" w:rsidP="00EB2DD4">
            <w:pPr>
              <w:pStyle w:val="BodyText"/>
              <w:ind w:left="-23"/>
              <w:rPr>
                <w:rFonts w:asciiTheme="minorHAnsi" w:hAnsiTheme="minorHAnsi" w:cstheme="minorHAnsi"/>
                <w:b/>
                <w:color w:val="231F20"/>
              </w:rPr>
            </w:pPr>
          </w:p>
          <w:p w14:paraId="165AF2E1" w14:textId="77777777" w:rsidR="007770FD" w:rsidRPr="0079292E" w:rsidRDefault="007770FD" w:rsidP="00EB2DD4">
            <w:pPr>
              <w:pStyle w:val="BodyText"/>
              <w:ind w:left="-23"/>
              <w:rPr>
                <w:rFonts w:asciiTheme="minorHAnsi" w:hAnsiTheme="minorHAnsi" w:cstheme="minorHAnsi"/>
                <w:b/>
                <w:color w:val="231F20"/>
              </w:rPr>
            </w:pPr>
          </w:p>
          <w:p w14:paraId="3A245D02" w14:textId="77777777" w:rsidR="007770FD" w:rsidRPr="0079292E" w:rsidRDefault="007770FD" w:rsidP="00EB2DD4">
            <w:pPr>
              <w:pStyle w:val="BodyText"/>
              <w:rPr>
                <w:rFonts w:asciiTheme="minorHAnsi" w:hAnsiTheme="minorHAnsi" w:cstheme="minorHAnsi"/>
                <w:b/>
                <w:color w:val="231F20"/>
              </w:rPr>
            </w:pPr>
          </w:p>
        </w:tc>
      </w:tr>
    </w:tbl>
    <w:p w14:paraId="0CFE3520" w14:textId="77777777" w:rsidR="007770FD" w:rsidRPr="0079292E" w:rsidRDefault="007770FD" w:rsidP="00392D02">
      <w:pPr>
        <w:pStyle w:val="BodyText"/>
        <w:rPr>
          <w:rFonts w:asciiTheme="minorHAnsi" w:hAnsiTheme="minorHAnsi" w:cstheme="minorHAnsi"/>
          <w:b/>
          <w:color w:val="231F20"/>
        </w:rPr>
      </w:pPr>
    </w:p>
    <w:p w14:paraId="3F877786" w14:textId="3A6D4509" w:rsidR="003E2036" w:rsidRPr="0079292E" w:rsidRDefault="003E2036" w:rsidP="00392D02">
      <w:pPr>
        <w:pStyle w:val="BodyText"/>
        <w:rPr>
          <w:rFonts w:asciiTheme="minorHAnsi" w:hAnsiTheme="minorHAnsi" w:cstheme="minorHAnsi"/>
          <w:b/>
          <w:color w:val="231F20"/>
        </w:rPr>
      </w:pPr>
      <w:r w:rsidRPr="0079292E">
        <w:rPr>
          <w:rFonts w:asciiTheme="minorHAnsi" w:hAnsiTheme="minorHAnsi" w:cstheme="minorHAnsi"/>
          <w:b/>
          <w:color w:val="231F20"/>
        </w:rPr>
        <w:t xml:space="preserve">Evaluation Plan: </w:t>
      </w: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392D02" w:rsidRPr="006563D6" w14:paraId="393DD009" w14:textId="77777777" w:rsidTr="0079292E">
        <w:trPr>
          <w:trHeight w:val="531"/>
        </w:trPr>
        <w:tc>
          <w:tcPr>
            <w:tcW w:w="10067" w:type="dxa"/>
            <w:shd w:val="clear" w:color="auto" w:fill="CCCCCC"/>
            <w:vAlign w:val="center"/>
          </w:tcPr>
          <w:p w14:paraId="71112177" w14:textId="2B50030D" w:rsidR="00392D02" w:rsidRPr="0079292E" w:rsidRDefault="00392D02" w:rsidP="001D6C6D">
            <w:pPr>
              <w:pStyle w:val="BodyText"/>
              <w:ind w:left="-23"/>
              <w:rPr>
                <w:rFonts w:asciiTheme="minorHAnsi" w:hAnsiTheme="minorHAnsi" w:cstheme="minorHAnsi"/>
                <w:color w:val="231F20"/>
              </w:rPr>
            </w:pPr>
            <w:r w:rsidRPr="0079292E">
              <w:rPr>
                <w:rFonts w:asciiTheme="minorHAnsi" w:hAnsiTheme="minorHAnsi" w:cstheme="minorHAnsi"/>
                <w:b/>
                <w:color w:val="231F20"/>
              </w:rPr>
              <w:t>Describe the formalized plan for determining the extent to which the goal was achieved:</w:t>
            </w:r>
          </w:p>
        </w:tc>
      </w:tr>
      <w:tr w:rsidR="00392D02" w:rsidRPr="006563D6" w14:paraId="4EC15C65" w14:textId="77777777" w:rsidTr="0079292E">
        <w:trPr>
          <w:trHeight w:val="988"/>
        </w:trPr>
        <w:tc>
          <w:tcPr>
            <w:tcW w:w="10067" w:type="dxa"/>
            <w:shd w:val="clear" w:color="auto" w:fill="FFFFFF" w:themeFill="background1"/>
            <w:vAlign w:val="center"/>
          </w:tcPr>
          <w:p w14:paraId="7A0B8C16" w14:textId="77777777" w:rsidR="00392D02" w:rsidRPr="0079292E" w:rsidRDefault="00392D02" w:rsidP="001D6C6D">
            <w:pPr>
              <w:pStyle w:val="BodyText"/>
              <w:ind w:left="-23"/>
              <w:rPr>
                <w:rFonts w:asciiTheme="minorHAnsi" w:hAnsiTheme="minorHAnsi" w:cstheme="minorHAnsi"/>
                <w:b/>
                <w:color w:val="231F20"/>
              </w:rPr>
            </w:pPr>
          </w:p>
          <w:p w14:paraId="280A1E3B" w14:textId="77777777" w:rsidR="00392D02" w:rsidRPr="0079292E" w:rsidRDefault="00392D02" w:rsidP="001D6C6D">
            <w:pPr>
              <w:pStyle w:val="BodyText"/>
              <w:ind w:left="-23"/>
              <w:rPr>
                <w:rFonts w:asciiTheme="minorHAnsi" w:hAnsiTheme="minorHAnsi" w:cstheme="minorHAnsi"/>
                <w:b/>
                <w:color w:val="231F20"/>
              </w:rPr>
            </w:pPr>
          </w:p>
          <w:p w14:paraId="4B13F9EC" w14:textId="77777777" w:rsidR="00392D02" w:rsidRPr="0079292E" w:rsidRDefault="00392D02" w:rsidP="001D6C6D">
            <w:pPr>
              <w:pStyle w:val="BodyText"/>
              <w:ind w:left="-23"/>
              <w:rPr>
                <w:rFonts w:asciiTheme="minorHAnsi" w:hAnsiTheme="minorHAnsi" w:cstheme="minorHAnsi"/>
                <w:b/>
                <w:color w:val="231F20"/>
              </w:rPr>
            </w:pPr>
          </w:p>
          <w:p w14:paraId="4718C41E" w14:textId="77777777" w:rsidR="00392D02" w:rsidRPr="0079292E" w:rsidRDefault="00392D02" w:rsidP="001D6C6D">
            <w:pPr>
              <w:pStyle w:val="BodyText"/>
              <w:ind w:left="-23"/>
              <w:rPr>
                <w:rFonts w:asciiTheme="minorHAnsi" w:hAnsiTheme="minorHAnsi" w:cstheme="minorHAnsi"/>
                <w:b/>
                <w:color w:val="231F20"/>
              </w:rPr>
            </w:pPr>
          </w:p>
          <w:p w14:paraId="1362C236" w14:textId="77777777" w:rsidR="00F86ED3" w:rsidRPr="0079292E" w:rsidRDefault="00F86ED3" w:rsidP="001D6C6D">
            <w:pPr>
              <w:pStyle w:val="BodyText"/>
              <w:ind w:left="-23"/>
              <w:rPr>
                <w:rFonts w:asciiTheme="minorHAnsi" w:hAnsiTheme="minorHAnsi" w:cstheme="minorHAnsi"/>
                <w:b/>
                <w:color w:val="231F20"/>
              </w:rPr>
            </w:pPr>
          </w:p>
        </w:tc>
      </w:tr>
    </w:tbl>
    <w:p w14:paraId="3475813C" w14:textId="77777777" w:rsidR="006563D6" w:rsidRDefault="006563D6">
      <w:pPr>
        <w:rPr>
          <w:rFonts w:asciiTheme="minorHAnsi" w:hAnsiTheme="minorHAnsi" w:cstheme="minorHAnsi"/>
          <w:szCs w:val="20"/>
        </w:rPr>
      </w:pPr>
    </w:p>
    <w:p w14:paraId="5C1C69D0" w14:textId="77777777" w:rsidR="006563D6" w:rsidRDefault="006563D6">
      <w:pPr>
        <w:rPr>
          <w:rFonts w:asciiTheme="minorHAnsi" w:hAnsiTheme="minorHAnsi" w:cstheme="minorHAnsi"/>
          <w:szCs w:val="20"/>
        </w:rPr>
      </w:pPr>
      <w:r>
        <w:rPr>
          <w:rFonts w:asciiTheme="minorHAnsi" w:hAnsiTheme="minorHAnsi" w:cstheme="minorHAnsi"/>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5E3D90" w14:paraId="42982290" w14:textId="77777777">
        <w:tc>
          <w:tcPr>
            <w:tcW w:w="5251" w:type="dxa"/>
            <w:tcBorders>
              <w:bottom w:val="single" w:sz="4" w:space="0" w:color="auto"/>
            </w:tcBorders>
          </w:tcPr>
          <w:p w14:paraId="3D9C0164" w14:textId="77777777" w:rsidR="005E3D90" w:rsidRPr="0079292E" w:rsidRDefault="005E3D90" w:rsidP="006830BE">
            <w:pPr>
              <w:tabs>
                <w:tab w:val="center" w:pos="2880"/>
                <w:tab w:val="center" w:pos="7650"/>
              </w:tabs>
              <w:rPr>
                <w:rFonts w:asciiTheme="minorHAnsi" w:eastAsia="Open Sans" w:hAnsiTheme="minorHAnsi" w:cstheme="minorHAnsi"/>
                <w:sz w:val="10"/>
                <w:szCs w:val="10"/>
              </w:rPr>
            </w:pPr>
          </w:p>
          <w:p w14:paraId="35EBCE7D" w14:textId="6015C10D" w:rsidR="005E3D90" w:rsidRDefault="005E3D90" w:rsidP="006830BE">
            <w:pPr>
              <w:tabs>
                <w:tab w:val="center" w:pos="2880"/>
                <w:tab w:val="center" w:pos="7650"/>
              </w:tabs>
              <w:rPr>
                <w:rFonts w:asciiTheme="minorHAnsi" w:eastAsia="Open Sans" w:hAnsiTheme="minorHAnsi" w:cstheme="minorHAnsi"/>
                <w:szCs w:val="20"/>
              </w:rPr>
            </w:pPr>
          </w:p>
        </w:tc>
        <w:tc>
          <w:tcPr>
            <w:tcW w:w="5251" w:type="dxa"/>
            <w:tcBorders>
              <w:bottom w:val="single" w:sz="4" w:space="0" w:color="auto"/>
            </w:tcBorders>
          </w:tcPr>
          <w:p w14:paraId="325D5BD1" w14:textId="77777777" w:rsidR="005E3D90" w:rsidRDefault="005E3D90" w:rsidP="006830BE">
            <w:pPr>
              <w:tabs>
                <w:tab w:val="center" w:pos="2880"/>
                <w:tab w:val="center" w:pos="7650"/>
              </w:tabs>
              <w:rPr>
                <w:rFonts w:asciiTheme="minorHAnsi" w:eastAsia="Open Sans" w:hAnsiTheme="minorHAnsi" w:cstheme="minorHAnsi"/>
                <w:szCs w:val="20"/>
              </w:rPr>
            </w:pPr>
          </w:p>
        </w:tc>
      </w:tr>
      <w:tr w:rsidR="005E3D90" w14:paraId="07524FF0" w14:textId="77777777">
        <w:tc>
          <w:tcPr>
            <w:tcW w:w="5251" w:type="dxa"/>
            <w:tcBorders>
              <w:top w:val="single" w:sz="4" w:space="0" w:color="auto"/>
            </w:tcBorders>
          </w:tcPr>
          <w:p w14:paraId="6172CCA5" w14:textId="77777777" w:rsidR="005E3D90" w:rsidRDefault="005E3D90" w:rsidP="006830BE">
            <w:pPr>
              <w:tabs>
                <w:tab w:val="center" w:pos="2880"/>
                <w:tab w:val="center" w:pos="7650"/>
              </w:tabs>
              <w:jc w:val="center"/>
              <w:rPr>
                <w:rFonts w:asciiTheme="minorHAnsi" w:eastAsia="Open Sans" w:hAnsiTheme="minorHAnsi" w:cstheme="minorHAnsi"/>
                <w:szCs w:val="20"/>
              </w:rPr>
            </w:pPr>
            <w:r>
              <w:rPr>
                <w:rFonts w:asciiTheme="minorHAnsi" w:eastAsia="Open Sans" w:hAnsiTheme="minorHAnsi" w:cstheme="minorHAnsi"/>
                <w:szCs w:val="20"/>
              </w:rPr>
              <w:t>Name of LEA</w:t>
            </w:r>
          </w:p>
        </w:tc>
        <w:tc>
          <w:tcPr>
            <w:tcW w:w="5251" w:type="dxa"/>
            <w:tcBorders>
              <w:top w:val="single" w:sz="4" w:space="0" w:color="auto"/>
            </w:tcBorders>
          </w:tcPr>
          <w:p w14:paraId="0C21CA15" w14:textId="77777777" w:rsidR="005E3D90" w:rsidRDefault="005E3D90" w:rsidP="006830BE">
            <w:pPr>
              <w:tabs>
                <w:tab w:val="center" w:pos="2880"/>
                <w:tab w:val="center" w:pos="7650"/>
              </w:tabs>
              <w:jc w:val="center"/>
              <w:rPr>
                <w:rFonts w:asciiTheme="minorHAnsi" w:eastAsia="Open Sans" w:hAnsiTheme="minorHAnsi" w:cstheme="minorHAnsi"/>
                <w:szCs w:val="20"/>
              </w:rPr>
            </w:pPr>
            <w:r w:rsidRPr="006830BE">
              <w:rPr>
                <w:rFonts w:asciiTheme="minorHAnsi" w:eastAsia="Open Sans" w:hAnsiTheme="minorHAnsi" w:cstheme="minorHAnsi"/>
                <w:szCs w:val="20"/>
              </w:rPr>
              <w:t xml:space="preserve">Name of </w:t>
            </w:r>
            <w:r w:rsidRPr="00A63F36">
              <w:rPr>
                <w:rFonts w:asciiTheme="minorHAnsi" w:eastAsia="Open Sans" w:hAnsiTheme="minorHAnsi" w:cstheme="minorHAnsi"/>
                <w:szCs w:val="20"/>
              </w:rPr>
              <w:t>Non-</w:t>
            </w:r>
            <w:r>
              <w:rPr>
                <w:rFonts w:asciiTheme="minorHAnsi" w:eastAsia="Open Sans" w:hAnsiTheme="minorHAnsi" w:cstheme="minorHAnsi"/>
                <w:szCs w:val="20"/>
              </w:rPr>
              <w:t>P</w:t>
            </w:r>
            <w:r w:rsidRPr="00A63F36">
              <w:rPr>
                <w:rFonts w:asciiTheme="minorHAnsi" w:eastAsia="Open Sans" w:hAnsiTheme="minorHAnsi" w:cstheme="minorHAnsi"/>
                <w:szCs w:val="20"/>
              </w:rPr>
              <w:t>ublic</w:t>
            </w:r>
            <w:r w:rsidRPr="006830BE">
              <w:rPr>
                <w:rFonts w:asciiTheme="minorHAnsi" w:eastAsia="Open Sans" w:hAnsiTheme="minorHAnsi" w:cstheme="minorHAnsi"/>
                <w:szCs w:val="20"/>
              </w:rPr>
              <w:t xml:space="preserve"> School or Agency</w:t>
            </w:r>
          </w:p>
        </w:tc>
      </w:tr>
    </w:tbl>
    <w:p w14:paraId="78B9251D" w14:textId="77777777" w:rsidR="006E0C00" w:rsidRPr="0079292E" w:rsidRDefault="006E0C00" w:rsidP="006E0C00">
      <w:pPr>
        <w:pStyle w:val="BodyText"/>
        <w:tabs>
          <w:tab w:val="center" w:pos="2880"/>
          <w:tab w:val="center" w:pos="7650"/>
        </w:tabs>
        <w:rPr>
          <w:rFonts w:asciiTheme="minorHAnsi" w:hAnsiTheme="minorHAnsi" w:cstheme="minorHAnsi"/>
          <w:b/>
          <w:sz w:val="10"/>
          <w:szCs w:val="10"/>
        </w:rPr>
      </w:pPr>
    </w:p>
    <w:tbl>
      <w:tblPr>
        <w:tblStyle w:val="TableGrid"/>
        <w:tblW w:w="12487" w:type="dxa"/>
        <w:tblInd w:w="-9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87"/>
      </w:tblGrid>
      <w:tr w:rsidR="00824CD7" w:rsidRPr="00A63F36" w14:paraId="7CF6AA63" w14:textId="77777777" w:rsidTr="00F32792">
        <w:trPr>
          <w:trHeight w:val="820"/>
        </w:trPr>
        <w:tc>
          <w:tcPr>
            <w:tcW w:w="12487" w:type="dxa"/>
            <w:shd w:val="clear" w:color="auto" w:fill="DEA900"/>
            <w:vAlign w:val="center"/>
          </w:tcPr>
          <w:p w14:paraId="3B6D9831" w14:textId="4AE3DFA7" w:rsidR="00824CD7" w:rsidRPr="0079292E" w:rsidRDefault="00BD25AE" w:rsidP="00824CD7">
            <w:pPr>
              <w:spacing w:before="12"/>
              <w:ind w:left="90" w:right="50"/>
              <w:jc w:val="center"/>
              <w:rPr>
                <w:rFonts w:ascii="PermianSlabSerifTypeface" w:eastAsia="Open Sans" w:hAnsi="PermianSlabSerifTypeface" w:cstheme="minorHAnsi"/>
                <w:b/>
                <w:color w:val="FFFFFF" w:themeColor="background1"/>
                <w:sz w:val="32"/>
                <w:szCs w:val="36"/>
              </w:rPr>
            </w:pPr>
            <w:r w:rsidRPr="0079292E">
              <w:rPr>
                <w:rFonts w:ascii="PermianSlabSerifTypeface" w:eastAsia="Open Sans" w:hAnsi="PermianSlabSerifTypeface" w:cstheme="minorHAnsi"/>
                <w:b/>
                <w:color w:val="FFFFFF" w:themeColor="background1"/>
                <w:sz w:val="32"/>
                <w:szCs w:val="36"/>
              </w:rPr>
              <w:t>Non-</w:t>
            </w:r>
            <w:r w:rsidR="005E3D90" w:rsidRPr="0079292E">
              <w:rPr>
                <w:rFonts w:ascii="PermianSlabSerifTypeface" w:eastAsia="Open Sans" w:hAnsi="PermianSlabSerifTypeface" w:cstheme="minorHAnsi"/>
                <w:b/>
                <w:color w:val="FFFFFF" w:themeColor="background1"/>
                <w:sz w:val="32"/>
                <w:szCs w:val="36"/>
              </w:rPr>
              <w:t>P</w:t>
            </w:r>
            <w:r w:rsidRPr="0079292E">
              <w:rPr>
                <w:rFonts w:ascii="PermianSlabSerifTypeface" w:eastAsia="Open Sans" w:hAnsi="PermianSlabSerifTypeface" w:cstheme="minorHAnsi"/>
                <w:b/>
                <w:color w:val="FFFFFF" w:themeColor="background1"/>
                <w:sz w:val="32"/>
                <w:szCs w:val="36"/>
              </w:rPr>
              <w:t>ublic</w:t>
            </w:r>
            <w:r w:rsidR="00824CD7" w:rsidRPr="0079292E">
              <w:rPr>
                <w:rFonts w:ascii="PermianSlabSerifTypeface" w:eastAsia="Open Sans" w:hAnsi="PermianSlabSerifTypeface" w:cstheme="minorHAnsi"/>
                <w:b/>
                <w:color w:val="FFFFFF" w:themeColor="background1"/>
                <w:sz w:val="32"/>
                <w:szCs w:val="36"/>
              </w:rPr>
              <w:t xml:space="preserve"> School Consultation</w:t>
            </w:r>
          </w:p>
          <w:p w14:paraId="5A0B422D" w14:textId="6B6FE576" w:rsidR="00824CD7" w:rsidRPr="0079292E" w:rsidRDefault="00824CD7" w:rsidP="00824CD7">
            <w:pPr>
              <w:jc w:val="center"/>
              <w:rPr>
                <w:rFonts w:asciiTheme="minorHAnsi" w:eastAsia="Open Sans" w:hAnsiTheme="minorHAnsi" w:cstheme="minorHAnsi"/>
                <w:i/>
                <w:sz w:val="32"/>
                <w:szCs w:val="36"/>
              </w:rPr>
            </w:pPr>
            <w:r w:rsidRPr="0079292E">
              <w:rPr>
                <w:rFonts w:ascii="PermianSlabSerifTypeface" w:eastAsia="Open Sans" w:hAnsi="PermianSlabSerifTypeface" w:cstheme="minorHAnsi"/>
                <w:i/>
                <w:color w:val="FFFFFF" w:themeColor="background1"/>
                <w:sz w:val="32"/>
                <w:szCs w:val="36"/>
              </w:rPr>
              <w:t>Title I-C Needs Assessment</w:t>
            </w:r>
          </w:p>
        </w:tc>
      </w:tr>
    </w:tbl>
    <w:p w14:paraId="426E595B" w14:textId="77777777" w:rsidR="00092C3A" w:rsidRPr="0079292E" w:rsidRDefault="00092C3A" w:rsidP="00061C48">
      <w:pPr>
        <w:pStyle w:val="BodyText"/>
        <w:rPr>
          <w:rFonts w:asciiTheme="minorHAnsi" w:hAnsiTheme="minorHAnsi" w:cstheme="minorHAnsi"/>
        </w:rPr>
      </w:pPr>
    </w:p>
    <w:p w14:paraId="01409E84" w14:textId="09640C3D" w:rsidR="005E3D90" w:rsidRPr="006830BE" w:rsidRDefault="005E3D90" w:rsidP="005E3D90">
      <w:pPr>
        <w:pStyle w:val="BodyText"/>
        <w:ind w:left="90"/>
        <w:rPr>
          <w:rFonts w:asciiTheme="minorHAnsi" w:hAnsiTheme="minorHAnsi" w:cstheme="minorHAnsi"/>
          <w:b/>
          <w:color w:val="231F20"/>
        </w:rPr>
      </w:pPr>
      <w:r w:rsidRPr="006830BE">
        <w:rPr>
          <w:rFonts w:asciiTheme="minorHAnsi" w:hAnsiTheme="minorHAnsi" w:cstheme="minorHAnsi"/>
          <w:b/>
          <w:color w:val="231F20"/>
        </w:rPr>
        <w:t>The non-public school has elected to participate in Title I-</w:t>
      </w:r>
      <w:r>
        <w:rPr>
          <w:rFonts w:asciiTheme="minorHAnsi" w:hAnsiTheme="minorHAnsi" w:cstheme="minorHAnsi"/>
          <w:b/>
          <w:color w:val="231F20"/>
        </w:rPr>
        <w:t>C</w:t>
      </w:r>
      <w:r w:rsidRPr="006830BE">
        <w:rPr>
          <w:rFonts w:asciiTheme="minorHAnsi" w:hAnsiTheme="minorHAnsi" w:cstheme="minorHAnsi"/>
          <w:b/>
          <w:color w:val="231F20"/>
        </w:rPr>
        <w:t xml:space="preserve"> for the _______ school year:</w:t>
      </w:r>
    </w:p>
    <w:p w14:paraId="270DD298" w14:textId="77777777" w:rsidR="005E3D90" w:rsidRPr="006830BE" w:rsidRDefault="005E3D90" w:rsidP="005E3D90">
      <w:pPr>
        <w:pStyle w:val="BodyText"/>
        <w:ind w:left="90"/>
        <w:jc w:val="center"/>
        <w:rPr>
          <w:rFonts w:asciiTheme="minorHAnsi" w:hAnsiTheme="minorHAnsi" w:cstheme="minorHAnsi"/>
          <w:color w:val="231F20"/>
        </w:rPr>
      </w:pPr>
      <w:sdt>
        <w:sdtPr>
          <w:rPr>
            <w:rFonts w:asciiTheme="minorHAnsi" w:hAnsiTheme="minorHAnsi" w:cstheme="minorHAnsi"/>
            <w:color w:val="231F20"/>
          </w:rPr>
          <w:id w:val="516589624"/>
          <w14:checkbox>
            <w14:checked w14:val="0"/>
            <w14:checkedState w14:val="2612" w14:font="MS Gothic"/>
            <w14:uncheckedState w14:val="2610" w14:font="MS Gothic"/>
          </w14:checkbox>
        </w:sdtPr>
        <w:sdtContent>
          <w:r w:rsidRPr="006830BE">
            <w:rPr>
              <w:rFonts w:ascii="Segoe UI Symbol" w:eastAsia="MS Gothic" w:hAnsi="Segoe UI Symbol" w:cs="Segoe UI Symbol"/>
              <w:color w:val="231F20"/>
            </w:rPr>
            <w:t>☐</w:t>
          </w:r>
        </w:sdtContent>
      </w:sdt>
      <w:r w:rsidRPr="006830BE">
        <w:rPr>
          <w:rFonts w:asciiTheme="minorHAnsi" w:hAnsiTheme="minorHAnsi" w:cstheme="minorHAnsi"/>
          <w:color w:val="231F20"/>
        </w:rPr>
        <w:t xml:space="preserve">  Yes</w:t>
      </w:r>
      <w:r w:rsidRPr="006830BE">
        <w:rPr>
          <w:rFonts w:asciiTheme="minorHAnsi" w:hAnsiTheme="minorHAnsi" w:cstheme="minorHAnsi"/>
          <w:color w:val="231F20"/>
        </w:rPr>
        <w:tab/>
      </w:r>
      <w:sdt>
        <w:sdtPr>
          <w:rPr>
            <w:rFonts w:asciiTheme="minorHAnsi" w:hAnsiTheme="minorHAnsi" w:cstheme="minorHAnsi"/>
            <w:color w:val="231F20"/>
          </w:rPr>
          <w:id w:val="441961429"/>
          <w14:checkbox>
            <w14:checked w14:val="0"/>
            <w14:checkedState w14:val="2612" w14:font="MS Gothic"/>
            <w14:uncheckedState w14:val="2610" w14:font="MS Gothic"/>
          </w14:checkbox>
        </w:sdtPr>
        <w:sdtContent>
          <w:r w:rsidRPr="006830BE">
            <w:rPr>
              <w:rFonts w:ascii="Segoe UI Symbol" w:eastAsia="MS Gothic" w:hAnsi="Segoe UI Symbol" w:cs="Segoe UI Symbol"/>
              <w:color w:val="231F20"/>
            </w:rPr>
            <w:t>☐</w:t>
          </w:r>
        </w:sdtContent>
      </w:sdt>
      <w:r w:rsidRPr="006830BE">
        <w:rPr>
          <w:rFonts w:asciiTheme="minorHAnsi" w:hAnsiTheme="minorHAnsi" w:cstheme="minorHAnsi"/>
          <w:color w:val="231F20"/>
        </w:rPr>
        <w:t xml:space="preserve">  No (If no, do not fill out this needs assessment.)</w:t>
      </w:r>
    </w:p>
    <w:p w14:paraId="2F7CF0BD" w14:textId="2222418C" w:rsidR="007770FD" w:rsidRPr="00A63F36" w:rsidRDefault="008F26BC" w:rsidP="005E3D90">
      <w:pPr>
        <w:pStyle w:val="BodyText"/>
        <w:ind w:left="90"/>
        <w:rPr>
          <w:rFonts w:asciiTheme="minorHAnsi" w:hAnsiTheme="minorHAnsi" w:cstheme="minorHAnsi"/>
          <w:b/>
          <w:color w:val="231F20"/>
          <w:sz w:val="24"/>
          <w:szCs w:val="22"/>
        </w:rPr>
      </w:pPr>
      <w:r w:rsidRPr="0079292E">
        <w:rPr>
          <w:rFonts w:asciiTheme="minorHAnsi" w:hAnsiTheme="minorHAnsi" w:cstheme="minorHAnsi"/>
          <w:color w:val="231F20"/>
          <w:sz w:val="22"/>
        </w:rPr>
        <w:tab/>
      </w:r>
    </w:p>
    <w:p w14:paraId="7771E651" w14:textId="00D5E947" w:rsidR="008F26BC" w:rsidRPr="0079292E" w:rsidRDefault="007770FD" w:rsidP="0079292E">
      <w:pPr>
        <w:pStyle w:val="BodyText"/>
        <w:rPr>
          <w:rFonts w:asciiTheme="minorHAnsi" w:hAnsiTheme="minorHAnsi" w:cstheme="minorHAnsi"/>
          <w:b/>
          <w:color w:val="231F20"/>
        </w:rPr>
      </w:pPr>
      <w:r w:rsidRPr="0079292E">
        <w:rPr>
          <w:rFonts w:asciiTheme="minorHAnsi" w:hAnsiTheme="minorHAnsi" w:cstheme="minorHAnsi"/>
          <w:b/>
          <w:color w:val="231F20"/>
        </w:rPr>
        <w:t>Needs</w:t>
      </w:r>
      <w:r w:rsidRPr="00877109">
        <w:rPr>
          <w:rFonts w:asciiTheme="minorHAnsi" w:hAnsiTheme="minorHAnsi" w:cstheme="minorHAnsi"/>
          <w:b/>
          <w:color w:val="231F20"/>
        </w:rPr>
        <w:t>:</w:t>
      </w:r>
    </w:p>
    <w:tbl>
      <w:tblPr>
        <w:tblStyle w:val="TableGrid"/>
        <w:tblpPr w:leftFromText="180" w:rightFromText="180" w:vertAnchor="text" w:horzAnchor="margin" w:tblpX="105" w:tblpY="38"/>
        <w:tblOverlap w:val="never"/>
        <w:tblW w:w="5000" w:type="pct"/>
        <w:tblLook w:val="01E0" w:firstRow="1" w:lastRow="1" w:firstColumn="1" w:lastColumn="1" w:noHBand="0" w:noVBand="0"/>
      </w:tblPr>
      <w:tblGrid>
        <w:gridCol w:w="403"/>
        <w:gridCol w:w="10099"/>
      </w:tblGrid>
      <w:tr w:rsidR="007770FD" w:rsidRPr="00877109" w14:paraId="5321E323" w14:textId="77777777" w:rsidTr="0079292E">
        <w:trPr>
          <w:trHeight w:val="346"/>
        </w:trPr>
        <w:tc>
          <w:tcPr>
            <w:tcW w:w="10020" w:type="dxa"/>
            <w:gridSpan w:val="2"/>
            <w:shd w:val="clear" w:color="auto" w:fill="CCCCCC"/>
            <w:vAlign w:val="center"/>
          </w:tcPr>
          <w:p w14:paraId="32DFEA07" w14:textId="77777777" w:rsidR="007770FD" w:rsidRPr="0079292E" w:rsidRDefault="007770FD" w:rsidP="007770FD">
            <w:pPr>
              <w:pStyle w:val="BodyText"/>
              <w:ind w:left="-23"/>
              <w:rPr>
                <w:rFonts w:asciiTheme="minorHAnsi" w:hAnsiTheme="minorHAnsi" w:cstheme="minorHAnsi"/>
                <w:b/>
                <w:color w:val="231F20"/>
              </w:rPr>
            </w:pPr>
            <w:r w:rsidRPr="0079292E">
              <w:rPr>
                <w:rFonts w:asciiTheme="minorHAnsi" w:hAnsiTheme="minorHAnsi" w:cstheme="minorHAnsi"/>
                <w:b/>
                <w:color w:val="231F20"/>
              </w:rPr>
              <w:t>Prioritized Students’ Academic Needs:</w:t>
            </w:r>
            <w:r w:rsidRPr="0079292E">
              <w:rPr>
                <w:rFonts w:asciiTheme="minorHAnsi" w:hAnsiTheme="minorHAnsi" w:cstheme="minorHAnsi"/>
                <w:color w:val="231F20"/>
              </w:rPr>
              <w:t xml:space="preserve"> Provide appropriate data and source for support.</w:t>
            </w:r>
          </w:p>
        </w:tc>
      </w:tr>
      <w:tr w:rsidR="007770FD" w:rsidRPr="00877109" w14:paraId="40C790E0" w14:textId="77777777" w:rsidTr="0079292E">
        <w:trPr>
          <w:trHeight w:val="386"/>
        </w:trPr>
        <w:tc>
          <w:tcPr>
            <w:tcW w:w="300" w:type="dxa"/>
            <w:vAlign w:val="center"/>
          </w:tcPr>
          <w:p w14:paraId="56139253" w14:textId="77777777" w:rsidR="007770FD" w:rsidRPr="0079292E" w:rsidRDefault="007770FD" w:rsidP="007770FD">
            <w:pPr>
              <w:pStyle w:val="BodyText"/>
              <w:rPr>
                <w:rFonts w:asciiTheme="minorHAnsi" w:hAnsiTheme="minorHAnsi" w:cstheme="minorHAnsi"/>
                <w:b/>
                <w:color w:val="231F20"/>
              </w:rPr>
            </w:pPr>
            <w:r w:rsidRPr="0079292E">
              <w:rPr>
                <w:rFonts w:asciiTheme="minorHAnsi" w:hAnsiTheme="minorHAnsi" w:cstheme="minorHAnsi"/>
                <w:b/>
                <w:color w:val="231F20"/>
              </w:rPr>
              <w:t>1.</w:t>
            </w:r>
          </w:p>
        </w:tc>
        <w:tc>
          <w:tcPr>
            <w:tcW w:w="9720" w:type="dxa"/>
            <w:vAlign w:val="center"/>
          </w:tcPr>
          <w:p w14:paraId="47E16779" w14:textId="77777777" w:rsidR="007770FD" w:rsidRPr="0079292E" w:rsidRDefault="007770FD" w:rsidP="007770FD">
            <w:pPr>
              <w:pStyle w:val="BodyText"/>
              <w:ind w:left="90"/>
              <w:rPr>
                <w:rFonts w:asciiTheme="minorHAnsi" w:hAnsiTheme="minorHAnsi" w:cstheme="minorHAnsi"/>
                <w:color w:val="231F20"/>
              </w:rPr>
            </w:pPr>
          </w:p>
          <w:p w14:paraId="2D4B6752" w14:textId="77777777" w:rsidR="007770FD" w:rsidRPr="0079292E" w:rsidRDefault="007770FD" w:rsidP="007770FD">
            <w:pPr>
              <w:pStyle w:val="BodyText"/>
              <w:ind w:left="90"/>
              <w:rPr>
                <w:rFonts w:asciiTheme="minorHAnsi" w:hAnsiTheme="minorHAnsi" w:cstheme="minorHAnsi"/>
                <w:color w:val="231F20"/>
              </w:rPr>
            </w:pPr>
          </w:p>
        </w:tc>
      </w:tr>
      <w:tr w:rsidR="007770FD" w:rsidRPr="00877109" w14:paraId="511BC436" w14:textId="77777777" w:rsidTr="0079292E">
        <w:trPr>
          <w:trHeight w:val="377"/>
        </w:trPr>
        <w:tc>
          <w:tcPr>
            <w:tcW w:w="300" w:type="dxa"/>
            <w:vAlign w:val="center"/>
          </w:tcPr>
          <w:p w14:paraId="430DC448" w14:textId="77777777" w:rsidR="007770FD" w:rsidRPr="0079292E" w:rsidRDefault="007770FD" w:rsidP="007770FD">
            <w:pPr>
              <w:pStyle w:val="BodyText"/>
              <w:rPr>
                <w:rFonts w:asciiTheme="minorHAnsi" w:hAnsiTheme="minorHAnsi" w:cstheme="minorHAnsi"/>
                <w:b/>
                <w:color w:val="231F20"/>
              </w:rPr>
            </w:pPr>
            <w:r w:rsidRPr="0079292E">
              <w:rPr>
                <w:rFonts w:asciiTheme="minorHAnsi" w:hAnsiTheme="minorHAnsi" w:cstheme="minorHAnsi"/>
                <w:b/>
                <w:color w:val="231F20"/>
              </w:rPr>
              <w:t>2.</w:t>
            </w:r>
          </w:p>
        </w:tc>
        <w:tc>
          <w:tcPr>
            <w:tcW w:w="9720" w:type="dxa"/>
            <w:vAlign w:val="center"/>
          </w:tcPr>
          <w:p w14:paraId="022FCF02" w14:textId="77777777" w:rsidR="007770FD" w:rsidRPr="0079292E" w:rsidRDefault="007770FD" w:rsidP="007770FD">
            <w:pPr>
              <w:pStyle w:val="BodyText"/>
              <w:ind w:left="90"/>
              <w:rPr>
                <w:rFonts w:asciiTheme="minorHAnsi" w:hAnsiTheme="minorHAnsi" w:cstheme="minorHAnsi"/>
                <w:color w:val="231F20"/>
              </w:rPr>
            </w:pPr>
          </w:p>
          <w:p w14:paraId="7F2532D3" w14:textId="77777777" w:rsidR="007770FD" w:rsidRPr="0079292E" w:rsidRDefault="007770FD" w:rsidP="007770FD">
            <w:pPr>
              <w:pStyle w:val="BodyText"/>
              <w:ind w:left="90"/>
              <w:rPr>
                <w:rFonts w:asciiTheme="minorHAnsi" w:hAnsiTheme="minorHAnsi" w:cstheme="minorHAnsi"/>
                <w:color w:val="231F20"/>
              </w:rPr>
            </w:pPr>
          </w:p>
        </w:tc>
      </w:tr>
      <w:tr w:rsidR="007770FD" w:rsidRPr="00877109" w14:paraId="70436BEF" w14:textId="77777777" w:rsidTr="0079292E">
        <w:trPr>
          <w:trHeight w:val="413"/>
        </w:trPr>
        <w:tc>
          <w:tcPr>
            <w:tcW w:w="300" w:type="dxa"/>
            <w:vAlign w:val="center"/>
          </w:tcPr>
          <w:p w14:paraId="31432A41" w14:textId="77777777" w:rsidR="007770FD" w:rsidRPr="0079292E" w:rsidRDefault="007770FD" w:rsidP="007770FD">
            <w:pPr>
              <w:pStyle w:val="BodyText"/>
              <w:rPr>
                <w:rFonts w:asciiTheme="minorHAnsi" w:hAnsiTheme="minorHAnsi" w:cstheme="minorHAnsi"/>
                <w:b/>
                <w:color w:val="231F20"/>
              </w:rPr>
            </w:pPr>
            <w:r w:rsidRPr="0079292E">
              <w:rPr>
                <w:rFonts w:asciiTheme="minorHAnsi" w:hAnsiTheme="minorHAnsi" w:cstheme="minorHAnsi"/>
                <w:b/>
                <w:color w:val="231F20"/>
              </w:rPr>
              <w:t>3.</w:t>
            </w:r>
          </w:p>
        </w:tc>
        <w:tc>
          <w:tcPr>
            <w:tcW w:w="9720" w:type="dxa"/>
            <w:vAlign w:val="center"/>
          </w:tcPr>
          <w:p w14:paraId="78B8C2E5" w14:textId="77777777" w:rsidR="007770FD" w:rsidRPr="0079292E" w:rsidRDefault="007770FD" w:rsidP="007770FD">
            <w:pPr>
              <w:pStyle w:val="BodyText"/>
              <w:ind w:left="90"/>
              <w:rPr>
                <w:rFonts w:asciiTheme="minorHAnsi" w:hAnsiTheme="minorHAnsi" w:cstheme="minorHAnsi"/>
                <w:color w:val="231F20"/>
              </w:rPr>
            </w:pPr>
          </w:p>
          <w:p w14:paraId="6319CFBD" w14:textId="77777777" w:rsidR="007770FD" w:rsidRPr="0079292E" w:rsidRDefault="007770FD" w:rsidP="007770FD">
            <w:pPr>
              <w:pStyle w:val="BodyText"/>
              <w:ind w:left="90"/>
              <w:rPr>
                <w:rFonts w:asciiTheme="minorHAnsi" w:hAnsiTheme="minorHAnsi" w:cstheme="minorHAnsi"/>
                <w:color w:val="231F20"/>
              </w:rPr>
            </w:pPr>
          </w:p>
        </w:tc>
      </w:tr>
    </w:tbl>
    <w:p w14:paraId="68BDF811" w14:textId="77777777" w:rsidR="008F26BC" w:rsidRPr="0079292E" w:rsidRDefault="008F26BC" w:rsidP="008F26BC">
      <w:pPr>
        <w:pStyle w:val="BodyText"/>
        <w:ind w:left="86"/>
        <w:rPr>
          <w:rFonts w:asciiTheme="minorHAnsi" w:hAnsiTheme="minorHAnsi" w:cstheme="minorHAnsi"/>
          <w:b/>
          <w:color w:val="231F20"/>
        </w:rPr>
      </w:pPr>
    </w:p>
    <w:tbl>
      <w:tblPr>
        <w:tblStyle w:val="TableGrid"/>
        <w:tblpPr w:leftFromText="180" w:rightFromText="180" w:vertAnchor="text" w:horzAnchor="margin" w:tblpX="83" w:tblpY="1"/>
        <w:tblOverlap w:val="never"/>
        <w:tblW w:w="5055" w:type="pct"/>
        <w:tblLook w:val="01E0" w:firstRow="1" w:lastRow="1" w:firstColumn="1" w:lastColumn="1" w:noHBand="0" w:noVBand="0"/>
      </w:tblPr>
      <w:tblGrid>
        <w:gridCol w:w="518"/>
        <w:gridCol w:w="10100"/>
      </w:tblGrid>
      <w:tr w:rsidR="008F26BC" w:rsidRPr="00877109" w14:paraId="40C69192" w14:textId="77777777" w:rsidTr="0079292E">
        <w:trPr>
          <w:trHeight w:val="346"/>
        </w:trPr>
        <w:tc>
          <w:tcPr>
            <w:tcW w:w="10617" w:type="dxa"/>
            <w:gridSpan w:val="2"/>
            <w:shd w:val="clear" w:color="auto" w:fill="CCCCCC"/>
            <w:vAlign w:val="center"/>
          </w:tcPr>
          <w:p w14:paraId="5AE2904C" w14:textId="5EF4433D"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 xml:space="preserve">Professional Development Needs </w:t>
            </w:r>
            <w:r w:rsidRPr="0079292E">
              <w:rPr>
                <w:rFonts w:asciiTheme="minorHAnsi" w:hAnsiTheme="minorHAnsi" w:cstheme="minorHAnsi"/>
                <w:color w:val="231F20"/>
              </w:rPr>
              <w:t>(as related to improving students’ academic achievement)</w:t>
            </w:r>
          </w:p>
        </w:tc>
      </w:tr>
      <w:tr w:rsidR="008F26BC" w:rsidRPr="00877109" w14:paraId="01C553E2" w14:textId="77777777" w:rsidTr="0079292E">
        <w:trPr>
          <w:trHeight w:val="376"/>
        </w:trPr>
        <w:tc>
          <w:tcPr>
            <w:tcW w:w="518" w:type="dxa"/>
            <w:vAlign w:val="center"/>
          </w:tcPr>
          <w:p w14:paraId="1CCB5F57"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10099" w:type="dxa"/>
          </w:tcPr>
          <w:p w14:paraId="41154327" w14:textId="77777777" w:rsidR="008F26BC" w:rsidRPr="0079292E" w:rsidRDefault="008F26BC" w:rsidP="00F32792">
            <w:pPr>
              <w:pStyle w:val="BodyText"/>
              <w:ind w:left="90"/>
              <w:rPr>
                <w:rFonts w:asciiTheme="minorHAnsi" w:hAnsiTheme="minorHAnsi" w:cstheme="minorHAnsi"/>
                <w:color w:val="231F20"/>
              </w:rPr>
            </w:pPr>
          </w:p>
          <w:p w14:paraId="67BE11FF" w14:textId="77777777" w:rsidR="008F26BC" w:rsidRPr="0079292E" w:rsidRDefault="008F26BC" w:rsidP="00F32792">
            <w:pPr>
              <w:pStyle w:val="BodyText"/>
              <w:ind w:left="90"/>
              <w:rPr>
                <w:rFonts w:asciiTheme="minorHAnsi" w:hAnsiTheme="minorHAnsi" w:cstheme="minorHAnsi"/>
                <w:color w:val="231F20"/>
              </w:rPr>
            </w:pPr>
          </w:p>
        </w:tc>
      </w:tr>
      <w:tr w:rsidR="008F26BC" w:rsidRPr="00877109" w14:paraId="0BA53CEB" w14:textId="77777777" w:rsidTr="0079292E">
        <w:trPr>
          <w:trHeight w:val="358"/>
        </w:trPr>
        <w:tc>
          <w:tcPr>
            <w:tcW w:w="518" w:type="dxa"/>
            <w:vAlign w:val="center"/>
          </w:tcPr>
          <w:p w14:paraId="0A2FBC54"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10099" w:type="dxa"/>
          </w:tcPr>
          <w:p w14:paraId="645890F9" w14:textId="77777777" w:rsidR="008F26BC" w:rsidRPr="0079292E" w:rsidRDefault="008F26BC" w:rsidP="00F32792">
            <w:pPr>
              <w:pStyle w:val="BodyText"/>
              <w:ind w:left="90"/>
              <w:rPr>
                <w:rFonts w:asciiTheme="minorHAnsi" w:hAnsiTheme="minorHAnsi" w:cstheme="minorHAnsi"/>
                <w:color w:val="231F20"/>
              </w:rPr>
            </w:pPr>
          </w:p>
          <w:p w14:paraId="34BE829B" w14:textId="77777777" w:rsidR="008F26BC" w:rsidRPr="0079292E" w:rsidRDefault="008F26BC" w:rsidP="00F32792">
            <w:pPr>
              <w:pStyle w:val="BodyText"/>
              <w:ind w:left="90"/>
              <w:rPr>
                <w:rFonts w:asciiTheme="minorHAnsi" w:hAnsiTheme="minorHAnsi" w:cstheme="minorHAnsi"/>
                <w:color w:val="231F20"/>
              </w:rPr>
            </w:pPr>
          </w:p>
        </w:tc>
      </w:tr>
      <w:tr w:rsidR="008F26BC" w:rsidRPr="00877109" w14:paraId="17F8E701" w14:textId="77777777" w:rsidTr="0079292E">
        <w:trPr>
          <w:trHeight w:val="349"/>
        </w:trPr>
        <w:tc>
          <w:tcPr>
            <w:tcW w:w="518" w:type="dxa"/>
            <w:vAlign w:val="center"/>
          </w:tcPr>
          <w:p w14:paraId="5D1EB738"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10099" w:type="dxa"/>
          </w:tcPr>
          <w:p w14:paraId="7E67D3DB" w14:textId="77777777" w:rsidR="008F26BC" w:rsidRPr="0079292E" w:rsidRDefault="008F26BC" w:rsidP="00F32792">
            <w:pPr>
              <w:pStyle w:val="BodyText"/>
              <w:ind w:left="90"/>
              <w:rPr>
                <w:rFonts w:asciiTheme="minorHAnsi" w:hAnsiTheme="minorHAnsi" w:cstheme="minorHAnsi"/>
                <w:color w:val="231F20"/>
              </w:rPr>
            </w:pPr>
          </w:p>
          <w:p w14:paraId="703763B4" w14:textId="77777777" w:rsidR="008F26BC" w:rsidRPr="0079292E" w:rsidRDefault="008F26BC" w:rsidP="00F32792">
            <w:pPr>
              <w:pStyle w:val="BodyText"/>
              <w:ind w:left="90"/>
              <w:rPr>
                <w:rFonts w:asciiTheme="minorHAnsi" w:hAnsiTheme="minorHAnsi" w:cstheme="minorHAnsi"/>
                <w:color w:val="231F20"/>
              </w:rPr>
            </w:pPr>
          </w:p>
        </w:tc>
      </w:tr>
    </w:tbl>
    <w:p w14:paraId="42C2D985" w14:textId="77777777" w:rsidR="008F26BC" w:rsidRPr="0079292E" w:rsidRDefault="008F26BC" w:rsidP="008F26BC">
      <w:pPr>
        <w:pStyle w:val="BodyText"/>
        <w:rPr>
          <w:rFonts w:asciiTheme="minorHAnsi" w:hAnsiTheme="minorHAnsi" w:cstheme="minorHAnsi"/>
          <w:b/>
          <w:color w:val="231F20"/>
        </w:rPr>
      </w:pPr>
    </w:p>
    <w:p w14:paraId="481F9A15" w14:textId="1F6D3057" w:rsidR="008F26BC" w:rsidRPr="0079292E" w:rsidRDefault="008F26BC" w:rsidP="008F26BC">
      <w:pPr>
        <w:pStyle w:val="BodyText"/>
        <w:rPr>
          <w:rFonts w:asciiTheme="minorHAnsi" w:hAnsiTheme="minorHAnsi" w:cstheme="minorHAnsi"/>
          <w:b/>
          <w:color w:val="231F20"/>
        </w:rPr>
      </w:pPr>
      <w:r w:rsidRPr="0079292E">
        <w:rPr>
          <w:rFonts w:asciiTheme="minorHAnsi" w:hAnsiTheme="minorHAnsi" w:cstheme="minorHAnsi"/>
          <w:b/>
          <w:color w:val="231F20"/>
        </w:rPr>
        <w:t xml:space="preserve"> Programs and Services</w:t>
      </w:r>
      <w:r w:rsidR="007770FD" w:rsidRPr="0079292E">
        <w:rPr>
          <w:rFonts w:asciiTheme="minorHAnsi" w:hAnsiTheme="minorHAnsi" w:cstheme="minorHAnsi"/>
          <w:b/>
          <w:color w:val="231F20"/>
        </w:rPr>
        <w:t>:</w:t>
      </w:r>
    </w:p>
    <w:tbl>
      <w:tblPr>
        <w:tblStyle w:val="TableGrid"/>
        <w:tblpPr w:leftFromText="180" w:rightFromText="180" w:vertAnchor="text" w:horzAnchor="margin" w:tblpX="83" w:tblpY="1"/>
        <w:tblOverlap w:val="never"/>
        <w:tblW w:w="5055" w:type="pct"/>
        <w:tblLook w:val="01E0" w:firstRow="1" w:lastRow="1" w:firstColumn="1" w:lastColumn="1" w:noHBand="0" w:noVBand="0"/>
      </w:tblPr>
      <w:tblGrid>
        <w:gridCol w:w="517"/>
        <w:gridCol w:w="5980"/>
        <w:gridCol w:w="1401"/>
        <w:gridCol w:w="1308"/>
        <w:gridCol w:w="1412"/>
      </w:tblGrid>
      <w:tr w:rsidR="008F26BC" w:rsidRPr="00877109" w14:paraId="2D3E83C4" w14:textId="77777777" w:rsidTr="0079292E">
        <w:trPr>
          <w:trHeight w:val="349"/>
        </w:trPr>
        <w:tc>
          <w:tcPr>
            <w:tcW w:w="10617" w:type="dxa"/>
            <w:gridSpan w:val="5"/>
            <w:shd w:val="clear" w:color="auto" w:fill="CCCCCC"/>
            <w:vAlign w:val="center"/>
          </w:tcPr>
          <w:p w14:paraId="7F66FE80" w14:textId="7202EE7E"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Prioritize programs and services as related t</w:t>
            </w:r>
            <w:r w:rsidR="00F14D2E" w:rsidRPr="0079292E">
              <w:rPr>
                <w:rFonts w:asciiTheme="minorHAnsi" w:hAnsiTheme="minorHAnsi" w:cstheme="minorHAnsi"/>
                <w:b/>
                <w:color w:val="231F20"/>
              </w:rPr>
              <w:t>o meeting the needs noted above.</w:t>
            </w:r>
          </w:p>
        </w:tc>
      </w:tr>
      <w:tr w:rsidR="008F26BC" w:rsidRPr="00877109" w14:paraId="7C84B7D6" w14:textId="77777777" w:rsidTr="0079292E">
        <w:tc>
          <w:tcPr>
            <w:tcW w:w="6496" w:type="dxa"/>
            <w:gridSpan w:val="2"/>
            <w:shd w:val="clear" w:color="auto" w:fill="CCCCCC"/>
            <w:vAlign w:val="center"/>
          </w:tcPr>
          <w:p w14:paraId="5251B511" w14:textId="18203E09" w:rsidR="008F26BC" w:rsidRPr="0079292E" w:rsidRDefault="008F26BC" w:rsidP="00F32792">
            <w:pPr>
              <w:pStyle w:val="BodyText"/>
              <w:ind w:left="-113"/>
              <w:jc w:val="center"/>
              <w:rPr>
                <w:rFonts w:asciiTheme="minorHAnsi" w:hAnsiTheme="minorHAnsi" w:cstheme="minorHAnsi"/>
                <w:color w:val="231F20"/>
              </w:rPr>
            </w:pPr>
            <w:r w:rsidRPr="0079292E">
              <w:rPr>
                <w:rFonts w:asciiTheme="minorHAnsi" w:hAnsiTheme="minorHAnsi" w:cstheme="minorHAnsi"/>
                <w:color w:val="231F20"/>
              </w:rPr>
              <w:t>Description of Program, Services</w:t>
            </w:r>
            <w:r w:rsidR="00845E3A" w:rsidRPr="0079292E">
              <w:rPr>
                <w:rFonts w:asciiTheme="minorHAnsi" w:hAnsiTheme="minorHAnsi" w:cstheme="minorHAnsi"/>
                <w:color w:val="231F20"/>
              </w:rPr>
              <w:t>,</w:t>
            </w:r>
            <w:r w:rsidRPr="0079292E">
              <w:rPr>
                <w:rFonts w:asciiTheme="minorHAnsi" w:hAnsiTheme="minorHAnsi" w:cstheme="minorHAnsi"/>
                <w:color w:val="231F20"/>
              </w:rPr>
              <w:t xml:space="preserve"> or Other Activities</w:t>
            </w:r>
          </w:p>
        </w:tc>
        <w:tc>
          <w:tcPr>
            <w:tcW w:w="1401" w:type="dxa"/>
            <w:shd w:val="clear" w:color="auto" w:fill="CCCCCC"/>
            <w:vAlign w:val="center"/>
          </w:tcPr>
          <w:p w14:paraId="239C363A"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Participants</w:t>
            </w:r>
          </w:p>
        </w:tc>
        <w:tc>
          <w:tcPr>
            <w:tcW w:w="1308" w:type="dxa"/>
            <w:shd w:val="clear" w:color="auto" w:fill="CCCCCC"/>
            <w:vAlign w:val="center"/>
          </w:tcPr>
          <w:p w14:paraId="3AD91BDF"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 xml:space="preserve">Estimated Duration </w:t>
            </w:r>
          </w:p>
        </w:tc>
        <w:tc>
          <w:tcPr>
            <w:tcW w:w="1412" w:type="dxa"/>
            <w:shd w:val="clear" w:color="auto" w:fill="CCCCCC"/>
            <w:vAlign w:val="center"/>
          </w:tcPr>
          <w:p w14:paraId="360F1AD2"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Approx. Cost</w:t>
            </w:r>
          </w:p>
        </w:tc>
      </w:tr>
      <w:tr w:rsidR="008F26BC" w:rsidRPr="00877109" w14:paraId="643A91C2" w14:textId="77777777" w:rsidTr="0079292E">
        <w:trPr>
          <w:trHeight w:val="376"/>
        </w:trPr>
        <w:tc>
          <w:tcPr>
            <w:tcW w:w="517" w:type="dxa"/>
            <w:vAlign w:val="center"/>
          </w:tcPr>
          <w:p w14:paraId="0A8D8CE0"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5979" w:type="dxa"/>
          </w:tcPr>
          <w:p w14:paraId="736211DD" w14:textId="77777777" w:rsidR="008F26BC" w:rsidRPr="0079292E" w:rsidRDefault="008F26BC" w:rsidP="00F32792">
            <w:pPr>
              <w:pStyle w:val="BodyText"/>
              <w:ind w:left="90"/>
              <w:rPr>
                <w:rFonts w:asciiTheme="minorHAnsi" w:hAnsiTheme="minorHAnsi" w:cstheme="minorHAnsi"/>
                <w:color w:val="231F20"/>
              </w:rPr>
            </w:pPr>
          </w:p>
          <w:p w14:paraId="145436BC" w14:textId="77777777" w:rsidR="008F26BC" w:rsidRPr="0079292E" w:rsidRDefault="008F26BC" w:rsidP="00F32792">
            <w:pPr>
              <w:pStyle w:val="BodyText"/>
              <w:ind w:left="90"/>
              <w:rPr>
                <w:rFonts w:asciiTheme="minorHAnsi" w:hAnsiTheme="minorHAnsi" w:cstheme="minorHAnsi"/>
                <w:color w:val="231F20"/>
              </w:rPr>
            </w:pPr>
          </w:p>
        </w:tc>
        <w:tc>
          <w:tcPr>
            <w:tcW w:w="1401" w:type="dxa"/>
          </w:tcPr>
          <w:p w14:paraId="7DC4900D" w14:textId="77777777" w:rsidR="008F26BC" w:rsidRPr="0079292E" w:rsidRDefault="008F26BC" w:rsidP="00F32792">
            <w:pPr>
              <w:pStyle w:val="BodyText"/>
              <w:ind w:left="90"/>
              <w:rPr>
                <w:rFonts w:asciiTheme="minorHAnsi" w:hAnsiTheme="minorHAnsi" w:cstheme="minorHAnsi"/>
                <w:color w:val="231F20"/>
              </w:rPr>
            </w:pPr>
          </w:p>
        </w:tc>
        <w:tc>
          <w:tcPr>
            <w:tcW w:w="1308" w:type="dxa"/>
          </w:tcPr>
          <w:p w14:paraId="78D7470B" w14:textId="77777777" w:rsidR="008F26BC" w:rsidRPr="0079292E" w:rsidRDefault="008F26BC" w:rsidP="00F32792">
            <w:pPr>
              <w:pStyle w:val="BodyText"/>
              <w:ind w:left="90"/>
              <w:rPr>
                <w:rFonts w:asciiTheme="minorHAnsi" w:hAnsiTheme="minorHAnsi" w:cstheme="minorHAnsi"/>
                <w:color w:val="231F20"/>
              </w:rPr>
            </w:pPr>
          </w:p>
        </w:tc>
        <w:tc>
          <w:tcPr>
            <w:tcW w:w="1412" w:type="dxa"/>
          </w:tcPr>
          <w:p w14:paraId="75CD68CE" w14:textId="77777777" w:rsidR="008F26BC" w:rsidRPr="0079292E" w:rsidRDefault="008F26BC" w:rsidP="00F32792">
            <w:pPr>
              <w:pStyle w:val="BodyText"/>
              <w:ind w:left="90"/>
              <w:rPr>
                <w:rFonts w:asciiTheme="minorHAnsi" w:hAnsiTheme="minorHAnsi" w:cstheme="minorHAnsi"/>
                <w:color w:val="231F20"/>
              </w:rPr>
            </w:pPr>
          </w:p>
        </w:tc>
      </w:tr>
      <w:tr w:rsidR="008F26BC" w:rsidRPr="00877109" w14:paraId="00FCE13A" w14:textId="77777777" w:rsidTr="0079292E">
        <w:trPr>
          <w:trHeight w:val="358"/>
        </w:trPr>
        <w:tc>
          <w:tcPr>
            <w:tcW w:w="517" w:type="dxa"/>
            <w:vAlign w:val="center"/>
          </w:tcPr>
          <w:p w14:paraId="35F6A11C"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5979" w:type="dxa"/>
          </w:tcPr>
          <w:p w14:paraId="518F7CA6" w14:textId="77777777" w:rsidR="008F26BC" w:rsidRPr="0079292E" w:rsidRDefault="008F26BC" w:rsidP="00F32792">
            <w:pPr>
              <w:pStyle w:val="BodyText"/>
              <w:ind w:left="90"/>
              <w:rPr>
                <w:rFonts w:asciiTheme="minorHAnsi" w:hAnsiTheme="minorHAnsi" w:cstheme="minorHAnsi"/>
                <w:color w:val="231F20"/>
              </w:rPr>
            </w:pPr>
          </w:p>
          <w:p w14:paraId="08ADBF1B" w14:textId="77777777" w:rsidR="008F26BC" w:rsidRPr="0079292E" w:rsidRDefault="008F26BC" w:rsidP="00F32792">
            <w:pPr>
              <w:pStyle w:val="BodyText"/>
              <w:ind w:left="90"/>
              <w:rPr>
                <w:rFonts w:asciiTheme="minorHAnsi" w:hAnsiTheme="minorHAnsi" w:cstheme="minorHAnsi"/>
                <w:color w:val="231F20"/>
              </w:rPr>
            </w:pPr>
          </w:p>
        </w:tc>
        <w:tc>
          <w:tcPr>
            <w:tcW w:w="1401" w:type="dxa"/>
          </w:tcPr>
          <w:p w14:paraId="0C891746" w14:textId="77777777" w:rsidR="008F26BC" w:rsidRPr="0079292E" w:rsidRDefault="008F26BC" w:rsidP="00F32792">
            <w:pPr>
              <w:pStyle w:val="BodyText"/>
              <w:ind w:left="90"/>
              <w:rPr>
                <w:rFonts w:asciiTheme="minorHAnsi" w:hAnsiTheme="minorHAnsi" w:cstheme="minorHAnsi"/>
                <w:color w:val="231F20"/>
              </w:rPr>
            </w:pPr>
          </w:p>
        </w:tc>
        <w:tc>
          <w:tcPr>
            <w:tcW w:w="1308" w:type="dxa"/>
          </w:tcPr>
          <w:p w14:paraId="024E8F35" w14:textId="77777777" w:rsidR="008F26BC" w:rsidRPr="0079292E" w:rsidRDefault="008F26BC" w:rsidP="00F32792">
            <w:pPr>
              <w:pStyle w:val="BodyText"/>
              <w:ind w:left="90"/>
              <w:rPr>
                <w:rFonts w:asciiTheme="minorHAnsi" w:hAnsiTheme="minorHAnsi" w:cstheme="minorHAnsi"/>
                <w:color w:val="231F20"/>
              </w:rPr>
            </w:pPr>
          </w:p>
        </w:tc>
        <w:tc>
          <w:tcPr>
            <w:tcW w:w="1412" w:type="dxa"/>
          </w:tcPr>
          <w:p w14:paraId="1AD88F44" w14:textId="77777777" w:rsidR="008F26BC" w:rsidRPr="0079292E" w:rsidRDefault="008F26BC" w:rsidP="00F32792">
            <w:pPr>
              <w:pStyle w:val="BodyText"/>
              <w:ind w:left="90"/>
              <w:rPr>
                <w:rFonts w:asciiTheme="minorHAnsi" w:hAnsiTheme="minorHAnsi" w:cstheme="minorHAnsi"/>
                <w:color w:val="231F20"/>
              </w:rPr>
            </w:pPr>
          </w:p>
        </w:tc>
      </w:tr>
      <w:tr w:rsidR="008F26BC" w:rsidRPr="00877109" w14:paraId="1212FDFF" w14:textId="77777777" w:rsidTr="0079292E">
        <w:trPr>
          <w:trHeight w:val="349"/>
        </w:trPr>
        <w:tc>
          <w:tcPr>
            <w:tcW w:w="517" w:type="dxa"/>
            <w:vAlign w:val="center"/>
          </w:tcPr>
          <w:p w14:paraId="0059170F"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5979" w:type="dxa"/>
          </w:tcPr>
          <w:p w14:paraId="74D65BA3" w14:textId="77777777" w:rsidR="008F26BC" w:rsidRPr="0079292E" w:rsidRDefault="008F26BC" w:rsidP="00F32792">
            <w:pPr>
              <w:pStyle w:val="BodyText"/>
              <w:ind w:left="90"/>
              <w:rPr>
                <w:rFonts w:asciiTheme="minorHAnsi" w:hAnsiTheme="minorHAnsi" w:cstheme="minorHAnsi"/>
                <w:color w:val="231F20"/>
              </w:rPr>
            </w:pPr>
          </w:p>
          <w:p w14:paraId="5E86629A" w14:textId="77777777" w:rsidR="008F26BC" w:rsidRPr="0079292E" w:rsidRDefault="008F26BC" w:rsidP="00F32792">
            <w:pPr>
              <w:pStyle w:val="BodyText"/>
              <w:ind w:left="90"/>
              <w:rPr>
                <w:rFonts w:asciiTheme="minorHAnsi" w:hAnsiTheme="minorHAnsi" w:cstheme="minorHAnsi"/>
                <w:color w:val="231F20"/>
              </w:rPr>
            </w:pPr>
          </w:p>
        </w:tc>
        <w:tc>
          <w:tcPr>
            <w:tcW w:w="1401" w:type="dxa"/>
          </w:tcPr>
          <w:p w14:paraId="64818EFA" w14:textId="77777777" w:rsidR="008F26BC" w:rsidRPr="0079292E" w:rsidRDefault="008F26BC" w:rsidP="00F32792">
            <w:pPr>
              <w:pStyle w:val="BodyText"/>
              <w:ind w:left="90"/>
              <w:rPr>
                <w:rFonts w:asciiTheme="minorHAnsi" w:hAnsiTheme="minorHAnsi" w:cstheme="minorHAnsi"/>
                <w:color w:val="231F20"/>
              </w:rPr>
            </w:pPr>
          </w:p>
        </w:tc>
        <w:tc>
          <w:tcPr>
            <w:tcW w:w="1308" w:type="dxa"/>
          </w:tcPr>
          <w:p w14:paraId="5956EF46" w14:textId="77777777" w:rsidR="008F26BC" w:rsidRPr="0079292E" w:rsidRDefault="008F26BC" w:rsidP="00F32792">
            <w:pPr>
              <w:pStyle w:val="BodyText"/>
              <w:ind w:left="90"/>
              <w:rPr>
                <w:rFonts w:asciiTheme="minorHAnsi" w:hAnsiTheme="minorHAnsi" w:cstheme="minorHAnsi"/>
                <w:color w:val="231F20"/>
              </w:rPr>
            </w:pPr>
          </w:p>
        </w:tc>
        <w:tc>
          <w:tcPr>
            <w:tcW w:w="1412" w:type="dxa"/>
          </w:tcPr>
          <w:p w14:paraId="77264431" w14:textId="77777777" w:rsidR="008F26BC" w:rsidRPr="0079292E" w:rsidRDefault="008F26BC" w:rsidP="00F32792">
            <w:pPr>
              <w:pStyle w:val="BodyText"/>
              <w:ind w:left="90"/>
              <w:rPr>
                <w:rFonts w:asciiTheme="minorHAnsi" w:hAnsiTheme="minorHAnsi" w:cstheme="minorHAnsi"/>
                <w:color w:val="231F20"/>
              </w:rPr>
            </w:pPr>
          </w:p>
        </w:tc>
      </w:tr>
    </w:tbl>
    <w:p w14:paraId="7DA6CC37" w14:textId="678F5B07" w:rsidR="008F26BC" w:rsidRPr="0079292E" w:rsidRDefault="008F26BC" w:rsidP="008F26BC">
      <w:pPr>
        <w:pStyle w:val="BodyText"/>
        <w:rPr>
          <w:rFonts w:asciiTheme="minorHAnsi" w:hAnsiTheme="minorHAnsi" w:cstheme="minorHAnsi"/>
          <w:b/>
          <w:color w:val="231F20"/>
          <w:sz w:val="16"/>
          <w:szCs w:val="16"/>
        </w:rPr>
      </w:pPr>
    </w:p>
    <w:p w14:paraId="01A4123C" w14:textId="77777777" w:rsidR="007770FD" w:rsidRPr="0079292E" w:rsidRDefault="007770FD" w:rsidP="008F26BC">
      <w:pPr>
        <w:pStyle w:val="BodyText"/>
        <w:rPr>
          <w:rFonts w:asciiTheme="minorHAnsi" w:hAnsiTheme="minorHAnsi" w:cstheme="minorHAnsi"/>
          <w:b/>
          <w:color w:val="231F20"/>
        </w:rPr>
      </w:pPr>
    </w:p>
    <w:tbl>
      <w:tblPr>
        <w:tblStyle w:val="TableGrid"/>
        <w:tblpPr w:leftFromText="180" w:rightFromText="180" w:vertAnchor="text" w:horzAnchor="margin" w:tblpX="83" w:tblpY="47"/>
        <w:tblOverlap w:val="never"/>
        <w:tblW w:w="5055" w:type="pct"/>
        <w:tblLook w:val="01E0" w:firstRow="1" w:lastRow="1" w:firstColumn="1" w:lastColumn="1" w:noHBand="0" w:noVBand="0"/>
      </w:tblPr>
      <w:tblGrid>
        <w:gridCol w:w="10618"/>
      </w:tblGrid>
      <w:tr w:rsidR="008F26BC" w:rsidRPr="00877109" w14:paraId="1A01A9DB" w14:textId="77777777" w:rsidTr="0079292E">
        <w:tc>
          <w:tcPr>
            <w:tcW w:w="10617" w:type="dxa"/>
            <w:shd w:val="clear" w:color="auto" w:fill="CCCCCC"/>
            <w:vAlign w:val="center"/>
          </w:tcPr>
          <w:p w14:paraId="02F55D1C" w14:textId="6F75377B" w:rsidR="008F26BC" w:rsidRPr="0079292E" w:rsidRDefault="008F26BC" w:rsidP="00F32792">
            <w:pPr>
              <w:pStyle w:val="BodyText"/>
              <w:ind w:left="-23"/>
              <w:rPr>
                <w:rFonts w:asciiTheme="minorHAnsi" w:hAnsiTheme="minorHAnsi" w:cstheme="minorHAnsi"/>
                <w:color w:val="231F20"/>
              </w:rPr>
            </w:pPr>
            <w:r w:rsidRPr="0079292E">
              <w:rPr>
                <w:rFonts w:asciiTheme="minorHAnsi" w:hAnsiTheme="minorHAnsi" w:cstheme="minorHAnsi"/>
                <w:b/>
                <w:color w:val="231F20"/>
              </w:rPr>
              <w:t>Describe how these services/programs contribute to improvi</w:t>
            </w:r>
            <w:r w:rsidR="00F14D2E" w:rsidRPr="0079292E">
              <w:rPr>
                <w:rFonts w:asciiTheme="minorHAnsi" w:hAnsiTheme="minorHAnsi" w:cstheme="minorHAnsi"/>
                <w:b/>
                <w:color w:val="231F20"/>
              </w:rPr>
              <w:t>ng student academic achievement.</w:t>
            </w:r>
          </w:p>
        </w:tc>
      </w:tr>
      <w:tr w:rsidR="001D6C6D" w:rsidRPr="00877109" w14:paraId="341A9CBF" w14:textId="77777777" w:rsidTr="0079292E">
        <w:trPr>
          <w:trHeight w:val="71"/>
        </w:trPr>
        <w:tc>
          <w:tcPr>
            <w:tcW w:w="10617" w:type="dxa"/>
            <w:shd w:val="clear" w:color="auto" w:fill="FFFFFF" w:themeFill="background1"/>
            <w:vAlign w:val="center"/>
          </w:tcPr>
          <w:p w14:paraId="54F7767B" w14:textId="77777777" w:rsidR="001D6C6D" w:rsidRPr="0079292E" w:rsidRDefault="001D6C6D" w:rsidP="001D6C6D">
            <w:pPr>
              <w:pStyle w:val="BodyText"/>
              <w:ind w:left="-23"/>
              <w:rPr>
                <w:rFonts w:asciiTheme="minorHAnsi" w:hAnsiTheme="minorHAnsi" w:cstheme="minorHAnsi"/>
                <w:b/>
                <w:color w:val="231F20"/>
              </w:rPr>
            </w:pPr>
          </w:p>
          <w:p w14:paraId="34892ED7" w14:textId="77777777" w:rsidR="001D6C6D" w:rsidRPr="0079292E" w:rsidRDefault="001D6C6D" w:rsidP="001D6C6D">
            <w:pPr>
              <w:pStyle w:val="BodyText"/>
              <w:ind w:left="-23"/>
              <w:rPr>
                <w:rFonts w:asciiTheme="minorHAnsi" w:hAnsiTheme="minorHAnsi" w:cstheme="minorHAnsi"/>
                <w:b/>
                <w:color w:val="231F20"/>
              </w:rPr>
            </w:pPr>
          </w:p>
          <w:p w14:paraId="62F6E0CA" w14:textId="77777777" w:rsidR="001D6C6D" w:rsidRPr="0079292E" w:rsidRDefault="001D6C6D" w:rsidP="0079292E">
            <w:pPr>
              <w:pStyle w:val="BodyText"/>
              <w:rPr>
                <w:rFonts w:asciiTheme="minorHAnsi" w:hAnsiTheme="minorHAnsi" w:cstheme="minorHAnsi"/>
                <w:b/>
                <w:color w:val="231F20"/>
              </w:rPr>
            </w:pPr>
          </w:p>
        </w:tc>
      </w:tr>
    </w:tbl>
    <w:p w14:paraId="32F5D33A" w14:textId="77777777" w:rsidR="00824CD7" w:rsidRPr="0079292E" w:rsidRDefault="00824CD7" w:rsidP="00061C48">
      <w:pPr>
        <w:pStyle w:val="BodyText"/>
        <w:tabs>
          <w:tab w:val="center" w:pos="2880"/>
          <w:tab w:val="center" w:pos="7650"/>
        </w:tabs>
        <w:rPr>
          <w:rFonts w:asciiTheme="minorHAnsi" w:hAnsiTheme="minorHAnsi" w:cstheme="minorHAnsi"/>
        </w:rPr>
      </w:pPr>
    </w:p>
    <w:p w14:paraId="1C681E39" w14:textId="77777777" w:rsidR="00147499" w:rsidRDefault="008135E3" w:rsidP="0079292E">
      <w:pPr>
        <w:pStyle w:val="BodyText"/>
        <w:rPr>
          <w:rFonts w:asciiTheme="minorHAnsi" w:hAnsiTheme="minorHAnsi" w:cstheme="minorHAnsi"/>
          <w:b/>
          <w:color w:val="231F20"/>
        </w:rPr>
      </w:pPr>
      <w:r>
        <w:rPr>
          <w:rFonts w:asciiTheme="minorHAnsi" w:hAnsiTheme="minorHAnsi" w:cstheme="minorHAnsi"/>
          <w:b/>
          <w:color w:val="231F20"/>
        </w:rPr>
        <w:t xml:space="preserve"> </w:t>
      </w:r>
    </w:p>
    <w:p w14:paraId="4F0AD73C" w14:textId="7FF2A36C" w:rsidR="00061C48" w:rsidRPr="0079292E" w:rsidRDefault="00061C48" w:rsidP="0079292E">
      <w:pPr>
        <w:pStyle w:val="BodyText"/>
        <w:rPr>
          <w:rFonts w:asciiTheme="minorHAnsi" w:hAnsiTheme="minorHAnsi" w:cstheme="minorHAnsi"/>
          <w:b/>
          <w:color w:val="231F20"/>
        </w:rPr>
      </w:pPr>
      <w:r w:rsidRPr="0079292E">
        <w:rPr>
          <w:rFonts w:asciiTheme="minorHAnsi" w:hAnsiTheme="minorHAnsi" w:cstheme="minorHAnsi"/>
          <w:b/>
          <w:color w:val="231F20"/>
        </w:rPr>
        <w:t>Goal Setting:</w:t>
      </w: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061C48" w:rsidRPr="00877109" w14:paraId="7870F070" w14:textId="77777777" w:rsidTr="0079292E">
        <w:trPr>
          <w:trHeight w:val="1516"/>
        </w:trPr>
        <w:tc>
          <w:tcPr>
            <w:tcW w:w="10067" w:type="dxa"/>
            <w:shd w:val="clear" w:color="auto" w:fill="CCCCCC"/>
            <w:vAlign w:val="center"/>
          </w:tcPr>
          <w:p w14:paraId="6DEFE752" w14:textId="77777777" w:rsidR="00061C48" w:rsidRPr="0079292E" w:rsidRDefault="00061C48" w:rsidP="001D6C6D">
            <w:pPr>
              <w:pStyle w:val="BodyText"/>
              <w:ind w:left="-23"/>
              <w:rPr>
                <w:rFonts w:asciiTheme="minorHAnsi" w:hAnsiTheme="minorHAnsi" w:cstheme="minorHAnsi"/>
                <w:i/>
                <w:color w:val="231F20"/>
              </w:rPr>
            </w:pPr>
            <w:r w:rsidRPr="0079292E">
              <w:rPr>
                <w:rFonts w:asciiTheme="minorHAnsi" w:hAnsiTheme="minorHAnsi" w:cstheme="minorHAnsi"/>
                <w:b/>
                <w:color w:val="231F20"/>
              </w:rPr>
              <w:lastRenderedPageBreak/>
              <w:t xml:space="preserve">Write a suggested performance goal for the identified need and planned activities: </w:t>
            </w:r>
            <w:r w:rsidRPr="0079292E">
              <w:rPr>
                <w:rFonts w:asciiTheme="minorHAnsi" w:hAnsiTheme="minorHAnsi" w:cstheme="minorHAnsi"/>
                <w:i/>
                <w:color w:val="231F20"/>
              </w:rPr>
              <w:t xml:space="preserve"> </w:t>
            </w:r>
          </w:p>
          <w:p w14:paraId="278A1C6B" w14:textId="4FD89BF6" w:rsidR="00061C48" w:rsidRPr="0079292E" w:rsidRDefault="00870894" w:rsidP="001D6C6D">
            <w:pPr>
              <w:pStyle w:val="BodyText"/>
              <w:ind w:left="337" w:right="442"/>
              <w:rPr>
                <w:rFonts w:asciiTheme="minorHAnsi" w:hAnsiTheme="minorHAnsi" w:cstheme="minorHAnsi"/>
                <w:color w:val="231F20"/>
              </w:rPr>
            </w:pPr>
            <w:r w:rsidRPr="0079292E">
              <w:rPr>
                <w:rFonts w:asciiTheme="minorHAnsi" w:hAnsiTheme="minorHAnsi" w:cstheme="minorHAnsi"/>
                <w:i/>
                <w:color w:val="231F20"/>
              </w:rPr>
              <w:t xml:space="preserve">EXAMPLE: For an identified need for reading: “By </w:t>
            </w:r>
            <w:r w:rsidR="007770FD" w:rsidRPr="0079292E">
              <w:rPr>
                <w:rFonts w:asciiTheme="minorHAnsi" w:hAnsiTheme="minorHAnsi" w:cstheme="minorHAnsi"/>
                <w:i/>
                <w:color w:val="231F20"/>
              </w:rPr>
              <w:t>DATE</w:t>
            </w:r>
            <w:r w:rsidRPr="0079292E">
              <w:rPr>
                <w:rFonts w:asciiTheme="minorHAnsi" w:hAnsiTheme="minorHAnsi" w:cstheme="minorHAnsi"/>
                <w:i/>
                <w:color w:val="231F20"/>
              </w:rPr>
              <w:t>, students participating in planned activities will increase their reading scores by ______%”; or, for an identified need to enhance instruction in differentiated learning, “95% of the students of the teachers participating in the professional development will test proficient in reading by the end of the school year.”</w:t>
            </w:r>
          </w:p>
        </w:tc>
      </w:tr>
      <w:tr w:rsidR="001D6C6D" w:rsidRPr="00877109" w14:paraId="47E4A83A" w14:textId="77777777" w:rsidTr="0079292E">
        <w:trPr>
          <w:trHeight w:val="1523"/>
        </w:trPr>
        <w:tc>
          <w:tcPr>
            <w:tcW w:w="10067" w:type="dxa"/>
            <w:shd w:val="clear" w:color="auto" w:fill="FFFFFF" w:themeFill="background1"/>
            <w:vAlign w:val="center"/>
          </w:tcPr>
          <w:p w14:paraId="1D6C7EA5" w14:textId="77777777" w:rsidR="001D6C6D" w:rsidRPr="0079292E" w:rsidRDefault="001D6C6D" w:rsidP="001D6C6D">
            <w:pPr>
              <w:pStyle w:val="BodyText"/>
              <w:ind w:left="-23"/>
              <w:rPr>
                <w:rFonts w:asciiTheme="minorHAnsi" w:hAnsiTheme="minorHAnsi" w:cstheme="minorHAnsi"/>
                <w:b/>
                <w:color w:val="231F20"/>
              </w:rPr>
            </w:pPr>
          </w:p>
          <w:p w14:paraId="664352A9" w14:textId="77777777" w:rsidR="001D6C6D" w:rsidRPr="0079292E" w:rsidRDefault="001D6C6D" w:rsidP="001D6C6D">
            <w:pPr>
              <w:pStyle w:val="BodyText"/>
              <w:ind w:left="-23"/>
              <w:rPr>
                <w:rFonts w:asciiTheme="minorHAnsi" w:hAnsiTheme="minorHAnsi" w:cstheme="minorHAnsi"/>
                <w:b/>
                <w:color w:val="231F20"/>
              </w:rPr>
            </w:pPr>
          </w:p>
          <w:p w14:paraId="3FC70B9D" w14:textId="77777777" w:rsidR="001D6C6D" w:rsidRPr="0079292E" w:rsidRDefault="001D6C6D" w:rsidP="001D6C6D">
            <w:pPr>
              <w:pStyle w:val="BodyText"/>
              <w:ind w:left="-23"/>
              <w:rPr>
                <w:rFonts w:asciiTheme="minorHAnsi" w:hAnsiTheme="minorHAnsi" w:cstheme="minorHAnsi"/>
                <w:b/>
                <w:color w:val="231F20"/>
              </w:rPr>
            </w:pPr>
          </w:p>
          <w:p w14:paraId="5215674B" w14:textId="77777777" w:rsidR="001D6C6D" w:rsidRPr="0079292E" w:rsidRDefault="001D6C6D" w:rsidP="001D6C6D">
            <w:pPr>
              <w:pStyle w:val="BodyText"/>
              <w:ind w:left="-23"/>
              <w:rPr>
                <w:rFonts w:asciiTheme="minorHAnsi" w:hAnsiTheme="minorHAnsi" w:cstheme="minorHAnsi"/>
                <w:b/>
                <w:color w:val="231F20"/>
              </w:rPr>
            </w:pPr>
          </w:p>
          <w:p w14:paraId="5FBF45C6" w14:textId="77777777" w:rsidR="001D6C6D" w:rsidRPr="0079292E" w:rsidRDefault="001D6C6D" w:rsidP="001D6C6D">
            <w:pPr>
              <w:pStyle w:val="BodyText"/>
              <w:ind w:left="-23"/>
              <w:rPr>
                <w:rFonts w:asciiTheme="minorHAnsi" w:hAnsiTheme="minorHAnsi" w:cstheme="minorHAnsi"/>
                <w:b/>
                <w:color w:val="231F20"/>
              </w:rPr>
            </w:pPr>
          </w:p>
        </w:tc>
      </w:tr>
    </w:tbl>
    <w:p w14:paraId="2A16971B" w14:textId="77777777" w:rsidR="00061C48" w:rsidRPr="0079292E" w:rsidRDefault="00061C48" w:rsidP="00061C48">
      <w:pPr>
        <w:pStyle w:val="BodyText"/>
        <w:rPr>
          <w:rFonts w:asciiTheme="minorHAnsi" w:hAnsiTheme="minorHAnsi" w:cstheme="minorHAnsi"/>
          <w:b/>
          <w:color w:val="231F20"/>
        </w:rPr>
      </w:pPr>
    </w:p>
    <w:p w14:paraId="3FAFBF13" w14:textId="77777777" w:rsidR="00061C48" w:rsidRPr="0079292E" w:rsidRDefault="00061C48" w:rsidP="001D6C6D">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Evaluation Plan: </w:t>
      </w:r>
    </w:p>
    <w:tbl>
      <w:tblPr>
        <w:tblStyle w:val="TableGrid"/>
        <w:tblpPr w:leftFromText="180" w:rightFromText="180" w:vertAnchor="text" w:horzAnchor="margin" w:tblpX="216" w:tblpY="47"/>
        <w:tblOverlap w:val="never"/>
        <w:tblW w:w="5000" w:type="pct"/>
        <w:tblLook w:val="01E0" w:firstRow="1" w:lastRow="1" w:firstColumn="1" w:lastColumn="1" w:noHBand="0" w:noVBand="0"/>
      </w:tblPr>
      <w:tblGrid>
        <w:gridCol w:w="10502"/>
      </w:tblGrid>
      <w:tr w:rsidR="00061C48" w:rsidRPr="00877109" w14:paraId="0620AD82" w14:textId="77777777" w:rsidTr="0079292E">
        <w:trPr>
          <w:trHeight w:val="531"/>
        </w:trPr>
        <w:tc>
          <w:tcPr>
            <w:tcW w:w="10049" w:type="dxa"/>
            <w:shd w:val="clear" w:color="auto" w:fill="CCCCCC"/>
            <w:vAlign w:val="center"/>
          </w:tcPr>
          <w:p w14:paraId="544214B1" w14:textId="33ED4E18" w:rsidR="00061C48" w:rsidRPr="0079292E" w:rsidRDefault="00061C48" w:rsidP="001D6C6D">
            <w:pPr>
              <w:pStyle w:val="BodyText"/>
              <w:ind w:left="-23"/>
              <w:rPr>
                <w:rFonts w:asciiTheme="minorHAnsi" w:hAnsiTheme="minorHAnsi" w:cstheme="minorHAnsi"/>
                <w:color w:val="231F20"/>
              </w:rPr>
            </w:pPr>
            <w:r w:rsidRPr="0079292E">
              <w:rPr>
                <w:rFonts w:asciiTheme="minorHAnsi" w:hAnsiTheme="minorHAnsi" w:cstheme="minorHAnsi"/>
                <w:b/>
                <w:color w:val="231F20"/>
              </w:rPr>
              <w:t>Describe the formalized plan for determining the extent</w:t>
            </w:r>
            <w:r w:rsidR="00F14D2E" w:rsidRPr="0079292E">
              <w:rPr>
                <w:rFonts w:asciiTheme="minorHAnsi" w:hAnsiTheme="minorHAnsi" w:cstheme="minorHAnsi"/>
                <w:b/>
                <w:color w:val="231F20"/>
              </w:rPr>
              <w:t xml:space="preserve"> to which the goal was achieved.</w:t>
            </w:r>
          </w:p>
        </w:tc>
      </w:tr>
      <w:tr w:rsidR="001D6C6D" w:rsidRPr="00877109" w14:paraId="69EF0F9E" w14:textId="77777777" w:rsidTr="0079292E">
        <w:trPr>
          <w:trHeight w:val="1702"/>
        </w:trPr>
        <w:tc>
          <w:tcPr>
            <w:tcW w:w="10049" w:type="dxa"/>
            <w:shd w:val="clear" w:color="auto" w:fill="FFFFFF" w:themeFill="background1"/>
            <w:vAlign w:val="center"/>
          </w:tcPr>
          <w:p w14:paraId="175A1745" w14:textId="77777777" w:rsidR="001D6C6D" w:rsidRPr="0079292E" w:rsidRDefault="001D6C6D" w:rsidP="001D6C6D">
            <w:pPr>
              <w:pStyle w:val="BodyText"/>
              <w:ind w:left="-23"/>
              <w:rPr>
                <w:rFonts w:asciiTheme="minorHAnsi" w:hAnsiTheme="minorHAnsi" w:cstheme="minorHAnsi"/>
                <w:b/>
                <w:color w:val="231F20"/>
              </w:rPr>
            </w:pPr>
          </w:p>
          <w:p w14:paraId="763B7426" w14:textId="77777777" w:rsidR="001D6C6D" w:rsidRPr="0079292E" w:rsidRDefault="001D6C6D" w:rsidP="001D6C6D">
            <w:pPr>
              <w:pStyle w:val="BodyText"/>
              <w:ind w:left="-23"/>
              <w:rPr>
                <w:rFonts w:asciiTheme="minorHAnsi" w:hAnsiTheme="minorHAnsi" w:cstheme="minorHAnsi"/>
                <w:b/>
                <w:color w:val="231F20"/>
              </w:rPr>
            </w:pPr>
          </w:p>
          <w:p w14:paraId="61E3DDF3" w14:textId="77777777" w:rsidR="001D6C6D" w:rsidRPr="0079292E" w:rsidRDefault="001D6C6D" w:rsidP="001D6C6D">
            <w:pPr>
              <w:pStyle w:val="BodyText"/>
              <w:ind w:left="-23"/>
              <w:rPr>
                <w:rFonts w:asciiTheme="minorHAnsi" w:hAnsiTheme="minorHAnsi" w:cstheme="minorHAnsi"/>
                <w:b/>
                <w:color w:val="231F20"/>
              </w:rPr>
            </w:pPr>
          </w:p>
          <w:p w14:paraId="7DC68EC3" w14:textId="77777777" w:rsidR="001D6C6D" w:rsidRPr="0079292E" w:rsidRDefault="001D6C6D" w:rsidP="001D6C6D">
            <w:pPr>
              <w:pStyle w:val="BodyText"/>
              <w:ind w:left="-23"/>
              <w:rPr>
                <w:rFonts w:asciiTheme="minorHAnsi" w:hAnsiTheme="minorHAnsi" w:cstheme="minorHAnsi"/>
                <w:b/>
                <w:color w:val="231F20"/>
              </w:rPr>
            </w:pPr>
          </w:p>
          <w:p w14:paraId="5A362324" w14:textId="77777777" w:rsidR="001D6C6D" w:rsidRPr="0079292E" w:rsidRDefault="001D6C6D" w:rsidP="001D6C6D">
            <w:pPr>
              <w:pStyle w:val="BodyText"/>
              <w:ind w:left="-23"/>
              <w:rPr>
                <w:rFonts w:asciiTheme="minorHAnsi" w:hAnsiTheme="minorHAnsi" w:cstheme="minorHAnsi"/>
                <w:b/>
                <w:color w:val="231F20"/>
              </w:rPr>
            </w:pPr>
          </w:p>
        </w:tc>
      </w:tr>
    </w:tbl>
    <w:p w14:paraId="1336FDB0" w14:textId="77777777" w:rsidR="00061C48" w:rsidRPr="0079292E" w:rsidRDefault="00061C48" w:rsidP="00061C48">
      <w:pPr>
        <w:rPr>
          <w:rFonts w:asciiTheme="minorHAnsi" w:eastAsia="Open Sans" w:hAnsiTheme="minorHAnsi" w:cstheme="minorHAnsi"/>
          <w:szCs w:val="20"/>
        </w:rPr>
      </w:pPr>
      <w:r w:rsidRPr="0079292E">
        <w:rPr>
          <w:rFonts w:asciiTheme="minorHAnsi" w:hAnsiTheme="minorHAnsi" w:cstheme="minorHAnsi"/>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23A6A" w14:paraId="26E4374A" w14:textId="77777777">
        <w:tc>
          <w:tcPr>
            <w:tcW w:w="5251" w:type="dxa"/>
            <w:tcBorders>
              <w:bottom w:val="single" w:sz="4" w:space="0" w:color="auto"/>
            </w:tcBorders>
          </w:tcPr>
          <w:p w14:paraId="299DF70A" w14:textId="77777777" w:rsidR="00E23A6A" w:rsidRDefault="00E23A6A" w:rsidP="006830BE">
            <w:pPr>
              <w:tabs>
                <w:tab w:val="center" w:pos="2880"/>
                <w:tab w:val="center" w:pos="7650"/>
              </w:tabs>
              <w:rPr>
                <w:rFonts w:asciiTheme="minorHAnsi" w:eastAsia="Open Sans" w:hAnsiTheme="minorHAnsi" w:cstheme="minorHAnsi"/>
                <w:sz w:val="10"/>
                <w:szCs w:val="10"/>
              </w:rPr>
            </w:pPr>
          </w:p>
          <w:p w14:paraId="3FD8FC75" w14:textId="77777777" w:rsidR="00E23A6A" w:rsidRPr="006830BE" w:rsidRDefault="00E23A6A" w:rsidP="006830BE">
            <w:pPr>
              <w:tabs>
                <w:tab w:val="center" w:pos="2880"/>
                <w:tab w:val="center" w:pos="7650"/>
              </w:tabs>
              <w:rPr>
                <w:rFonts w:asciiTheme="minorHAnsi" w:eastAsia="Open Sans" w:hAnsiTheme="minorHAnsi" w:cstheme="minorHAnsi"/>
                <w:sz w:val="10"/>
                <w:szCs w:val="10"/>
              </w:rPr>
            </w:pPr>
          </w:p>
          <w:p w14:paraId="2C1AFB86" w14:textId="77777777" w:rsidR="00E23A6A" w:rsidRDefault="00E23A6A" w:rsidP="006830BE">
            <w:pPr>
              <w:tabs>
                <w:tab w:val="center" w:pos="2880"/>
                <w:tab w:val="center" w:pos="7650"/>
              </w:tabs>
              <w:rPr>
                <w:rFonts w:asciiTheme="minorHAnsi" w:eastAsia="Open Sans" w:hAnsiTheme="minorHAnsi" w:cstheme="minorHAnsi"/>
                <w:szCs w:val="20"/>
              </w:rPr>
            </w:pPr>
          </w:p>
        </w:tc>
        <w:tc>
          <w:tcPr>
            <w:tcW w:w="5251" w:type="dxa"/>
            <w:tcBorders>
              <w:bottom w:val="single" w:sz="4" w:space="0" w:color="auto"/>
            </w:tcBorders>
          </w:tcPr>
          <w:p w14:paraId="223002B2" w14:textId="77777777" w:rsidR="00E23A6A" w:rsidRDefault="00E23A6A" w:rsidP="006830BE">
            <w:pPr>
              <w:tabs>
                <w:tab w:val="center" w:pos="2880"/>
                <w:tab w:val="center" w:pos="7650"/>
              </w:tabs>
              <w:rPr>
                <w:rFonts w:asciiTheme="minorHAnsi" w:eastAsia="Open Sans" w:hAnsiTheme="minorHAnsi" w:cstheme="minorHAnsi"/>
                <w:szCs w:val="20"/>
              </w:rPr>
            </w:pPr>
          </w:p>
        </w:tc>
      </w:tr>
      <w:tr w:rsidR="00E23A6A" w14:paraId="0BAFBD2F" w14:textId="77777777">
        <w:tc>
          <w:tcPr>
            <w:tcW w:w="5251" w:type="dxa"/>
            <w:tcBorders>
              <w:top w:val="single" w:sz="4" w:space="0" w:color="auto"/>
            </w:tcBorders>
          </w:tcPr>
          <w:p w14:paraId="1C29D672" w14:textId="77777777" w:rsidR="00E23A6A" w:rsidRDefault="00E23A6A" w:rsidP="006830BE">
            <w:pPr>
              <w:tabs>
                <w:tab w:val="center" w:pos="2880"/>
                <w:tab w:val="center" w:pos="7650"/>
              </w:tabs>
              <w:jc w:val="center"/>
              <w:rPr>
                <w:rFonts w:asciiTheme="minorHAnsi" w:eastAsia="Open Sans" w:hAnsiTheme="minorHAnsi" w:cstheme="minorHAnsi"/>
                <w:szCs w:val="20"/>
              </w:rPr>
            </w:pPr>
            <w:r>
              <w:rPr>
                <w:rFonts w:asciiTheme="minorHAnsi" w:eastAsia="Open Sans" w:hAnsiTheme="minorHAnsi" w:cstheme="minorHAnsi"/>
                <w:szCs w:val="20"/>
              </w:rPr>
              <w:t>Name of LEA</w:t>
            </w:r>
          </w:p>
        </w:tc>
        <w:tc>
          <w:tcPr>
            <w:tcW w:w="5251" w:type="dxa"/>
            <w:tcBorders>
              <w:top w:val="single" w:sz="4" w:space="0" w:color="auto"/>
            </w:tcBorders>
          </w:tcPr>
          <w:p w14:paraId="0C148E9C" w14:textId="77777777" w:rsidR="00E23A6A" w:rsidRDefault="00E23A6A" w:rsidP="006830BE">
            <w:pPr>
              <w:tabs>
                <w:tab w:val="center" w:pos="2880"/>
                <w:tab w:val="center" w:pos="7650"/>
              </w:tabs>
              <w:jc w:val="center"/>
              <w:rPr>
                <w:rFonts w:asciiTheme="minorHAnsi" w:eastAsia="Open Sans" w:hAnsiTheme="minorHAnsi" w:cstheme="minorHAnsi"/>
                <w:szCs w:val="20"/>
              </w:rPr>
            </w:pPr>
            <w:r w:rsidRPr="006830BE">
              <w:rPr>
                <w:rFonts w:asciiTheme="minorHAnsi" w:eastAsia="Open Sans" w:hAnsiTheme="minorHAnsi" w:cstheme="minorHAnsi"/>
                <w:szCs w:val="20"/>
              </w:rPr>
              <w:t xml:space="preserve">Name of </w:t>
            </w:r>
            <w:r w:rsidRPr="00A63F36">
              <w:rPr>
                <w:rFonts w:asciiTheme="minorHAnsi" w:eastAsia="Open Sans" w:hAnsiTheme="minorHAnsi" w:cstheme="minorHAnsi"/>
                <w:szCs w:val="20"/>
              </w:rPr>
              <w:t>Non-</w:t>
            </w:r>
            <w:r>
              <w:rPr>
                <w:rFonts w:asciiTheme="minorHAnsi" w:eastAsia="Open Sans" w:hAnsiTheme="minorHAnsi" w:cstheme="minorHAnsi"/>
                <w:szCs w:val="20"/>
              </w:rPr>
              <w:t>P</w:t>
            </w:r>
            <w:r w:rsidRPr="00A63F36">
              <w:rPr>
                <w:rFonts w:asciiTheme="minorHAnsi" w:eastAsia="Open Sans" w:hAnsiTheme="minorHAnsi" w:cstheme="minorHAnsi"/>
                <w:szCs w:val="20"/>
              </w:rPr>
              <w:t>ublic</w:t>
            </w:r>
            <w:r w:rsidRPr="006830BE">
              <w:rPr>
                <w:rFonts w:asciiTheme="minorHAnsi" w:eastAsia="Open Sans" w:hAnsiTheme="minorHAnsi" w:cstheme="minorHAnsi"/>
                <w:szCs w:val="20"/>
              </w:rPr>
              <w:t xml:space="preserve"> School or Agency</w:t>
            </w:r>
          </w:p>
        </w:tc>
      </w:tr>
    </w:tbl>
    <w:p w14:paraId="4B62B4F3" w14:textId="77777777" w:rsidR="00060DE8" w:rsidRPr="0079292E" w:rsidRDefault="00060DE8" w:rsidP="0079292E">
      <w:pPr>
        <w:pStyle w:val="BodyText"/>
        <w:tabs>
          <w:tab w:val="center" w:pos="2880"/>
          <w:tab w:val="center" w:pos="7650"/>
        </w:tabs>
        <w:ind w:firstLine="720"/>
        <w:rPr>
          <w:rFonts w:asciiTheme="minorHAnsi" w:hAnsiTheme="minorHAnsi" w:cstheme="minorHAnsi"/>
          <w:sz w:val="10"/>
        </w:rPr>
      </w:pPr>
    </w:p>
    <w:tbl>
      <w:tblPr>
        <w:tblStyle w:val="TableGrid"/>
        <w:tblW w:w="12330" w:type="dxa"/>
        <w:tblInd w:w="-9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6923C"/>
        <w:tblLook w:val="04A0" w:firstRow="1" w:lastRow="0" w:firstColumn="1" w:lastColumn="0" w:noHBand="0" w:noVBand="1"/>
      </w:tblPr>
      <w:tblGrid>
        <w:gridCol w:w="12330"/>
      </w:tblGrid>
      <w:tr w:rsidR="00824CD7" w:rsidRPr="00A63F36" w14:paraId="0DFDAFE5" w14:textId="77777777" w:rsidTr="00824CD7">
        <w:trPr>
          <w:trHeight w:val="915"/>
        </w:trPr>
        <w:tc>
          <w:tcPr>
            <w:tcW w:w="12330" w:type="dxa"/>
            <w:shd w:val="clear" w:color="auto" w:fill="76923C"/>
            <w:vAlign w:val="center"/>
          </w:tcPr>
          <w:p w14:paraId="453A1826" w14:textId="25A1C45E" w:rsidR="00824CD7" w:rsidRPr="0079292E" w:rsidRDefault="00BD25AE" w:rsidP="00824CD7">
            <w:pPr>
              <w:spacing w:before="12"/>
              <w:ind w:left="90" w:right="50"/>
              <w:jc w:val="center"/>
              <w:rPr>
                <w:rFonts w:ascii="PermianSlabSerifTypeface" w:eastAsia="Open Sans" w:hAnsi="PermianSlabSerifTypeface" w:cstheme="minorHAnsi"/>
                <w:b/>
                <w:color w:val="FFFFFF" w:themeColor="background1"/>
                <w:sz w:val="32"/>
                <w:szCs w:val="36"/>
              </w:rPr>
            </w:pPr>
            <w:r w:rsidRPr="0079292E">
              <w:rPr>
                <w:rFonts w:ascii="PermianSlabSerifTypeface" w:eastAsia="Open Sans" w:hAnsi="PermianSlabSerifTypeface" w:cstheme="minorHAnsi"/>
                <w:b/>
                <w:color w:val="FFFFFF" w:themeColor="background1"/>
                <w:sz w:val="32"/>
                <w:szCs w:val="36"/>
              </w:rPr>
              <w:t>Non-</w:t>
            </w:r>
            <w:r w:rsidR="00E23A6A">
              <w:rPr>
                <w:rFonts w:ascii="PermianSlabSerifTypeface" w:eastAsia="Open Sans" w:hAnsi="PermianSlabSerifTypeface" w:cstheme="minorHAnsi"/>
                <w:b/>
                <w:color w:val="FFFFFF" w:themeColor="background1"/>
                <w:sz w:val="32"/>
                <w:szCs w:val="36"/>
              </w:rPr>
              <w:t>P</w:t>
            </w:r>
            <w:r w:rsidRPr="0079292E">
              <w:rPr>
                <w:rFonts w:ascii="PermianSlabSerifTypeface" w:eastAsia="Open Sans" w:hAnsi="PermianSlabSerifTypeface" w:cstheme="minorHAnsi"/>
                <w:b/>
                <w:color w:val="FFFFFF" w:themeColor="background1"/>
                <w:sz w:val="32"/>
                <w:szCs w:val="36"/>
              </w:rPr>
              <w:t>ublic</w:t>
            </w:r>
            <w:r w:rsidR="00824CD7" w:rsidRPr="0079292E">
              <w:rPr>
                <w:rFonts w:ascii="PermianSlabSerifTypeface" w:eastAsia="Open Sans" w:hAnsi="PermianSlabSerifTypeface" w:cstheme="minorHAnsi"/>
                <w:b/>
                <w:color w:val="FFFFFF" w:themeColor="background1"/>
                <w:sz w:val="32"/>
                <w:szCs w:val="36"/>
              </w:rPr>
              <w:t xml:space="preserve"> School Consultation</w:t>
            </w:r>
          </w:p>
          <w:p w14:paraId="2B30E63E" w14:textId="0C28F511" w:rsidR="00824CD7" w:rsidRPr="0079292E" w:rsidRDefault="00824CD7" w:rsidP="00824CD7">
            <w:pPr>
              <w:spacing w:before="12"/>
              <w:ind w:right="50"/>
              <w:jc w:val="center"/>
              <w:rPr>
                <w:rFonts w:asciiTheme="minorHAnsi" w:eastAsia="Open Sans" w:hAnsiTheme="minorHAnsi" w:cstheme="minorHAnsi"/>
                <w:b/>
                <w:sz w:val="32"/>
                <w:szCs w:val="36"/>
              </w:rPr>
            </w:pPr>
            <w:r w:rsidRPr="0079292E">
              <w:rPr>
                <w:rFonts w:ascii="PermianSlabSerifTypeface" w:eastAsia="Open Sans" w:hAnsi="PermianSlabSerifTypeface" w:cstheme="minorHAnsi"/>
                <w:i/>
                <w:color w:val="FFFFFF" w:themeColor="background1"/>
                <w:sz w:val="32"/>
                <w:szCs w:val="36"/>
              </w:rPr>
              <w:t>Title II-A Needs Assessment</w:t>
            </w:r>
          </w:p>
        </w:tc>
      </w:tr>
    </w:tbl>
    <w:p w14:paraId="4EDE974C" w14:textId="77777777" w:rsidR="00092C3A" w:rsidRPr="0079292E" w:rsidRDefault="00092C3A" w:rsidP="00092C3A">
      <w:pPr>
        <w:pStyle w:val="BodyText"/>
        <w:rPr>
          <w:rFonts w:asciiTheme="minorHAnsi" w:hAnsiTheme="minorHAnsi" w:cstheme="minorHAnsi"/>
        </w:rPr>
      </w:pPr>
    </w:p>
    <w:p w14:paraId="65AF47D8" w14:textId="26615E7B" w:rsidR="00E3677D" w:rsidRPr="0079292E" w:rsidRDefault="00E3677D" w:rsidP="00E3677D">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The </w:t>
      </w:r>
      <w:r w:rsidR="00BD25AE" w:rsidRPr="0079292E">
        <w:rPr>
          <w:rFonts w:asciiTheme="minorHAnsi" w:hAnsiTheme="minorHAnsi" w:cstheme="minorHAnsi"/>
          <w:b/>
          <w:color w:val="231F20"/>
        </w:rPr>
        <w:t>non-public</w:t>
      </w:r>
      <w:r w:rsidRPr="0079292E">
        <w:rPr>
          <w:rFonts w:asciiTheme="minorHAnsi" w:hAnsiTheme="minorHAnsi" w:cstheme="minorHAnsi"/>
          <w:b/>
          <w:color w:val="231F20"/>
        </w:rPr>
        <w:t xml:space="preserve"> school has elected to participate in Title I</w:t>
      </w:r>
      <w:r w:rsidR="001E318B" w:rsidRPr="0079292E">
        <w:rPr>
          <w:rFonts w:asciiTheme="minorHAnsi" w:hAnsiTheme="minorHAnsi" w:cstheme="minorHAnsi"/>
          <w:b/>
          <w:color w:val="231F20"/>
        </w:rPr>
        <w:t>I</w:t>
      </w:r>
      <w:r w:rsidRPr="0079292E">
        <w:rPr>
          <w:rFonts w:asciiTheme="minorHAnsi" w:hAnsiTheme="minorHAnsi" w:cstheme="minorHAnsi"/>
          <w:b/>
          <w:color w:val="231F20"/>
        </w:rPr>
        <w:t xml:space="preserve">-A for the </w:t>
      </w:r>
      <w:r w:rsidR="009F7B8D" w:rsidRPr="009F7B8D">
        <w:rPr>
          <w:rFonts w:asciiTheme="minorHAnsi" w:hAnsiTheme="minorHAnsi" w:cstheme="minorHAnsi"/>
          <w:b/>
          <w:color w:val="231F20"/>
        </w:rPr>
        <w:t>________</w:t>
      </w:r>
      <w:r w:rsidRPr="0079292E">
        <w:rPr>
          <w:rFonts w:asciiTheme="minorHAnsi" w:hAnsiTheme="minorHAnsi" w:cstheme="minorHAnsi"/>
          <w:b/>
          <w:color w:val="231F20"/>
        </w:rPr>
        <w:t xml:space="preserve"> school year:</w:t>
      </w:r>
    </w:p>
    <w:p w14:paraId="365120CE" w14:textId="16A21BA2" w:rsidR="00010874" w:rsidRPr="0079292E" w:rsidRDefault="00BE4A4E" w:rsidP="0079292E">
      <w:pPr>
        <w:pStyle w:val="BodyText"/>
        <w:ind w:left="86"/>
        <w:jc w:val="center"/>
        <w:rPr>
          <w:rFonts w:asciiTheme="minorHAnsi" w:hAnsiTheme="minorHAnsi" w:cstheme="minorHAnsi"/>
          <w:color w:val="231F20"/>
        </w:rPr>
      </w:pPr>
      <w:sdt>
        <w:sdtPr>
          <w:rPr>
            <w:rFonts w:asciiTheme="minorHAnsi" w:hAnsiTheme="minorHAnsi" w:cstheme="minorHAnsi"/>
            <w:color w:val="231F20"/>
          </w:rPr>
          <w:id w:val="-1889952300"/>
          <w14:checkbox>
            <w14:checked w14:val="0"/>
            <w14:checkedState w14:val="2612" w14:font="MS Gothic"/>
            <w14:uncheckedState w14:val="2610" w14:font="MS Gothic"/>
          </w14:checkbox>
        </w:sdtPr>
        <w:sdtEndPr/>
        <w:sdtContent>
          <w:r w:rsidR="008E7325">
            <w:rPr>
              <w:rFonts w:ascii="MS Gothic" w:eastAsia="MS Gothic" w:hAnsi="MS Gothic" w:cstheme="minorHAnsi" w:hint="eastAsia"/>
              <w:color w:val="231F20"/>
            </w:rPr>
            <w:t>☐</w:t>
          </w:r>
        </w:sdtContent>
      </w:sdt>
      <w:r w:rsidR="00092C3A" w:rsidRPr="0079292E">
        <w:rPr>
          <w:rFonts w:asciiTheme="minorHAnsi" w:hAnsiTheme="minorHAnsi" w:cstheme="minorHAnsi"/>
          <w:color w:val="231F20"/>
        </w:rPr>
        <w:t xml:space="preserve">  Yes</w:t>
      </w:r>
      <w:r w:rsidR="00092C3A" w:rsidRPr="0079292E">
        <w:rPr>
          <w:rFonts w:asciiTheme="minorHAnsi" w:hAnsiTheme="minorHAnsi" w:cstheme="minorHAnsi"/>
          <w:color w:val="231F20"/>
        </w:rPr>
        <w:tab/>
      </w:r>
      <w:r w:rsidR="008E7325">
        <w:rPr>
          <w:rFonts w:asciiTheme="minorHAnsi" w:hAnsiTheme="minorHAnsi" w:cstheme="minorHAnsi"/>
          <w:color w:val="231F20"/>
        </w:rPr>
        <w:t xml:space="preserve"> </w:t>
      </w:r>
      <w:sdt>
        <w:sdtPr>
          <w:rPr>
            <w:rFonts w:asciiTheme="minorHAnsi" w:hAnsiTheme="minorHAnsi" w:cstheme="minorHAnsi"/>
            <w:color w:val="231F20"/>
          </w:rPr>
          <w:id w:val="541876127"/>
          <w14:checkbox>
            <w14:checked w14:val="0"/>
            <w14:checkedState w14:val="2612" w14:font="MS Gothic"/>
            <w14:uncheckedState w14:val="2610" w14:font="MS Gothic"/>
          </w14:checkbox>
        </w:sdtPr>
        <w:sdtEndPr/>
        <w:sdtContent>
          <w:r w:rsidR="00092C3A" w:rsidRPr="009F7B8D">
            <w:rPr>
              <w:rFonts w:ascii="Segoe UI Symbol" w:eastAsia="MS Gothic" w:hAnsi="Segoe UI Symbol" w:cs="Segoe UI Symbol"/>
              <w:color w:val="231F20"/>
            </w:rPr>
            <w:t>☐</w:t>
          </w:r>
        </w:sdtContent>
      </w:sdt>
      <w:r w:rsidR="00092C3A" w:rsidRPr="0079292E">
        <w:rPr>
          <w:rFonts w:asciiTheme="minorHAnsi" w:hAnsiTheme="minorHAnsi" w:cstheme="minorHAnsi"/>
          <w:color w:val="231F20"/>
        </w:rPr>
        <w:t xml:space="preserve">  No (If no, d</w:t>
      </w:r>
      <w:r w:rsidR="00010874" w:rsidRPr="0079292E">
        <w:rPr>
          <w:rFonts w:asciiTheme="minorHAnsi" w:hAnsiTheme="minorHAnsi" w:cstheme="minorHAnsi"/>
          <w:color w:val="231F20"/>
        </w:rPr>
        <w:t>o not fill out this needs assessment.)</w:t>
      </w:r>
    </w:p>
    <w:p w14:paraId="4D66FBA9" w14:textId="77777777" w:rsidR="00F14D2E" w:rsidRPr="0079292E" w:rsidRDefault="00F14D2E" w:rsidP="00F14D2E">
      <w:pPr>
        <w:pStyle w:val="BodyText"/>
        <w:ind w:left="86"/>
        <w:rPr>
          <w:rFonts w:asciiTheme="minorHAnsi" w:hAnsiTheme="minorHAnsi" w:cstheme="minorHAnsi"/>
          <w:b/>
          <w:color w:val="231F20"/>
        </w:rPr>
      </w:pPr>
    </w:p>
    <w:p w14:paraId="0A8B8CF4" w14:textId="00725CD8" w:rsidR="00060DE8" w:rsidRPr="0079292E" w:rsidRDefault="00060DE8" w:rsidP="00060DE8">
      <w:pPr>
        <w:pStyle w:val="BodyText"/>
        <w:spacing w:before="65" w:after="120"/>
        <w:ind w:left="90"/>
        <w:rPr>
          <w:rFonts w:asciiTheme="minorHAnsi" w:hAnsiTheme="minorHAnsi" w:cstheme="minorHAnsi"/>
          <w:b/>
          <w:color w:val="231F20"/>
        </w:rPr>
      </w:pPr>
      <w:r w:rsidRPr="0079292E">
        <w:rPr>
          <w:rFonts w:asciiTheme="minorHAnsi" w:hAnsiTheme="minorHAnsi" w:cstheme="minorHAnsi"/>
          <w:b/>
          <w:color w:val="231F20"/>
        </w:rPr>
        <w:t xml:space="preserve">How were </w:t>
      </w:r>
      <w:r w:rsidR="007770FD" w:rsidRPr="0079292E">
        <w:rPr>
          <w:rFonts w:asciiTheme="minorHAnsi" w:hAnsiTheme="minorHAnsi" w:cstheme="minorHAnsi"/>
          <w:b/>
          <w:color w:val="231F20"/>
        </w:rPr>
        <w:t xml:space="preserve">professional development </w:t>
      </w:r>
      <w:r w:rsidRPr="0079292E">
        <w:rPr>
          <w:rFonts w:asciiTheme="minorHAnsi" w:hAnsiTheme="minorHAnsi" w:cstheme="minorHAnsi"/>
          <w:b/>
          <w:color w:val="231F20"/>
        </w:rPr>
        <w:t>needs identified? (</w:t>
      </w:r>
      <w:r w:rsidR="008E7325" w:rsidRPr="008E7325">
        <w:rPr>
          <w:rFonts w:asciiTheme="minorHAnsi" w:hAnsiTheme="minorHAnsi" w:cstheme="minorHAnsi"/>
          <w:b/>
          <w:color w:val="231F20"/>
        </w:rPr>
        <w:t>Please</w:t>
      </w:r>
      <w:r w:rsidRPr="0079292E">
        <w:rPr>
          <w:rFonts w:asciiTheme="minorHAnsi" w:hAnsiTheme="minorHAnsi" w:cstheme="minorHAnsi"/>
          <w:b/>
          <w:color w:val="231F20"/>
        </w:rPr>
        <w:t xml:space="preserve"> check all that apply</w:t>
      </w:r>
      <w:r w:rsidR="008E7325">
        <w:rPr>
          <w:rFonts w:asciiTheme="minorHAnsi" w:hAnsiTheme="minorHAnsi" w:cstheme="minorHAnsi"/>
          <w:b/>
          <w:color w:val="231F20"/>
        </w:rPr>
        <w:t>.</w:t>
      </w:r>
      <w:r w:rsidRPr="0079292E">
        <w:rPr>
          <w:rFonts w:asciiTheme="minorHAnsi" w:hAnsiTheme="minorHAnsi" w:cstheme="minorHAnsi"/>
          <w:b/>
          <w:color w:val="231F20"/>
        </w:rPr>
        <w:t>)</w:t>
      </w:r>
    </w:p>
    <w:p w14:paraId="26AB17CD" w14:textId="3449E2C3" w:rsidR="00060DE8" w:rsidRPr="0079292E" w:rsidRDefault="00BE4A4E" w:rsidP="00F14D2E">
      <w:pPr>
        <w:pStyle w:val="BodyText"/>
        <w:tabs>
          <w:tab w:val="left" w:pos="450"/>
          <w:tab w:val="left" w:pos="3960"/>
          <w:tab w:val="left" w:pos="4320"/>
        </w:tabs>
        <w:spacing w:before="65"/>
        <w:ind w:left="90"/>
        <w:rPr>
          <w:rFonts w:asciiTheme="minorHAnsi" w:hAnsiTheme="minorHAnsi" w:cstheme="minorHAnsi"/>
          <w:color w:val="231F20"/>
        </w:rPr>
      </w:pPr>
      <w:sdt>
        <w:sdtPr>
          <w:rPr>
            <w:rFonts w:asciiTheme="minorHAnsi" w:hAnsiTheme="minorHAnsi" w:cstheme="minorHAnsi"/>
            <w:color w:val="231F20"/>
          </w:rPr>
          <w:id w:val="662741794"/>
          <w14:checkbox>
            <w14:checked w14:val="0"/>
            <w14:checkedState w14:val="2612" w14:font="MS Gothic"/>
            <w14:uncheckedState w14:val="2610" w14:font="MS Gothic"/>
          </w14:checkbox>
        </w:sdtPr>
        <w:sdtEndPr/>
        <w:sdtContent>
          <w:r w:rsidR="00F14D2E" w:rsidRPr="009F7B8D">
            <w:rPr>
              <w:rFonts w:ascii="Segoe UI Symbol" w:eastAsia="MS Gothic" w:hAnsi="Segoe UI Symbol" w:cs="Segoe UI Symbol"/>
              <w:color w:val="231F20"/>
            </w:rPr>
            <w:t>☐</w:t>
          </w:r>
        </w:sdtContent>
      </w:sdt>
      <w:r w:rsidR="00060DE8" w:rsidRPr="0079292E">
        <w:rPr>
          <w:rFonts w:asciiTheme="minorHAnsi" w:hAnsiTheme="minorHAnsi" w:cstheme="minorHAnsi"/>
          <w:color w:val="231F20"/>
        </w:rPr>
        <w:tab/>
        <w:t>Test scores</w:t>
      </w:r>
      <w:r w:rsidR="00060DE8" w:rsidRPr="0079292E">
        <w:rPr>
          <w:rFonts w:asciiTheme="minorHAnsi" w:hAnsiTheme="minorHAnsi" w:cstheme="minorHAnsi"/>
          <w:color w:val="231F20"/>
        </w:rPr>
        <w:tab/>
      </w:r>
      <w:sdt>
        <w:sdtPr>
          <w:rPr>
            <w:rFonts w:asciiTheme="minorHAnsi" w:hAnsiTheme="minorHAnsi" w:cstheme="minorHAnsi"/>
            <w:color w:val="231F20"/>
          </w:rPr>
          <w:id w:val="1164041898"/>
          <w14:checkbox>
            <w14:checked w14:val="0"/>
            <w14:checkedState w14:val="2612" w14:font="MS Gothic"/>
            <w14:uncheckedState w14:val="2610" w14:font="MS Gothic"/>
          </w14:checkbox>
        </w:sdtPr>
        <w:sdtEndPr/>
        <w:sdtContent>
          <w:r w:rsidR="00060DE8" w:rsidRPr="009F7B8D">
            <w:rPr>
              <w:rFonts w:ascii="Segoe UI Symbol" w:eastAsia="MS Gothic" w:hAnsi="Segoe UI Symbol" w:cs="Segoe UI Symbol"/>
              <w:color w:val="231F20"/>
            </w:rPr>
            <w:t>☐</w:t>
          </w:r>
        </w:sdtContent>
      </w:sdt>
      <w:r w:rsidR="00060DE8" w:rsidRPr="0079292E">
        <w:rPr>
          <w:rFonts w:asciiTheme="minorHAnsi" w:hAnsiTheme="minorHAnsi" w:cstheme="minorHAnsi"/>
          <w:color w:val="231F20"/>
        </w:rPr>
        <w:tab/>
        <w:t>Professional needs of teachers</w:t>
      </w:r>
      <w:r w:rsidR="00060DE8" w:rsidRPr="0079292E">
        <w:rPr>
          <w:rFonts w:asciiTheme="minorHAnsi" w:hAnsiTheme="minorHAnsi" w:cstheme="minorHAnsi"/>
          <w:color w:val="231F20"/>
        </w:rPr>
        <w:tab/>
      </w:r>
    </w:p>
    <w:p w14:paraId="0CBCDEEE" w14:textId="77777777" w:rsidR="00060DE8" w:rsidRPr="0079292E" w:rsidRDefault="00BE4A4E" w:rsidP="00F14D2E">
      <w:pPr>
        <w:pStyle w:val="BodyText"/>
        <w:tabs>
          <w:tab w:val="left" w:pos="450"/>
          <w:tab w:val="left" w:pos="3960"/>
          <w:tab w:val="left" w:pos="4320"/>
        </w:tabs>
        <w:spacing w:before="65"/>
        <w:ind w:left="90"/>
        <w:rPr>
          <w:rFonts w:asciiTheme="minorHAnsi" w:hAnsiTheme="minorHAnsi" w:cstheme="minorHAnsi"/>
          <w:color w:val="231F20"/>
        </w:rPr>
      </w:pPr>
      <w:sdt>
        <w:sdtPr>
          <w:rPr>
            <w:rFonts w:asciiTheme="minorHAnsi" w:hAnsiTheme="minorHAnsi" w:cstheme="minorHAnsi"/>
            <w:color w:val="231F20"/>
          </w:rPr>
          <w:id w:val="-1998264095"/>
          <w14:checkbox>
            <w14:checked w14:val="0"/>
            <w14:checkedState w14:val="2612" w14:font="MS Gothic"/>
            <w14:uncheckedState w14:val="2610" w14:font="MS Gothic"/>
          </w14:checkbox>
        </w:sdtPr>
        <w:sdtEndPr/>
        <w:sdtContent>
          <w:r w:rsidR="00060DE8" w:rsidRPr="009F7B8D">
            <w:rPr>
              <w:rFonts w:ascii="Segoe UI Symbol" w:eastAsia="MS Gothic" w:hAnsi="Segoe UI Symbol" w:cs="Segoe UI Symbol"/>
              <w:color w:val="231F20"/>
            </w:rPr>
            <w:t>☐</w:t>
          </w:r>
        </w:sdtContent>
      </w:sdt>
      <w:r w:rsidR="00060DE8" w:rsidRPr="0079292E">
        <w:rPr>
          <w:rFonts w:asciiTheme="minorHAnsi" w:hAnsiTheme="minorHAnsi" w:cstheme="minorHAnsi"/>
          <w:color w:val="231F20"/>
        </w:rPr>
        <w:tab/>
        <w:t>Skills assessment</w:t>
      </w:r>
      <w:r w:rsidR="00060DE8" w:rsidRPr="0079292E">
        <w:rPr>
          <w:rFonts w:asciiTheme="minorHAnsi" w:hAnsiTheme="minorHAnsi" w:cstheme="minorHAnsi"/>
          <w:color w:val="231F20"/>
        </w:rPr>
        <w:tab/>
      </w:r>
      <w:sdt>
        <w:sdtPr>
          <w:rPr>
            <w:rFonts w:asciiTheme="minorHAnsi" w:hAnsiTheme="minorHAnsi" w:cstheme="minorHAnsi"/>
            <w:color w:val="231F20"/>
          </w:rPr>
          <w:id w:val="626668725"/>
          <w14:checkbox>
            <w14:checked w14:val="0"/>
            <w14:checkedState w14:val="2612" w14:font="MS Gothic"/>
            <w14:uncheckedState w14:val="2610" w14:font="MS Gothic"/>
          </w14:checkbox>
        </w:sdtPr>
        <w:sdtEndPr/>
        <w:sdtContent>
          <w:r w:rsidR="00060DE8" w:rsidRPr="009F7B8D">
            <w:rPr>
              <w:rFonts w:ascii="Segoe UI Symbol" w:eastAsia="MS Gothic" w:hAnsi="Segoe UI Symbol" w:cs="Segoe UI Symbol"/>
              <w:color w:val="231F20"/>
            </w:rPr>
            <w:t>☐</w:t>
          </w:r>
        </w:sdtContent>
      </w:sdt>
      <w:r w:rsidR="00060DE8" w:rsidRPr="0079292E">
        <w:rPr>
          <w:rFonts w:asciiTheme="minorHAnsi" w:hAnsiTheme="minorHAnsi" w:cstheme="minorHAnsi"/>
          <w:color w:val="231F20"/>
        </w:rPr>
        <w:tab/>
        <w:t>School plan</w:t>
      </w:r>
    </w:p>
    <w:p w14:paraId="3B3F85AE" w14:textId="2237C95A" w:rsidR="00060DE8" w:rsidRPr="0079292E" w:rsidRDefault="00BE4A4E" w:rsidP="00F14D2E">
      <w:pPr>
        <w:pStyle w:val="BodyText"/>
        <w:tabs>
          <w:tab w:val="left" w:pos="450"/>
          <w:tab w:val="left" w:pos="3960"/>
          <w:tab w:val="left" w:pos="4320"/>
          <w:tab w:val="right" w:pos="10490"/>
        </w:tabs>
        <w:spacing w:before="65"/>
        <w:ind w:left="90"/>
        <w:rPr>
          <w:rFonts w:asciiTheme="minorHAnsi" w:hAnsiTheme="minorHAnsi" w:cstheme="minorHAnsi"/>
          <w:color w:val="231F20"/>
        </w:rPr>
      </w:pPr>
      <w:sdt>
        <w:sdtPr>
          <w:rPr>
            <w:rFonts w:asciiTheme="minorHAnsi" w:hAnsiTheme="minorHAnsi" w:cstheme="minorHAnsi"/>
            <w:color w:val="231F20"/>
          </w:rPr>
          <w:id w:val="2051805518"/>
          <w14:checkbox>
            <w14:checked w14:val="0"/>
            <w14:checkedState w14:val="2612" w14:font="MS Gothic"/>
            <w14:uncheckedState w14:val="2610" w14:font="MS Gothic"/>
          </w14:checkbox>
        </w:sdtPr>
        <w:sdtEndPr/>
        <w:sdtContent>
          <w:r w:rsidR="00060DE8" w:rsidRPr="009F7B8D">
            <w:rPr>
              <w:rFonts w:ascii="Segoe UI Symbol" w:eastAsia="MS Gothic" w:hAnsi="Segoe UI Symbol" w:cs="Segoe UI Symbol"/>
              <w:color w:val="231F20"/>
            </w:rPr>
            <w:t>☐</w:t>
          </w:r>
        </w:sdtContent>
      </w:sdt>
      <w:r w:rsidR="00060DE8" w:rsidRPr="0079292E">
        <w:rPr>
          <w:rFonts w:asciiTheme="minorHAnsi" w:hAnsiTheme="minorHAnsi" w:cstheme="minorHAnsi"/>
          <w:color w:val="231F20"/>
        </w:rPr>
        <w:tab/>
        <w:t>Surveys</w:t>
      </w:r>
      <w:r w:rsidR="00060DE8" w:rsidRPr="0079292E">
        <w:rPr>
          <w:rFonts w:asciiTheme="minorHAnsi" w:hAnsiTheme="minorHAnsi" w:cstheme="minorHAnsi"/>
          <w:color w:val="231F20"/>
        </w:rPr>
        <w:tab/>
      </w:r>
      <w:sdt>
        <w:sdtPr>
          <w:rPr>
            <w:rFonts w:asciiTheme="minorHAnsi" w:hAnsiTheme="minorHAnsi" w:cstheme="minorHAnsi"/>
            <w:color w:val="231F20"/>
          </w:rPr>
          <w:id w:val="-310642857"/>
          <w14:checkbox>
            <w14:checked w14:val="0"/>
            <w14:checkedState w14:val="2612" w14:font="MS Gothic"/>
            <w14:uncheckedState w14:val="2610" w14:font="MS Gothic"/>
          </w14:checkbox>
        </w:sdtPr>
        <w:sdtEndPr/>
        <w:sdtContent>
          <w:r w:rsidR="00060DE8" w:rsidRPr="009F7B8D">
            <w:rPr>
              <w:rFonts w:ascii="Segoe UI Symbol" w:eastAsia="MS Gothic" w:hAnsi="Segoe UI Symbol" w:cs="Segoe UI Symbol"/>
              <w:color w:val="231F20"/>
            </w:rPr>
            <w:t>☐</w:t>
          </w:r>
        </w:sdtContent>
      </w:sdt>
      <w:r w:rsidR="00060DE8" w:rsidRPr="0079292E">
        <w:rPr>
          <w:rFonts w:asciiTheme="minorHAnsi" w:hAnsiTheme="minorHAnsi" w:cstheme="minorHAnsi"/>
          <w:color w:val="231F20"/>
        </w:rPr>
        <w:tab/>
        <w:t>Other:</w:t>
      </w:r>
      <w:r w:rsidR="001A4AD2" w:rsidRPr="0079292E">
        <w:rPr>
          <w:rFonts w:asciiTheme="minorHAnsi" w:hAnsiTheme="minorHAnsi" w:cstheme="minorHAnsi"/>
          <w:color w:val="231F20"/>
        </w:rPr>
        <w:t xml:space="preserve"> </w:t>
      </w:r>
      <w:sdt>
        <w:sdtPr>
          <w:rPr>
            <w:rFonts w:asciiTheme="minorHAnsi" w:hAnsiTheme="minorHAnsi" w:cstheme="minorHAnsi"/>
            <w:color w:val="231F20"/>
          </w:rPr>
          <w:id w:val="-1358046264"/>
          <w:showingPlcHdr/>
        </w:sdtPr>
        <w:sdtEndPr/>
        <w:sdtContent>
          <w:r w:rsidR="001A4AD2" w:rsidRPr="0079292E">
            <w:rPr>
              <w:rStyle w:val="PlaceholderText"/>
              <w:rFonts w:asciiTheme="minorHAnsi" w:hAnsiTheme="minorHAnsi" w:cstheme="minorHAnsi"/>
              <w:u w:val="single"/>
            </w:rPr>
            <w:t>______________________________</w:t>
          </w:r>
        </w:sdtContent>
      </w:sdt>
      <w:r w:rsidR="00060DE8" w:rsidRPr="0079292E">
        <w:rPr>
          <w:rFonts w:asciiTheme="minorHAnsi" w:hAnsiTheme="minorHAnsi" w:cstheme="minorHAnsi"/>
          <w:color w:val="231F20"/>
        </w:rPr>
        <w:tab/>
      </w:r>
    </w:p>
    <w:p w14:paraId="08446A6C" w14:textId="77777777" w:rsidR="008F26BC" w:rsidRPr="0079292E" w:rsidRDefault="008F26BC" w:rsidP="008F26BC">
      <w:pPr>
        <w:pStyle w:val="BodyText"/>
        <w:ind w:left="86"/>
        <w:rPr>
          <w:rFonts w:asciiTheme="minorHAnsi" w:hAnsiTheme="minorHAnsi" w:cstheme="minorHAnsi"/>
          <w:b/>
          <w:color w:val="231F20"/>
        </w:rPr>
      </w:pPr>
    </w:p>
    <w:p w14:paraId="2900CD13" w14:textId="7517F197" w:rsidR="008F26BC" w:rsidRPr="0079292E" w:rsidRDefault="008F26BC" w:rsidP="008F26BC">
      <w:pPr>
        <w:pStyle w:val="BodyText"/>
        <w:ind w:left="86"/>
        <w:rPr>
          <w:rFonts w:asciiTheme="minorHAnsi" w:hAnsiTheme="minorHAnsi" w:cstheme="minorHAnsi"/>
          <w:b/>
          <w:color w:val="231F20"/>
        </w:rPr>
      </w:pPr>
      <w:r w:rsidRPr="0079292E">
        <w:rPr>
          <w:rFonts w:asciiTheme="minorHAnsi" w:hAnsiTheme="minorHAnsi" w:cstheme="minorHAnsi"/>
          <w:b/>
          <w:color w:val="231F20"/>
        </w:rPr>
        <w:t>Professional Development Needs</w:t>
      </w:r>
      <w:r w:rsidR="00E70E36" w:rsidRPr="009F7B8D">
        <w:rPr>
          <w:rFonts w:asciiTheme="minorHAnsi" w:hAnsiTheme="minorHAnsi" w:cstheme="minorHAnsi"/>
          <w:b/>
          <w:color w:val="231F20"/>
        </w:rPr>
        <w:t>:</w:t>
      </w:r>
    </w:p>
    <w:tbl>
      <w:tblPr>
        <w:tblStyle w:val="TableGrid"/>
        <w:tblpPr w:leftFromText="180" w:rightFromText="180" w:vertAnchor="text" w:horzAnchor="margin" w:tblpX="198" w:tblpY="1"/>
        <w:tblOverlap w:val="never"/>
        <w:tblW w:w="5000" w:type="pct"/>
        <w:tblLook w:val="01E0" w:firstRow="1" w:lastRow="1" w:firstColumn="1" w:lastColumn="1" w:noHBand="0" w:noVBand="0"/>
      </w:tblPr>
      <w:tblGrid>
        <w:gridCol w:w="403"/>
        <w:gridCol w:w="10099"/>
      </w:tblGrid>
      <w:tr w:rsidR="008F26BC" w:rsidRPr="0079292E" w14:paraId="7D09EECF" w14:textId="77777777" w:rsidTr="0079292E">
        <w:trPr>
          <w:trHeight w:val="443"/>
        </w:trPr>
        <w:tc>
          <w:tcPr>
            <w:tcW w:w="10067" w:type="dxa"/>
            <w:gridSpan w:val="2"/>
            <w:shd w:val="clear" w:color="auto" w:fill="CCCCCC"/>
            <w:vAlign w:val="center"/>
          </w:tcPr>
          <w:p w14:paraId="1EC8163D" w14:textId="42B71AB9" w:rsidR="008F26BC" w:rsidRPr="0079292E" w:rsidRDefault="00F14D2E" w:rsidP="00F32792">
            <w:pPr>
              <w:pStyle w:val="BodyText"/>
              <w:rPr>
                <w:rFonts w:asciiTheme="minorHAnsi" w:hAnsiTheme="minorHAnsi" w:cstheme="minorHAnsi"/>
                <w:color w:val="231F20"/>
              </w:rPr>
            </w:pPr>
            <w:r w:rsidRPr="0079292E">
              <w:rPr>
                <w:rFonts w:asciiTheme="minorHAnsi" w:hAnsiTheme="minorHAnsi" w:cstheme="minorHAnsi"/>
                <w:b/>
                <w:color w:val="231F20"/>
              </w:rPr>
              <w:t xml:space="preserve">Describe the top three professional development needs </w:t>
            </w:r>
            <w:r w:rsidR="008F26BC" w:rsidRPr="0079292E">
              <w:rPr>
                <w:rFonts w:asciiTheme="minorHAnsi" w:hAnsiTheme="minorHAnsi" w:cstheme="minorHAnsi"/>
                <w:b/>
                <w:color w:val="231F20"/>
              </w:rPr>
              <w:t>as related to improving</w:t>
            </w:r>
            <w:r w:rsidRPr="0079292E">
              <w:rPr>
                <w:rFonts w:asciiTheme="minorHAnsi" w:hAnsiTheme="minorHAnsi" w:cstheme="minorHAnsi"/>
                <w:b/>
                <w:color w:val="231F20"/>
              </w:rPr>
              <w:t xml:space="preserve"> students’ academic achievement.</w:t>
            </w:r>
          </w:p>
        </w:tc>
      </w:tr>
      <w:tr w:rsidR="008F26BC" w:rsidRPr="0079292E" w14:paraId="735DAB62" w14:textId="77777777" w:rsidTr="0079292E">
        <w:trPr>
          <w:trHeight w:val="376"/>
        </w:trPr>
        <w:tc>
          <w:tcPr>
            <w:tcW w:w="337" w:type="dxa"/>
            <w:vAlign w:val="center"/>
          </w:tcPr>
          <w:p w14:paraId="78C2B603"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9730" w:type="dxa"/>
          </w:tcPr>
          <w:p w14:paraId="7BC676EC" w14:textId="77777777" w:rsidR="008F26BC" w:rsidRPr="0079292E" w:rsidRDefault="008F26BC" w:rsidP="00F32792">
            <w:pPr>
              <w:pStyle w:val="BodyText"/>
              <w:ind w:left="90"/>
              <w:rPr>
                <w:rFonts w:asciiTheme="minorHAnsi" w:hAnsiTheme="minorHAnsi" w:cstheme="minorHAnsi"/>
                <w:color w:val="231F20"/>
              </w:rPr>
            </w:pPr>
          </w:p>
          <w:p w14:paraId="2667B37E" w14:textId="77777777" w:rsidR="008F26BC" w:rsidRPr="0079292E" w:rsidRDefault="008F26BC" w:rsidP="00F32792">
            <w:pPr>
              <w:pStyle w:val="BodyText"/>
              <w:ind w:left="90"/>
              <w:rPr>
                <w:rFonts w:asciiTheme="minorHAnsi" w:hAnsiTheme="minorHAnsi" w:cstheme="minorHAnsi"/>
                <w:color w:val="231F20"/>
              </w:rPr>
            </w:pPr>
          </w:p>
        </w:tc>
      </w:tr>
      <w:tr w:rsidR="008F26BC" w:rsidRPr="0079292E" w14:paraId="54D5087E" w14:textId="77777777" w:rsidTr="0079292E">
        <w:trPr>
          <w:trHeight w:val="358"/>
        </w:trPr>
        <w:tc>
          <w:tcPr>
            <w:tcW w:w="337" w:type="dxa"/>
            <w:vAlign w:val="center"/>
          </w:tcPr>
          <w:p w14:paraId="6B84BACC"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9730" w:type="dxa"/>
          </w:tcPr>
          <w:p w14:paraId="58A23D42" w14:textId="77777777" w:rsidR="008F26BC" w:rsidRPr="0079292E" w:rsidRDefault="008F26BC" w:rsidP="00F32792">
            <w:pPr>
              <w:pStyle w:val="BodyText"/>
              <w:ind w:left="90"/>
              <w:rPr>
                <w:rFonts w:asciiTheme="minorHAnsi" w:hAnsiTheme="minorHAnsi" w:cstheme="minorHAnsi"/>
                <w:color w:val="231F20"/>
              </w:rPr>
            </w:pPr>
          </w:p>
          <w:p w14:paraId="4DD739E6" w14:textId="77777777" w:rsidR="008F26BC" w:rsidRPr="0079292E" w:rsidRDefault="008F26BC" w:rsidP="00F32792">
            <w:pPr>
              <w:pStyle w:val="BodyText"/>
              <w:ind w:left="90"/>
              <w:rPr>
                <w:rFonts w:asciiTheme="minorHAnsi" w:hAnsiTheme="minorHAnsi" w:cstheme="minorHAnsi"/>
                <w:color w:val="231F20"/>
              </w:rPr>
            </w:pPr>
          </w:p>
        </w:tc>
      </w:tr>
      <w:tr w:rsidR="008F26BC" w:rsidRPr="0079292E" w14:paraId="2199C88A" w14:textId="77777777" w:rsidTr="0079292E">
        <w:trPr>
          <w:trHeight w:val="349"/>
        </w:trPr>
        <w:tc>
          <w:tcPr>
            <w:tcW w:w="337" w:type="dxa"/>
            <w:vAlign w:val="center"/>
          </w:tcPr>
          <w:p w14:paraId="0BB39EBF" w14:textId="77777777" w:rsidR="008F26BC" w:rsidRPr="0079292E" w:rsidRDefault="008F26BC" w:rsidP="00F32792">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9730" w:type="dxa"/>
          </w:tcPr>
          <w:p w14:paraId="77E7F27E" w14:textId="77777777" w:rsidR="008F26BC" w:rsidRPr="0079292E" w:rsidRDefault="008F26BC" w:rsidP="00F32792">
            <w:pPr>
              <w:pStyle w:val="BodyText"/>
              <w:ind w:left="90"/>
              <w:rPr>
                <w:rFonts w:asciiTheme="minorHAnsi" w:hAnsiTheme="minorHAnsi" w:cstheme="minorHAnsi"/>
                <w:color w:val="231F20"/>
              </w:rPr>
            </w:pPr>
          </w:p>
          <w:p w14:paraId="4E90BC6F" w14:textId="77777777" w:rsidR="008F26BC" w:rsidRPr="0079292E" w:rsidRDefault="008F26BC" w:rsidP="00F32792">
            <w:pPr>
              <w:pStyle w:val="BodyText"/>
              <w:ind w:left="90"/>
              <w:rPr>
                <w:rFonts w:asciiTheme="minorHAnsi" w:hAnsiTheme="minorHAnsi" w:cstheme="minorHAnsi"/>
                <w:color w:val="231F20"/>
              </w:rPr>
            </w:pPr>
          </w:p>
        </w:tc>
      </w:tr>
    </w:tbl>
    <w:p w14:paraId="42CF8BF3" w14:textId="77777777" w:rsidR="001D6C6D" w:rsidRPr="0079292E" w:rsidRDefault="001D6C6D" w:rsidP="00FB2D4C">
      <w:pPr>
        <w:pStyle w:val="BodyText"/>
        <w:ind w:left="86"/>
        <w:rPr>
          <w:rFonts w:asciiTheme="minorHAnsi" w:hAnsiTheme="minorHAnsi" w:cstheme="minorHAnsi"/>
          <w:b/>
          <w:color w:val="231F20"/>
        </w:rPr>
      </w:pPr>
    </w:p>
    <w:p w14:paraId="27ABA33E" w14:textId="064BE029" w:rsidR="00FB2D4C" w:rsidRPr="0079292E" w:rsidRDefault="00FB2D4C" w:rsidP="00FB2D4C">
      <w:pPr>
        <w:pStyle w:val="BodyText"/>
        <w:ind w:left="86"/>
        <w:rPr>
          <w:rFonts w:asciiTheme="minorHAnsi" w:hAnsiTheme="minorHAnsi" w:cstheme="minorHAnsi"/>
          <w:b/>
          <w:color w:val="231F20"/>
        </w:rPr>
      </w:pPr>
      <w:r w:rsidRPr="0079292E">
        <w:rPr>
          <w:rFonts w:asciiTheme="minorHAnsi" w:hAnsiTheme="minorHAnsi" w:cstheme="minorHAnsi"/>
          <w:b/>
          <w:color w:val="231F20"/>
        </w:rPr>
        <w:t>Programs and Services</w:t>
      </w:r>
      <w:r w:rsidR="00E70E36" w:rsidRPr="009F7B8D">
        <w:rPr>
          <w:rFonts w:asciiTheme="minorHAnsi" w:hAnsiTheme="minorHAnsi" w:cstheme="minorHAnsi"/>
          <w:b/>
          <w:color w:val="231F20"/>
        </w:rPr>
        <w:t>:</w:t>
      </w:r>
    </w:p>
    <w:tbl>
      <w:tblPr>
        <w:tblStyle w:val="TableGrid"/>
        <w:tblpPr w:leftFromText="180" w:rightFromText="180" w:vertAnchor="text" w:horzAnchor="margin" w:tblpX="198" w:tblpY="1"/>
        <w:tblOverlap w:val="never"/>
        <w:tblW w:w="5000" w:type="pct"/>
        <w:tblLook w:val="01E0" w:firstRow="1" w:lastRow="1" w:firstColumn="1" w:lastColumn="1" w:noHBand="0" w:noVBand="0"/>
      </w:tblPr>
      <w:tblGrid>
        <w:gridCol w:w="402"/>
        <w:gridCol w:w="5979"/>
        <w:gridCol w:w="1401"/>
        <w:gridCol w:w="1308"/>
        <w:gridCol w:w="1412"/>
      </w:tblGrid>
      <w:tr w:rsidR="00FB2D4C" w:rsidRPr="0079292E" w14:paraId="318CFF04" w14:textId="77777777" w:rsidTr="0079292E">
        <w:trPr>
          <w:trHeight w:val="443"/>
        </w:trPr>
        <w:tc>
          <w:tcPr>
            <w:tcW w:w="10067" w:type="dxa"/>
            <w:gridSpan w:val="5"/>
            <w:shd w:val="clear" w:color="auto" w:fill="CCCCCC"/>
            <w:vAlign w:val="center"/>
          </w:tcPr>
          <w:p w14:paraId="7EA24063" w14:textId="3EB6318A" w:rsidR="00FB2D4C" w:rsidRPr="0079292E" w:rsidRDefault="00FB2D4C" w:rsidP="00F32792">
            <w:pPr>
              <w:pStyle w:val="BodyText"/>
              <w:rPr>
                <w:rFonts w:asciiTheme="minorHAnsi" w:hAnsiTheme="minorHAnsi" w:cstheme="minorHAnsi"/>
                <w:color w:val="231F20"/>
              </w:rPr>
            </w:pPr>
            <w:r w:rsidRPr="0079292E">
              <w:rPr>
                <w:rFonts w:asciiTheme="minorHAnsi" w:hAnsiTheme="minorHAnsi" w:cstheme="minorHAnsi"/>
                <w:b/>
                <w:color w:val="231F20"/>
              </w:rPr>
              <w:t xml:space="preserve">Prioritize programs and services as related to </w:t>
            </w:r>
            <w:r w:rsidR="00F14D2E" w:rsidRPr="0079292E">
              <w:rPr>
                <w:rFonts w:asciiTheme="minorHAnsi" w:hAnsiTheme="minorHAnsi" w:cstheme="minorHAnsi"/>
                <w:b/>
                <w:color w:val="231F20"/>
              </w:rPr>
              <w:t>meeting the needs noted above.</w:t>
            </w:r>
          </w:p>
        </w:tc>
      </w:tr>
      <w:tr w:rsidR="00FB2D4C" w:rsidRPr="0079292E" w14:paraId="7F4DFB75" w14:textId="77777777" w:rsidTr="0079292E">
        <w:tc>
          <w:tcPr>
            <w:tcW w:w="6097" w:type="dxa"/>
            <w:gridSpan w:val="2"/>
            <w:shd w:val="clear" w:color="auto" w:fill="CCCCCC"/>
            <w:vAlign w:val="center"/>
          </w:tcPr>
          <w:p w14:paraId="09200968" w14:textId="086720F0" w:rsidR="00FB2D4C" w:rsidRPr="0079292E" w:rsidRDefault="00FB2D4C" w:rsidP="00F32792">
            <w:pPr>
              <w:pStyle w:val="BodyText"/>
              <w:ind w:left="-113"/>
              <w:jc w:val="center"/>
              <w:rPr>
                <w:rFonts w:asciiTheme="minorHAnsi" w:hAnsiTheme="minorHAnsi" w:cstheme="minorHAnsi"/>
                <w:color w:val="231F20"/>
              </w:rPr>
            </w:pPr>
            <w:r w:rsidRPr="0079292E">
              <w:rPr>
                <w:rFonts w:asciiTheme="minorHAnsi" w:hAnsiTheme="minorHAnsi" w:cstheme="minorHAnsi"/>
                <w:color w:val="231F20"/>
              </w:rPr>
              <w:t>Description of Program, Services</w:t>
            </w:r>
            <w:r w:rsidR="00845E3A" w:rsidRPr="0079292E">
              <w:rPr>
                <w:rFonts w:asciiTheme="minorHAnsi" w:hAnsiTheme="minorHAnsi" w:cstheme="minorHAnsi"/>
                <w:color w:val="231F20"/>
              </w:rPr>
              <w:t>,</w:t>
            </w:r>
            <w:r w:rsidRPr="0079292E">
              <w:rPr>
                <w:rFonts w:asciiTheme="minorHAnsi" w:hAnsiTheme="minorHAnsi" w:cstheme="minorHAnsi"/>
                <w:color w:val="231F20"/>
              </w:rPr>
              <w:t xml:space="preserve"> or Other Activities</w:t>
            </w:r>
            <w:r w:rsidR="00F86ED3" w:rsidRPr="0079292E">
              <w:rPr>
                <w:rFonts w:asciiTheme="minorHAnsi" w:hAnsiTheme="minorHAnsi" w:cstheme="minorHAnsi"/>
                <w:color w:val="231F20"/>
              </w:rPr>
              <w:t>*</w:t>
            </w:r>
          </w:p>
        </w:tc>
        <w:tc>
          <w:tcPr>
            <w:tcW w:w="1350" w:type="dxa"/>
            <w:shd w:val="clear" w:color="auto" w:fill="CCCCCC"/>
            <w:vAlign w:val="center"/>
          </w:tcPr>
          <w:p w14:paraId="2D15A32A" w14:textId="77777777" w:rsidR="00FB2D4C" w:rsidRPr="0079292E" w:rsidRDefault="00FB2D4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Participants</w:t>
            </w:r>
          </w:p>
        </w:tc>
        <w:tc>
          <w:tcPr>
            <w:tcW w:w="1260" w:type="dxa"/>
            <w:shd w:val="clear" w:color="auto" w:fill="CCCCCC"/>
            <w:vAlign w:val="center"/>
          </w:tcPr>
          <w:p w14:paraId="32214791" w14:textId="77777777" w:rsidR="00FB2D4C" w:rsidRPr="0079292E" w:rsidRDefault="00FB2D4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 xml:space="preserve">Estimated Duration </w:t>
            </w:r>
          </w:p>
        </w:tc>
        <w:tc>
          <w:tcPr>
            <w:tcW w:w="1360" w:type="dxa"/>
            <w:shd w:val="clear" w:color="auto" w:fill="CCCCCC"/>
            <w:vAlign w:val="center"/>
          </w:tcPr>
          <w:p w14:paraId="41C36030" w14:textId="77777777" w:rsidR="00FB2D4C" w:rsidRPr="0079292E" w:rsidRDefault="00FB2D4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Approx. Cost</w:t>
            </w:r>
          </w:p>
        </w:tc>
      </w:tr>
      <w:tr w:rsidR="00FB2D4C" w:rsidRPr="0079292E" w14:paraId="4616A7CD" w14:textId="77777777" w:rsidTr="0079292E">
        <w:trPr>
          <w:trHeight w:val="376"/>
        </w:trPr>
        <w:tc>
          <w:tcPr>
            <w:tcW w:w="337" w:type="dxa"/>
            <w:vAlign w:val="center"/>
          </w:tcPr>
          <w:p w14:paraId="6DB4B887" w14:textId="77777777" w:rsidR="00FB2D4C" w:rsidRPr="0079292E" w:rsidRDefault="00FB2D4C" w:rsidP="00F32792">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5760" w:type="dxa"/>
          </w:tcPr>
          <w:p w14:paraId="49180B27" w14:textId="77777777" w:rsidR="00FB2D4C" w:rsidRPr="0079292E" w:rsidRDefault="00FB2D4C" w:rsidP="00F32792">
            <w:pPr>
              <w:pStyle w:val="BodyText"/>
              <w:ind w:left="90"/>
              <w:rPr>
                <w:rFonts w:asciiTheme="minorHAnsi" w:hAnsiTheme="minorHAnsi" w:cstheme="minorHAnsi"/>
                <w:color w:val="231F20"/>
              </w:rPr>
            </w:pPr>
          </w:p>
          <w:p w14:paraId="3A70B79A" w14:textId="77777777" w:rsidR="00FB2D4C" w:rsidRPr="0079292E" w:rsidRDefault="00FB2D4C" w:rsidP="00F32792">
            <w:pPr>
              <w:pStyle w:val="BodyText"/>
              <w:ind w:left="90"/>
              <w:rPr>
                <w:rFonts w:asciiTheme="minorHAnsi" w:hAnsiTheme="minorHAnsi" w:cstheme="minorHAnsi"/>
                <w:color w:val="231F20"/>
              </w:rPr>
            </w:pPr>
          </w:p>
        </w:tc>
        <w:tc>
          <w:tcPr>
            <w:tcW w:w="1350" w:type="dxa"/>
          </w:tcPr>
          <w:p w14:paraId="11406005" w14:textId="77777777" w:rsidR="00FB2D4C" w:rsidRPr="0079292E" w:rsidRDefault="00FB2D4C" w:rsidP="00F32792">
            <w:pPr>
              <w:pStyle w:val="BodyText"/>
              <w:ind w:left="90"/>
              <w:rPr>
                <w:rFonts w:asciiTheme="minorHAnsi" w:hAnsiTheme="minorHAnsi" w:cstheme="minorHAnsi"/>
                <w:color w:val="231F20"/>
              </w:rPr>
            </w:pPr>
          </w:p>
        </w:tc>
        <w:tc>
          <w:tcPr>
            <w:tcW w:w="1260" w:type="dxa"/>
          </w:tcPr>
          <w:p w14:paraId="6DB067D2" w14:textId="77777777" w:rsidR="00FB2D4C" w:rsidRPr="0079292E" w:rsidRDefault="00FB2D4C" w:rsidP="00F32792">
            <w:pPr>
              <w:pStyle w:val="BodyText"/>
              <w:ind w:left="90"/>
              <w:rPr>
                <w:rFonts w:asciiTheme="minorHAnsi" w:hAnsiTheme="minorHAnsi" w:cstheme="minorHAnsi"/>
                <w:color w:val="231F20"/>
              </w:rPr>
            </w:pPr>
          </w:p>
        </w:tc>
        <w:tc>
          <w:tcPr>
            <w:tcW w:w="1360" w:type="dxa"/>
          </w:tcPr>
          <w:p w14:paraId="238BD27C" w14:textId="77777777" w:rsidR="00FB2D4C" w:rsidRPr="0079292E" w:rsidRDefault="00FB2D4C" w:rsidP="00F32792">
            <w:pPr>
              <w:pStyle w:val="BodyText"/>
              <w:ind w:left="90"/>
              <w:rPr>
                <w:rFonts w:asciiTheme="minorHAnsi" w:hAnsiTheme="minorHAnsi" w:cstheme="minorHAnsi"/>
                <w:color w:val="231F20"/>
              </w:rPr>
            </w:pPr>
          </w:p>
        </w:tc>
      </w:tr>
      <w:tr w:rsidR="00FB2D4C" w:rsidRPr="0079292E" w14:paraId="160919CD" w14:textId="77777777" w:rsidTr="0079292E">
        <w:trPr>
          <w:trHeight w:val="358"/>
        </w:trPr>
        <w:tc>
          <w:tcPr>
            <w:tcW w:w="337" w:type="dxa"/>
            <w:vAlign w:val="center"/>
          </w:tcPr>
          <w:p w14:paraId="6E304B9F" w14:textId="77777777" w:rsidR="00FB2D4C" w:rsidRPr="0079292E" w:rsidRDefault="00FB2D4C" w:rsidP="00F32792">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5760" w:type="dxa"/>
          </w:tcPr>
          <w:p w14:paraId="4DD1FF08" w14:textId="77777777" w:rsidR="00FB2D4C" w:rsidRPr="0079292E" w:rsidRDefault="00FB2D4C" w:rsidP="00F32792">
            <w:pPr>
              <w:pStyle w:val="BodyText"/>
              <w:ind w:left="90"/>
              <w:rPr>
                <w:rFonts w:asciiTheme="minorHAnsi" w:hAnsiTheme="minorHAnsi" w:cstheme="minorHAnsi"/>
                <w:color w:val="231F20"/>
              </w:rPr>
            </w:pPr>
          </w:p>
          <w:p w14:paraId="0C31C1E2" w14:textId="77777777" w:rsidR="00FB2D4C" w:rsidRPr="0079292E" w:rsidRDefault="00FB2D4C" w:rsidP="00F32792">
            <w:pPr>
              <w:pStyle w:val="BodyText"/>
              <w:ind w:left="90"/>
              <w:rPr>
                <w:rFonts w:asciiTheme="minorHAnsi" w:hAnsiTheme="minorHAnsi" w:cstheme="minorHAnsi"/>
                <w:color w:val="231F20"/>
              </w:rPr>
            </w:pPr>
          </w:p>
        </w:tc>
        <w:tc>
          <w:tcPr>
            <w:tcW w:w="1350" w:type="dxa"/>
          </w:tcPr>
          <w:p w14:paraId="6BE7A4C2" w14:textId="77777777" w:rsidR="00FB2D4C" w:rsidRPr="0079292E" w:rsidRDefault="00FB2D4C" w:rsidP="00F32792">
            <w:pPr>
              <w:pStyle w:val="BodyText"/>
              <w:ind w:left="90"/>
              <w:rPr>
                <w:rFonts w:asciiTheme="minorHAnsi" w:hAnsiTheme="minorHAnsi" w:cstheme="minorHAnsi"/>
                <w:color w:val="231F20"/>
              </w:rPr>
            </w:pPr>
          </w:p>
        </w:tc>
        <w:tc>
          <w:tcPr>
            <w:tcW w:w="1260" w:type="dxa"/>
          </w:tcPr>
          <w:p w14:paraId="30A8A661" w14:textId="77777777" w:rsidR="00FB2D4C" w:rsidRPr="0079292E" w:rsidRDefault="00FB2D4C" w:rsidP="00F32792">
            <w:pPr>
              <w:pStyle w:val="BodyText"/>
              <w:ind w:left="90"/>
              <w:rPr>
                <w:rFonts w:asciiTheme="minorHAnsi" w:hAnsiTheme="minorHAnsi" w:cstheme="minorHAnsi"/>
                <w:color w:val="231F20"/>
              </w:rPr>
            </w:pPr>
          </w:p>
        </w:tc>
        <w:tc>
          <w:tcPr>
            <w:tcW w:w="1360" w:type="dxa"/>
          </w:tcPr>
          <w:p w14:paraId="5103B379" w14:textId="77777777" w:rsidR="00FB2D4C" w:rsidRPr="0079292E" w:rsidRDefault="00FB2D4C" w:rsidP="00F32792">
            <w:pPr>
              <w:pStyle w:val="BodyText"/>
              <w:ind w:left="90"/>
              <w:rPr>
                <w:rFonts w:asciiTheme="minorHAnsi" w:hAnsiTheme="minorHAnsi" w:cstheme="minorHAnsi"/>
                <w:color w:val="231F20"/>
              </w:rPr>
            </w:pPr>
          </w:p>
        </w:tc>
      </w:tr>
      <w:tr w:rsidR="00FB2D4C" w:rsidRPr="0079292E" w14:paraId="0656BB89" w14:textId="77777777" w:rsidTr="0079292E">
        <w:trPr>
          <w:trHeight w:val="349"/>
        </w:trPr>
        <w:tc>
          <w:tcPr>
            <w:tcW w:w="337" w:type="dxa"/>
            <w:vAlign w:val="center"/>
          </w:tcPr>
          <w:p w14:paraId="762F9613" w14:textId="77777777" w:rsidR="00FB2D4C" w:rsidRPr="0079292E" w:rsidRDefault="00FB2D4C" w:rsidP="00F32792">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5760" w:type="dxa"/>
          </w:tcPr>
          <w:p w14:paraId="1A9D577B" w14:textId="77777777" w:rsidR="00FB2D4C" w:rsidRPr="0079292E" w:rsidRDefault="00FB2D4C" w:rsidP="00F32792">
            <w:pPr>
              <w:pStyle w:val="BodyText"/>
              <w:ind w:left="90"/>
              <w:rPr>
                <w:rFonts w:asciiTheme="minorHAnsi" w:hAnsiTheme="minorHAnsi" w:cstheme="minorHAnsi"/>
                <w:color w:val="231F20"/>
              </w:rPr>
            </w:pPr>
          </w:p>
          <w:p w14:paraId="2131D7D6" w14:textId="77777777" w:rsidR="00FB2D4C" w:rsidRPr="0079292E" w:rsidRDefault="00FB2D4C" w:rsidP="00F32792">
            <w:pPr>
              <w:pStyle w:val="BodyText"/>
              <w:ind w:left="90"/>
              <w:rPr>
                <w:rFonts w:asciiTheme="minorHAnsi" w:hAnsiTheme="minorHAnsi" w:cstheme="minorHAnsi"/>
                <w:color w:val="231F20"/>
              </w:rPr>
            </w:pPr>
          </w:p>
        </w:tc>
        <w:tc>
          <w:tcPr>
            <w:tcW w:w="1350" w:type="dxa"/>
          </w:tcPr>
          <w:p w14:paraId="1031F188" w14:textId="77777777" w:rsidR="00FB2D4C" w:rsidRPr="0079292E" w:rsidRDefault="00FB2D4C" w:rsidP="00F32792">
            <w:pPr>
              <w:pStyle w:val="BodyText"/>
              <w:ind w:left="90"/>
              <w:rPr>
                <w:rFonts w:asciiTheme="minorHAnsi" w:hAnsiTheme="minorHAnsi" w:cstheme="minorHAnsi"/>
                <w:color w:val="231F20"/>
              </w:rPr>
            </w:pPr>
          </w:p>
        </w:tc>
        <w:tc>
          <w:tcPr>
            <w:tcW w:w="1260" w:type="dxa"/>
          </w:tcPr>
          <w:p w14:paraId="670B9824" w14:textId="77777777" w:rsidR="00FB2D4C" w:rsidRPr="0079292E" w:rsidRDefault="00FB2D4C" w:rsidP="00F32792">
            <w:pPr>
              <w:pStyle w:val="BodyText"/>
              <w:ind w:left="90"/>
              <w:rPr>
                <w:rFonts w:asciiTheme="minorHAnsi" w:hAnsiTheme="minorHAnsi" w:cstheme="minorHAnsi"/>
                <w:color w:val="231F20"/>
              </w:rPr>
            </w:pPr>
          </w:p>
        </w:tc>
        <w:tc>
          <w:tcPr>
            <w:tcW w:w="1360" w:type="dxa"/>
          </w:tcPr>
          <w:p w14:paraId="42D87D96" w14:textId="77777777" w:rsidR="00FB2D4C" w:rsidRPr="0079292E" w:rsidRDefault="00FB2D4C" w:rsidP="00F32792">
            <w:pPr>
              <w:pStyle w:val="BodyText"/>
              <w:ind w:left="90"/>
              <w:rPr>
                <w:rFonts w:asciiTheme="minorHAnsi" w:hAnsiTheme="minorHAnsi" w:cstheme="minorHAnsi"/>
                <w:color w:val="231F20"/>
              </w:rPr>
            </w:pPr>
          </w:p>
        </w:tc>
      </w:tr>
    </w:tbl>
    <w:p w14:paraId="355A5F1F" w14:textId="14DA2FD5" w:rsidR="00F44A15" w:rsidRPr="0079292E" w:rsidRDefault="001A4AD2" w:rsidP="00010874">
      <w:pPr>
        <w:pStyle w:val="BodyText"/>
        <w:tabs>
          <w:tab w:val="left" w:pos="1170"/>
          <w:tab w:val="left" w:pos="3600"/>
          <w:tab w:val="left" w:pos="4050"/>
        </w:tabs>
        <w:spacing w:before="65" w:after="120"/>
        <w:rPr>
          <w:rFonts w:asciiTheme="minorHAnsi" w:hAnsiTheme="minorHAnsi" w:cstheme="minorHAnsi"/>
          <w:i/>
          <w:color w:val="231F20"/>
        </w:rPr>
      </w:pPr>
      <w:r w:rsidRPr="0079292E">
        <w:rPr>
          <w:rFonts w:asciiTheme="minorHAnsi" w:hAnsiTheme="minorHAnsi" w:cstheme="minorHAnsi"/>
          <w:i/>
          <w:color w:val="231F20"/>
        </w:rPr>
        <w:t>*Activities must be high quality, sustained, intensive, and classroom</w:t>
      </w:r>
      <w:r w:rsidR="00EC5D24" w:rsidRPr="0079292E">
        <w:rPr>
          <w:rFonts w:asciiTheme="minorHAnsi" w:hAnsiTheme="minorHAnsi" w:cstheme="minorHAnsi"/>
          <w:i/>
          <w:color w:val="231F20"/>
        </w:rPr>
        <w:t>-</w:t>
      </w:r>
      <w:r w:rsidRPr="0079292E">
        <w:rPr>
          <w:rFonts w:asciiTheme="minorHAnsi" w:hAnsiTheme="minorHAnsi" w:cstheme="minorHAnsi"/>
          <w:i/>
          <w:color w:val="231F20"/>
        </w:rPr>
        <w:t>focused in order to have a positive impact on instruction and the teacher’s performance in the classroom. Educational services or other benefits, including materials and equipment, must be secular, neutral, and non-ideological.</w:t>
      </w:r>
      <w:r w:rsidRPr="0079292E">
        <w:rPr>
          <w:rFonts w:asciiTheme="minorHAnsi" w:hAnsiTheme="minorHAnsi" w:cstheme="minorHAnsi"/>
          <w:i/>
        </w:rPr>
        <w:t xml:space="preserve"> </w:t>
      </w:r>
      <w:r w:rsidRPr="0079292E">
        <w:rPr>
          <w:rFonts w:asciiTheme="minorHAnsi" w:hAnsiTheme="minorHAnsi" w:cstheme="minorHAnsi"/>
          <w:i/>
          <w:color w:val="231F20"/>
        </w:rPr>
        <w:t>Materials may only be purchased to be used during a professional development activity or for specific training in the use of purchased materials. Materials for the classroom may not be purchased with Title II funds.</w:t>
      </w:r>
    </w:p>
    <w:p w14:paraId="22A10525" w14:textId="731E2CAE" w:rsidR="003F07D7" w:rsidRPr="0079292E" w:rsidRDefault="003F07D7" w:rsidP="0079292E">
      <w:pPr>
        <w:pStyle w:val="BodyText"/>
        <w:tabs>
          <w:tab w:val="left" w:pos="1170"/>
          <w:tab w:val="left" w:pos="3600"/>
          <w:tab w:val="left" w:pos="4050"/>
        </w:tabs>
        <w:spacing w:before="65" w:after="120"/>
        <w:rPr>
          <w:rFonts w:asciiTheme="minorHAnsi" w:hAnsiTheme="minorHAnsi" w:cstheme="minorHAnsi"/>
        </w:rPr>
      </w:pPr>
    </w:p>
    <w:tbl>
      <w:tblPr>
        <w:tblStyle w:val="TableGrid"/>
        <w:tblpPr w:leftFromText="180" w:rightFromText="180" w:vertAnchor="text" w:horzAnchor="margin" w:tblpY="83"/>
        <w:tblOverlap w:val="never"/>
        <w:tblW w:w="5000" w:type="pct"/>
        <w:tblLook w:val="01E0" w:firstRow="1" w:lastRow="1" w:firstColumn="1" w:lastColumn="1" w:noHBand="0" w:noVBand="0"/>
      </w:tblPr>
      <w:tblGrid>
        <w:gridCol w:w="10502"/>
      </w:tblGrid>
      <w:tr w:rsidR="007770FD" w:rsidRPr="0079292E" w14:paraId="085E8FBF" w14:textId="77777777" w:rsidTr="0079292E">
        <w:trPr>
          <w:trHeight w:val="624"/>
        </w:trPr>
        <w:tc>
          <w:tcPr>
            <w:tcW w:w="10139" w:type="dxa"/>
            <w:shd w:val="clear" w:color="auto" w:fill="CCCCCC"/>
            <w:vAlign w:val="center"/>
          </w:tcPr>
          <w:p w14:paraId="1B182560" w14:textId="77777777" w:rsidR="007770FD" w:rsidRPr="0079292E" w:rsidRDefault="007770FD" w:rsidP="0079292E">
            <w:pPr>
              <w:pStyle w:val="BodyText"/>
              <w:ind w:left="-28"/>
              <w:rPr>
                <w:rFonts w:asciiTheme="minorHAnsi" w:hAnsiTheme="minorHAnsi" w:cstheme="minorHAnsi"/>
                <w:color w:val="231F20"/>
              </w:rPr>
            </w:pPr>
            <w:r w:rsidRPr="0079292E">
              <w:rPr>
                <w:rFonts w:asciiTheme="minorHAnsi" w:hAnsiTheme="minorHAnsi" w:cstheme="minorHAnsi"/>
                <w:b/>
                <w:color w:val="231F20"/>
              </w:rPr>
              <w:t>Describe how these services/programs contribute to improving student academic achievement.</w:t>
            </w:r>
          </w:p>
        </w:tc>
      </w:tr>
      <w:tr w:rsidR="007770FD" w:rsidRPr="0079292E" w14:paraId="2DDD717C" w14:textId="77777777" w:rsidTr="0079292E">
        <w:trPr>
          <w:trHeight w:val="71"/>
        </w:trPr>
        <w:tc>
          <w:tcPr>
            <w:tcW w:w="10139" w:type="dxa"/>
            <w:shd w:val="clear" w:color="auto" w:fill="FFFFFF" w:themeFill="background1"/>
            <w:vAlign w:val="center"/>
          </w:tcPr>
          <w:p w14:paraId="2EBD4AE2" w14:textId="77777777" w:rsidR="007770FD" w:rsidRPr="0079292E" w:rsidRDefault="007770FD" w:rsidP="007770FD">
            <w:pPr>
              <w:pStyle w:val="BodyText"/>
              <w:ind w:left="-23"/>
              <w:rPr>
                <w:rFonts w:asciiTheme="minorHAnsi" w:hAnsiTheme="minorHAnsi" w:cstheme="minorHAnsi"/>
                <w:b/>
                <w:color w:val="231F20"/>
              </w:rPr>
            </w:pPr>
          </w:p>
          <w:p w14:paraId="2EEE984B" w14:textId="77777777" w:rsidR="007770FD" w:rsidRPr="0079292E" w:rsidRDefault="007770FD" w:rsidP="007770FD">
            <w:pPr>
              <w:pStyle w:val="BodyText"/>
              <w:ind w:left="-23"/>
              <w:rPr>
                <w:rFonts w:asciiTheme="minorHAnsi" w:hAnsiTheme="minorHAnsi" w:cstheme="minorHAnsi"/>
                <w:b/>
                <w:color w:val="231F20"/>
              </w:rPr>
            </w:pPr>
          </w:p>
          <w:p w14:paraId="12554712" w14:textId="77777777" w:rsidR="007770FD" w:rsidRPr="0079292E" w:rsidRDefault="007770FD" w:rsidP="007770FD">
            <w:pPr>
              <w:pStyle w:val="BodyText"/>
              <w:ind w:left="-23"/>
              <w:rPr>
                <w:rFonts w:asciiTheme="minorHAnsi" w:hAnsiTheme="minorHAnsi" w:cstheme="minorHAnsi"/>
                <w:b/>
                <w:color w:val="231F20"/>
              </w:rPr>
            </w:pPr>
          </w:p>
          <w:p w14:paraId="6C943E80" w14:textId="77777777" w:rsidR="007770FD" w:rsidRPr="0079292E" w:rsidRDefault="007770FD" w:rsidP="007770FD">
            <w:pPr>
              <w:pStyle w:val="BodyText"/>
              <w:ind w:left="-23"/>
              <w:rPr>
                <w:rFonts w:asciiTheme="minorHAnsi" w:hAnsiTheme="minorHAnsi" w:cstheme="minorHAnsi"/>
                <w:b/>
                <w:color w:val="231F20"/>
              </w:rPr>
            </w:pPr>
          </w:p>
          <w:p w14:paraId="0E2EA0DA" w14:textId="77777777" w:rsidR="007770FD" w:rsidRPr="0079292E" w:rsidRDefault="007770FD" w:rsidP="007770FD">
            <w:pPr>
              <w:pStyle w:val="BodyText"/>
              <w:ind w:left="-23"/>
              <w:rPr>
                <w:rFonts w:asciiTheme="minorHAnsi" w:hAnsiTheme="minorHAnsi" w:cstheme="minorHAnsi"/>
                <w:b/>
                <w:color w:val="231F20"/>
              </w:rPr>
            </w:pPr>
          </w:p>
        </w:tc>
      </w:tr>
    </w:tbl>
    <w:p w14:paraId="5122F3DB" w14:textId="77777777" w:rsidR="003F07D7" w:rsidRPr="0079292E" w:rsidRDefault="003F07D7" w:rsidP="00010874">
      <w:pPr>
        <w:pStyle w:val="BodyText"/>
        <w:tabs>
          <w:tab w:val="left" w:pos="1170"/>
          <w:tab w:val="left" w:pos="3600"/>
          <w:tab w:val="left" w:pos="4050"/>
        </w:tabs>
        <w:spacing w:before="65" w:after="120"/>
        <w:rPr>
          <w:rFonts w:asciiTheme="minorHAnsi" w:hAnsiTheme="minorHAnsi" w:cstheme="minorHAnsi"/>
          <w:b/>
          <w:color w:val="231F20"/>
        </w:rPr>
      </w:pPr>
    </w:p>
    <w:p w14:paraId="080E96F8" w14:textId="24AA13E5" w:rsidR="00AB74C8" w:rsidRPr="0079292E" w:rsidRDefault="00AB74C8" w:rsidP="00AB74C8">
      <w:pPr>
        <w:pStyle w:val="BodyText"/>
        <w:rPr>
          <w:rFonts w:asciiTheme="minorHAnsi" w:hAnsiTheme="minorHAnsi" w:cstheme="minorHAnsi"/>
          <w:b/>
          <w:color w:val="231F20"/>
        </w:rPr>
      </w:pPr>
      <w:r w:rsidRPr="0079292E">
        <w:rPr>
          <w:rFonts w:asciiTheme="minorHAnsi" w:hAnsiTheme="minorHAnsi" w:cstheme="minorHAnsi"/>
          <w:b/>
          <w:color w:val="231F20"/>
        </w:rPr>
        <w:t>Evaluation Plan:</w:t>
      </w:r>
    </w:p>
    <w:tbl>
      <w:tblPr>
        <w:tblStyle w:val="TableGrid"/>
        <w:tblpPr w:leftFromText="180" w:rightFromText="180" w:vertAnchor="text" w:horzAnchor="margin" w:tblpX="126" w:tblpY="47"/>
        <w:tblOverlap w:val="never"/>
        <w:tblW w:w="5000" w:type="pct"/>
        <w:tblLook w:val="01E0" w:firstRow="1" w:lastRow="1" w:firstColumn="1" w:lastColumn="1" w:noHBand="0" w:noVBand="0"/>
      </w:tblPr>
      <w:tblGrid>
        <w:gridCol w:w="10502"/>
      </w:tblGrid>
      <w:tr w:rsidR="00AB74C8" w:rsidRPr="0079292E" w14:paraId="671A0C5F" w14:textId="77777777" w:rsidTr="0079292E">
        <w:trPr>
          <w:trHeight w:val="437"/>
        </w:trPr>
        <w:tc>
          <w:tcPr>
            <w:tcW w:w="10139" w:type="dxa"/>
            <w:shd w:val="clear" w:color="auto" w:fill="CCCCCC"/>
            <w:vAlign w:val="center"/>
          </w:tcPr>
          <w:p w14:paraId="32C267EF" w14:textId="622094DA" w:rsidR="00AB74C8" w:rsidRPr="0079292E" w:rsidRDefault="00AB74C8" w:rsidP="0079292E">
            <w:pPr>
              <w:pStyle w:val="BodyText"/>
              <w:rPr>
                <w:rFonts w:asciiTheme="minorHAnsi" w:hAnsiTheme="minorHAnsi" w:cstheme="minorHAnsi"/>
                <w:color w:val="231F20"/>
              </w:rPr>
            </w:pPr>
            <w:r w:rsidRPr="0079292E">
              <w:rPr>
                <w:rFonts w:asciiTheme="minorHAnsi" w:hAnsiTheme="minorHAnsi" w:cstheme="minorHAnsi"/>
                <w:b/>
                <w:color w:val="231F20"/>
              </w:rPr>
              <w:t>Describe the formalized plan for determining the extent</w:t>
            </w:r>
            <w:r w:rsidR="00F14D2E" w:rsidRPr="0079292E">
              <w:rPr>
                <w:rFonts w:asciiTheme="minorHAnsi" w:hAnsiTheme="minorHAnsi" w:cstheme="minorHAnsi"/>
                <w:b/>
                <w:color w:val="231F20"/>
              </w:rPr>
              <w:t xml:space="preserve"> to which the goal was achieved.</w:t>
            </w:r>
          </w:p>
        </w:tc>
      </w:tr>
      <w:tr w:rsidR="001D6C6D" w:rsidRPr="0079292E" w14:paraId="15CC7F42" w14:textId="77777777" w:rsidTr="0079292E">
        <w:trPr>
          <w:trHeight w:val="988"/>
        </w:trPr>
        <w:tc>
          <w:tcPr>
            <w:tcW w:w="10139" w:type="dxa"/>
            <w:shd w:val="clear" w:color="auto" w:fill="FFFFFF" w:themeFill="background1"/>
            <w:vAlign w:val="center"/>
          </w:tcPr>
          <w:p w14:paraId="07F1439D" w14:textId="77777777" w:rsidR="001D6C6D" w:rsidRPr="0079292E" w:rsidRDefault="001D6C6D" w:rsidP="0079292E">
            <w:pPr>
              <w:pStyle w:val="BodyText"/>
              <w:rPr>
                <w:rFonts w:asciiTheme="minorHAnsi" w:hAnsiTheme="minorHAnsi" w:cstheme="minorHAnsi"/>
                <w:b/>
                <w:color w:val="231F20"/>
              </w:rPr>
            </w:pPr>
          </w:p>
          <w:p w14:paraId="4DBBA0CC" w14:textId="77777777" w:rsidR="001D6C6D" w:rsidRPr="0079292E" w:rsidRDefault="001D6C6D" w:rsidP="0079292E">
            <w:pPr>
              <w:pStyle w:val="BodyText"/>
              <w:rPr>
                <w:rFonts w:asciiTheme="minorHAnsi" w:hAnsiTheme="minorHAnsi" w:cstheme="minorHAnsi"/>
                <w:b/>
                <w:color w:val="231F20"/>
              </w:rPr>
            </w:pPr>
          </w:p>
          <w:p w14:paraId="321485E1" w14:textId="77777777" w:rsidR="001D6C6D" w:rsidRPr="0079292E" w:rsidRDefault="001D6C6D" w:rsidP="0079292E">
            <w:pPr>
              <w:pStyle w:val="BodyText"/>
              <w:rPr>
                <w:rFonts w:asciiTheme="minorHAnsi" w:hAnsiTheme="minorHAnsi" w:cstheme="minorHAnsi"/>
                <w:b/>
                <w:color w:val="231F20"/>
              </w:rPr>
            </w:pPr>
          </w:p>
          <w:p w14:paraId="5860E56C" w14:textId="77777777" w:rsidR="001D6C6D" w:rsidRPr="0079292E" w:rsidRDefault="001D6C6D" w:rsidP="0079292E">
            <w:pPr>
              <w:pStyle w:val="BodyText"/>
              <w:rPr>
                <w:rFonts w:asciiTheme="minorHAnsi" w:hAnsiTheme="minorHAnsi" w:cstheme="minorHAnsi"/>
                <w:b/>
                <w:color w:val="231F20"/>
              </w:rPr>
            </w:pPr>
          </w:p>
          <w:p w14:paraId="0D8A82E7" w14:textId="77777777" w:rsidR="001D6C6D" w:rsidRPr="0079292E" w:rsidRDefault="001D6C6D" w:rsidP="0079292E">
            <w:pPr>
              <w:pStyle w:val="BodyText"/>
              <w:rPr>
                <w:rFonts w:asciiTheme="minorHAnsi" w:hAnsiTheme="minorHAnsi" w:cstheme="minorHAnsi"/>
                <w:b/>
                <w:color w:val="231F20"/>
              </w:rPr>
            </w:pPr>
          </w:p>
        </w:tc>
      </w:tr>
    </w:tbl>
    <w:p w14:paraId="13A03D74" w14:textId="1B6AE900" w:rsidR="001A4AD2" w:rsidRPr="0079292E" w:rsidRDefault="001A4AD2">
      <w:pPr>
        <w:rPr>
          <w:rFonts w:asciiTheme="minorHAnsi" w:hAnsiTheme="minorHAnsi" w:cstheme="minorHAnsi"/>
          <w:szCs w:val="20"/>
        </w:rPr>
      </w:pPr>
    </w:p>
    <w:p w14:paraId="72E6E993" w14:textId="77777777" w:rsidR="001D6C6D" w:rsidRPr="0079292E" w:rsidRDefault="001D6C6D">
      <w:pPr>
        <w:rPr>
          <w:rFonts w:asciiTheme="minorHAnsi" w:hAnsiTheme="minorHAnsi" w:cstheme="minorHAnsi"/>
          <w:szCs w:val="20"/>
        </w:rPr>
      </w:pPr>
      <w:r w:rsidRPr="0079292E">
        <w:rPr>
          <w:rFonts w:asciiTheme="minorHAnsi" w:hAnsiTheme="minorHAnsi" w:cstheme="minorHAnsi"/>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9242F" w14:paraId="6DD5F296" w14:textId="77777777" w:rsidTr="006830BE">
        <w:tc>
          <w:tcPr>
            <w:tcW w:w="5251" w:type="dxa"/>
            <w:tcBorders>
              <w:bottom w:val="single" w:sz="4" w:space="0" w:color="auto"/>
            </w:tcBorders>
          </w:tcPr>
          <w:p w14:paraId="0DA661C3" w14:textId="77777777" w:rsidR="0039242F" w:rsidRDefault="0039242F" w:rsidP="006830BE">
            <w:pPr>
              <w:tabs>
                <w:tab w:val="center" w:pos="2880"/>
                <w:tab w:val="center" w:pos="7650"/>
              </w:tabs>
              <w:rPr>
                <w:rFonts w:asciiTheme="minorHAnsi" w:eastAsia="Open Sans" w:hAnsiTheme="minorHAnsi" w:cstheme="minorHAnsi"/>
                <w:sz w:val="10"/>
                <w:szCs w:val="10"/>
              </w:rPr>
            </w:pPr>
          </w:p>
          <w:p w14:paraId="43012977" w14:textId="77777777" w:rsidR="0039242F" w:rsidRPr="006830BE" w:rsidRDefault="0039242F" w:rsidP="006830BE">
            <w:pPr>
              <w:tabs>
                <w:tab w:val="center" w:pos="2880"/>
                <w:tab w:val="center" w:pos="7650"/>
              </w:tabs>
              <w:rPr>
                <w:rFonts w:asciiTheme="minorHAnsi" w:eastAsia="Open Sans" w:hAnsiTheme="minorHAnsi" w:cstheme="minorHAnsi"/>
                <w:sz w:val="10"/>
                <w:szCs w:val="10"/>
              </w:rPr>
            </w:pPr>
          </w:p>
          <w:p w14:paraId="1EA099D7" w14:textId="77777777" w:rsidR="0039242F" w:rsidRDefault="0039242F" w:rsidP="006830BE">
            <w:pPr>
              <w:tabs>
                <w:tab w:val="center" w:pos="2880"/>
                <w:tab w:val="center" w:pos="7650"/>
              </w:tabs>
              <w:rPr>
                <w:rFonts w:asciiTheme="minorHAnsi" w:eastAsia="Open Sans" w:hAnsiTheme="minorHAnsi" w:cstheme="minorHAnsi"/>
                <w:szCs w:val="20"/>
              </w:rPr>
            </w:pPr>
          </w:p>
        </w:tc>
        <w:tc>
          <w:tcPr>
            <w:tcW w:w="5251" w:type="dxa"/>
            <w:tcBorders>
              <w:bottom w:val="single" w:sz="4" w:space="0" w:color="auto"/>
            </w:tcBorders>
          </w:tcPr>
          <w:p w14:paraId="123A9E42" w14:textId="77777777" w:rsidR="0039242F" w:rsidRDefault="0039242F" w:rsidP="006830BE">
            <w:pPr>
              <w:tabs>
                <w:tab w:val="center" w:pos="2880"/>
                <w:tab w:val="center" w:pos="7650"/>
              </w:tabs>
              <w:rPr>
                <w:rFonts w:asciiTheme="minorHAnsi" w:eastAsia="Open Sans" w:hAnsiTheme="minorHAnsi" w:cstheme="minorHAnsi"/>
                <w:szCs w:val="20"/>
              </w:rPr>
            </w:pPr>
          </w:p>
        </w:tc>
      </w:tr>
      <w:tr w:rsidR="0039242F" w14:paraId="21C34156" w14:textId="77777777" w:rsidTr="006830BE">
        <w:tc>
          <w:tcPr>
            <w:tcW w:w="5251" w:type="dxa"/>
            <w:tcBorders>
              <w:top w:val="single" w:sz="4" w:space="0" w:color="auto"/>
            </w:tcBorders>
          </w:tcPr>
          <w:p w14:paraId="43C84F91" w14:textId="77777777" w:rsidR="0039242F" w:rsidRDefault="0039242F" w:rsidP="006830BE">
            <w:pPr>
              <w:tabs>
                <w:tab w:val="center" w:pos="2880"/>
                <w:tab w:val="center" w:pos="7650"/>
              </w:tabs>
              <w:jc w:val="center"/>
              <w:rPr>
                <w:rFonts w:asciiTheme="minorHAnsi" w:eastAsia="Open Sans" w:hAnsiTheme="minorHAnsi" w:cstheme="minorHAnsi"/>
                <w:szCs w:val="20"/>
              </w:rPr>
            </w:pPr>
            <w:r>
              <w:rPr>
                <w:rFonts w:asciiTheme="minorHAnsi" w:eastAsia="Open Sans" w:hAnsiTheme="minorHAnsi" w:cstheme="minorHAnsi"/>
                <w:szCs w:val="20"/>
              </w:rPr>
              <w:t>Name of LEA</w:t>
            </w:r>
          </w:p>
        </w:tc>
        <w:tc>
          <w:tcPr>
            <w:tcW w:w="5251" w:type="dxa"/>
            <w:tcBorders>
              <w:top w:val="single" w:sz="4" w:space="0" w:color="auto"/>
            </w:tcBorders>
          </w:tcPr>
          <w:p w14:paraId="76A136E1" w14:textId="77777777" w:rsidR="0039242F" w:rsidRDefault="0039242F" w:rsidP="006830BE">
            <w:pPr>
              <w:tabs>
                <w:tab w:val="center" w:pos="2880"/>
                <w:tab w:val="center" w:pos="7650"/>
              </w:tabs>
              <w:jc w:val="center"/>
              <w:rPr>
                <w:rFonts w:asciiTheme="minorHAnsi" w:eastAsia="Open Sans" w:hAnsiTheme="minorHAnsi" w:cstheme="minorHAnsi"/>
                <w:szCs w:val="20"/>
              </w:rPr>
            </w:pPr>
            <w:r w:rsidRPr="006830BE">
              <w:rPr>
                <w:rFonts w:asciiTheme="minorHAnsi" w:eastAsia="Open Sans" w:hAnsiTheme="minorHAnsi" w:cstheme="minorHAnsi"/>
                <w:szCs w:val="20"/>
              </w:rPr>
              <w:t xml:space="preserve">Name of </w:t>
            </w:r>
            <w:r w:rsidRPr="00A63F36">
              <w:rPr>
                <w:rFonts w:asciiTheme="minorHAnsi" w:eastAsia="Open Sans" w:hAnsiTheme="minorHAnsi" w:cstheme="minorHAnsi"/>
                <w:szCs w:val="20"/>
              </w:rPr>
              <w:t>Non-</w:t>
            </w:r>
            <w:r>
              <w:rPr>
                <w:rFonts w:asciiTheme="minorHAnsi" w:eastAsia="Open Sans" w:hAnsiTheme="minorHAnsi" w:cstheme="minorHAnsi"/>
                <w:szCs w:val="20"/>
              </w:rPr>
              <w:t>P</w:t>
            </w:r>
            <w:r w:rsidRPr="00A63F36">
              <w:rPr>
                <w:rFonts w:asciiTheme="minorHAnsi" w:eastAsia="Open Sans" w:hAnsiTheme="minorHAnsi" w:cstheme="minorHAnsi"/>
                <w:szCs w:val="20"/>
              </w:rPr>
              <w:t>ublic</w:t>
            </w:r>
            <w:r w:rsidRPr="006830BE">
              <w:rPr>
                <w:rFonts w:asciiTheme="minorHAnsi" w:eastAsia="Open Sans" w:hAnsiTheme="minorHAnsi" w:cstheme="minorHAnsi"/>
                <w:szCs w:val="20"/>
              </w:rPr>
              <w:t xml:space="preserve"> School or Agency</w:t>
            </w:r>
          </w:p>
        </w:tc>
      </w:tr>
    </w:tbl>
    <w:p w14:paraId="2D4C4B86" w14:textId="77777777" w:rsidR="001A4AD2" w:rsidRPr="0079292E" w:rsidRDefault="001A4AD2" w:rsidP="001A4AD2">
      <w:pPr>
        <w:pStyle w:val="BodyText"/>
        <w:rPr>
          <w:rFonts w:asciiTheme="minorHAnsi" w:hAnsiTheme="minorHAnsi" w:cstheme="minorHAnsi"/>
          <w:sz w:val="10"/>
          <w:szCs w:val="10"/>
        </w:rPr>
      </w:pPr>
    </w:p>
    <w:tbl>
      <w:tblPr>
        <w:tblStyle w:val="TableGrid"/>
        <w:tblW w:w="12330" w:type="dxa"/>
        <w:tblInd w:w="-9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76923C"/>
        <w:tblLook w:val="04A0" w:firstRow="1" w:lastRow="0" w:firstColumn="1" w:lastColumn="0" w:noHBand="0" w:noVBand="1"/>
      </w:tblPr>
      <w:tblGrid>
        <w:gridCol w:w="12330"/>
      </w:tblGrid>
      <w:tr w:rsidR="00824CD7" w:rsidRPr="00A63F36" w14:paraId="030132A1" w14:textId="77777777" w:rsidTr="00660244">
        <w:trPr>
          <w:trHeight w:val="915"/>
        </w:trPr>
        <w:tc>
          <w:tcPr>
            <w:tcW w:w="12330" w:type="dxa"/>
            <w:shd w:val="clear" w:color="auto" w:fill="5F497A"/>
            <w:vAlign w:val="center"/>
          </w:tcPr>
          <w:p w14:paraId="34146434" w14:textId="2E443166" w:rsidR="00824CD7" w:rsidRPr="0079292E" w:rsidRDefault="00BD25AE" w:rsidP="00824CD7">
            <w:pPr>
              <w:spacing w:before="12"/>
              <w:ind w:left="90" w:right="50"/>
              <w:jc w:val="center"/>
              <w:rPr>
                <w:rFonts w:ascii="PermianSlabSerifTypeface" w:eastAsia="Open Sans" w:hAnsi="PermianSlabSerifTypeface" w:cstheme="minorHAnsi"/>
                <w:b/>
                <w:color w:val="FFFFFF" w:themeColor="background1"/>
                <w:sz w:val="32"/>
                <w:szCs w:val="36"/>
              </w:rPr>
            </w:pPr>
            <w:r w:rsidRPr="0079292E">
              <w:rPr>
                <w:rFonts w:ascii="PermianSlabSerifTypeface" w:eastAsia="Open Sans" w:hAnsi="PermianSlabSerifTypeface" w:cstheme="minorHAnsi"/>
                <w:b/>
                <w:color w:val="FFFFFF" w:themeColor="background1"/>
                <w:sz w:val="32"/>
                <w:szCs w:val="36"/>
              </w:rPr>
              <w:t>Non-</w:t>
            </w:r>
            <w:r w:rsidR="0039242F" w:rsidRPr="0079292E">
              <w:rPr>
                <w:rFonts w:ascii="PermianSlabSerifTypeface" w:eastAsia="Open Sans" w:hAnsi="PermianSlabSerifTypeface" w:cstheme="minorHAnsi"/>
                <w:b/>
                <w:color w:val="FFFFFF" w:themeColor="background1"/>
                <w:sz w:val="32"/>
                <w:szCs w:val="36"/>
              </w:rPr>
              <w:t>P</w:t>
            </w:r>
            <w:r w:rsidRPr="0079292E">
              <w:rPr>
                <w:rFonts w:ascii="PermianSlabSerifTypeface" w:eastAsia="Open Sans" w:hAnsi="PermianSlabSerifTypeface" w:cstheme="minorHAnsi"/>
                <w:b/>
                <w:color w:val="FFFFFF" w:themeColor="background1"/>
                <w:sz w:val="32"/>
                <w:szCs w:val="36"/>
              </w:rPr>
              <w:t>ublic</w:t>
            </w:r>
            <w:r w:rsidR="00824CD7" w:rsidRPr="0079292E">
              <w:rPr>
                <w:rFonts w:ascii="PermianSlabSerifTypeface" w:eastAsia="Open Sans" w:hAnsi="PermianSlabSerifTypeface" w:cstheme="minorHAnsi"/>
                <w:b/>
                <w:color w:val="FFFFFF" w:themeColor="background1"/>
                <w:sz w:val="32"/>
                <w:szCs w:val="36"/>
              </w:rPr>
              <w:t xml:space="preserve"> School Consultation</w:t>
            </w:r>
          </w:p>
          <w:p w14:paraId="07C09AD9" w14:textId="69C0BD6D" w:rsidR="00824CD7" w:rsidRPr="0079292E" w:rsidRDefault="00824CD7" w:rsidP="00824CD7">
            <w:pPr>
              <w:tabs>
                <w:tab w:val="center" w:pos="5175"/>
                <w:tab w:val="left" w:pos="9575"/>
              </w:tabs>
              <w:spacing w:before="12"/>
              <w:ind w:right="50"/>
              <w:jc w:val="center"/>
              <w:rPr>
                <w:rFonts w:asciiTheme="minorHAnsi" w:eastAsia="Open Sans" w:hAnsiTheme="minorHAnsi" w:cstheme="minorHAnsi"/>
                <w:i/>
                <w:sz w:val="32"/>
                <w:szCs w:val="36"/>
              </w:rPr>
            </w:pPr>
            <w:r w:rsidRPr="0079292E">
              <w:rPr>
                <w:rFonts w:ascii="PermianSlabSerifTypeface" w:eastAsia="Open Sans" w:hAnsi="PermianSlabSerifTypeface" w:cstheme="minorHAnsi"/>
                <w:i/>
                <w:color w:val="FFFFFF" w:themeColor="background1"/>
                <w:sz w:val="32"/>
                <w:szCs w:val="36"/>
              </w:rPr>
              <w:t>Title I</w:t>
            </w:r>
            <w:r w:rsidR="00660244" w:rsidRPr="0079292E">
              <w:rPr>
                <w:rFonts w:ascii="PermianSlabSerifTypeface" w:eastAsia="Open Sans" w:hAnsi="PermianSlabSerifTypeface" w:cstheme="minorHAnsi"/>
                <w:i/>
                <w:color w:val="FFFFFF" w:themeColor="background1"/>
                <w:sz w:val="32"/>
                <w:szCs w:val="36"/>
              </w:rPr>
              <w:t>I</w:t>
            </w:r>
            <w:r w:rsidRPr="0079292E">
              <w:rPr>
                <w:rFonts w:ascii="PermianSlabSerifTypeface" w:eastAsia="Open Sans" w:hAnsi="PermianSlabSerifTypeface" w:cstheme="minorHAnsi"/>
                <w:i/>
                <w:color w:val="FFFFFF" w:themeColor="background1"/>
                <w:sz w:val="32"/>
                <w:szCs w:val="36"/>
              </w:rPr>
              <w:t>I-A Needs Assessment</w:t>
            </w:r>
          </w:p>
        </w:tc>
      </w:tr>
    </w:tbl>
    <w:p w14:paraId="3B6EC60B" w14:textId="6DDFD443" w:rsidR="00092C3A" w:rsidRPr="0079292E" w:rsidRDefault="001A4AD2" w:rsidP="00660244">
      <w:pPr>
        <w:tabs>
          <w:tab w:val="center" w:pos="5175"/>
          <w:tab w:val="left" w:pos="9575"/>
        </w:tabs>
        <w:spacing w:before="12"/>
        <w:ind w:left="90" w:right="50"/>
        <w:rPr>
          <w:rFonts w:asciiTheme="minorHAnsi" w:hAnsiTheme="minorHAnsi" w:cstheme="minorHAnsi"/>
        </w:rPr>
      </w:pPr>
      <w:r w:rsidRPr="0079292E">
        <w:rPr>
          <w:rFonts w:asciiTheme="minorHAnsi" w:eastAsia="Open Sans" w:hAnsiTheme="minorHAnsi" w:cstheme="minorHAnsi"/>
          <w:i/>
          <w:sz w:val="32"/>
          <w:szCs w:val="36"/>
        </w:rPr>
        <w:tab/>
      </w:r>
    </w:p>
    <w:p w14:paraId="668FA896" w14:textId="34DB74EE" w:rsidR="00E3677D" w:rsidRPr="0079292E" w:rsidRDefault="00E3677D" w:rsidP="00E3677D">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The </w:t>
      </w:r>
      <w:r w:rsidR="00BD25AE" w:rsidRPr="0079292E">
        <w:rPr>
          <w:rFonts w:asciiTheme="minorHAnsi" w:hAnsiTheme="minorHAnsi" w:cstheme="minorHAnsi"/>
          <w:b/>
          <w:color w:val="231F20"/>
        </w:rPr>
        <w:t>non-public</w:t>
      </w:r>
      <w:r w:rsidRPr="0079292E">
        <w:rPr>
          <w:rFonts w:asciiTheme="minorHAnsi" w:hAnsiTheme="minorHAnsi" w:cstheme="minorHAnsi"/>
          <w:b/>
          <w:color w:val="231F20"/>
        </w:rPr>
        <w:t xml:space="preserve"> school has elected to participate in Title III-A for the </w:t>
      </w:r>
      <w:r w:rsidR="0039242F">
        <w:rPr>
          <w:rFonts w:asciiTheme="minorHAnsi" w:hAnsiTheme="minorHAnsi" w:cstheme="minorHAnsi"/>
          <w:b/>
          <w:color w:val="231F20"/>
        </w:rPr>
        <w:t>__________</w:t>
      </w:r>
      <w:r w:rsidRPr="0079292E">
        <w:rPr>
          <w:rFonts w:asciiTheme="minorHAnsi" w:hAnsiTheme="minorHAnsi" w:cstheme="minorHAnsi"/>
          <w:b/>
          <w:color w:val="231F20"/>
        </w:rPr>
        <w:t xml:space="preserve"> school year:</w:t>
      </w:r>
    </w:p>
    <w:p w14:paraId="6E9794AF" w14:textId="7A41FEF1" w:rsidR="00E52D07" w:rsidRPr="0079292E" w:rsidRDefault="00BE4A4E" w:rsidP="0079292E">
      <w:pPr>
        <w:pStyle w:val="BodyText"/>
        <w:spacing w:before="65" w:after="120"/>
        <w:ind w:left="90"/>
        <w:jc w:val="center"/>
        <w:rPr>
          <w:rFonts w:asciiTheme="minorHAnsi" w:hAnsiTheme="minorHAnsi" w:cstheme="minorHAnsi"/>
          <w:color w:val="231F20"/>
        </w:rPr>
      </w:pPr>
      <w:sdt>
        <w:sdtPr>
          <w:rPr>
            <w:rFonts w:asciiTheme="minorHAnsi" w:hAnsiTheme="minorHAnsi" w:cstheme="minorHAnsi"/>
            <w:color w:val="231F20"/>
          </w:rPr>
          <w:id w:val="-1859652246"/>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 xml:space="preserve">  Yes</w:t>
      </w:r>
      <w:r w:rsidR="00F14D2E" w:rsidRPr="0079292E">
        <w:rPr>
          <w:rFonts w:asciiTheme="minorHAnsi" w:hAnsiTheme="minorHAnsi" w:cstheme="minorHAnsi"/>
          <w:color w:val="231F20"/>
        </w:rPr>
        <w:tab/>
      </w:r>
      <w:r w:rsidR="00F14D2E" w:rsidRPr="0079292E">
        <w:rPr>
          <w:rFonts w:asciiTheme="minorHAnsi" w:hAnsiTheme="minorHAnsi" w:cstheme="minorHAnsi"/>
          <w:color w:val="231F20"/>
        </w:rPr>
        <w:tab/>
      </w:r>
      <w:r w:rsidR="00F14D2E" w:rsidRPr="0079292E">
        <w:rPr>
          <w:rFonts w:asciiTheme="minorHAnsi" w:hAnsiTheme="minorHAnsi" w:cstheme="minorHAnsi"/>
          <w:color w:val="231F20"/>
        </w:rPr>
        <w:tab/>
      </w:r>
      <w:r w:rsidR="00E52D07" w:rsidRPr="0079292E">
        <w:rPr>
          <w:rFonts w:asciiTheme="minorHAnsi" w:hAnsiTheme="minorHAnsi" w:cstheme="minorHAnsi"/>
          <w:color w:val="231F20"/>
        </w:rPr>
        <w:tab/>
      </w:r>
      <w:sdt>
        <w:sdtPr>
          <w:rPr>
            <w:rFonts w:asciiTheme="minorHAnsi" w:hAnsiTheme="minorHAnsi" w:cstheme="minorHAnsi"/>
            <w:color w:val="231F20"/>
          </w:rPr>
          <w:id w:val="585897007"/>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 xml:space="preserve">  No (If no, do not fill out this needs assessment.)</w:t>
      </w:r>
    </w:p>
    <w:p w14:paraId="482FF130" w14:textId="77777777" w:rsidR="00E52D07" w:rsidRPr="0079292E" w:rsidRDefault="00E52D07" w:rsidP="00E52D07">
      <w:pPr>
        <w:pStyle w:val="BodyText"/>
        <w:spacing w:before="65" w:after="120"/>
        <w:ind w:left="90"/>
        <w:rPr>
          <w:rFonts w:asciiTheme="minorHAnsi" w:hAnsiTheme="minorHAnsi" w:cstheme="minorHAnsi"/>
          <w:b/>
          <w:color w:val="231F20"/>
        </w:rPr>
      </w:pPr>
      <w:r w:rsidRPr="0079292E">
        <w:rPr>
          <w:rFonts w:asciiTheme="minorHAnsi" w:hAnsiTheme="minorHAnsi" w:cstheme="minorHAnsi"/>
          <w:b/>
          <w:color w:val="231F20"/>
        </w:rPr>
        <w:t>How were needs identified? (</w:t>
      </w:r>
      <w:proofErr w:type="gramStart"/>
      <w:r w:rsidRPr="0079292E">
        <w:rPr>
          <w:rFonts w:asciiTheme="minorHAnsi" w:hAnsiTheme="minorHAnsi" w:cstheme="minorHAnsi"/>
          <w:b/>
          <w:color w:val="231F20"/>
        </w:rPr>
        <w:t>please</w:t>
      </w:r>
      <w:proofErr w:type="gramEnd"/>
      <w:r w:rsidRPr="0079292E">
        <w:rPr>
          <w:rFonts w:asciiTheme="minorHAnsi" w:hAnsiTheme="minorHAnsi" w:cstheme="minorHAnsi"/>
          <w:b/>
          <w:color w:val="231F20"/>
        </w:rPr>
        <w:t xml:space="preserve"> check all that apply)</w:t>
      </w:r>
    </w:p>
    <w:p w14:paraId="7244A2C4" w14:textId="36C5BF33" w:rsidR="00E52D07" w:rsidRPr="0079292E" w:rsidRDefault="00BE4A4E" w:rsidP="00F14D2E">
      <w:pPr>
        <w:pStyle w:val="BodyText"/>
        <w:tabs>
          <w:tab w:val="left" w:pos="360"/>
          <w:tab w:val="left" w:pos="2880"/>
          <w:tab w:val="left" w:pos="3240"/>
        </w:tabs>
        <w:spacing w:before="65"/>
        <w:ind w:left="90"/>
        <w:rPr>
          <w:rFonts w:asciiTheme="minorHAnsi" w:hAnsiTheme="minorHAnsi" w:cstheme="minorHAnsi"/>
          <w:color w:val="231F20"/>
        </w:rPr>
      </w:pPr>
      <w:sdt>
        <w:sdtPr>
          <w:rPr>
            <w:rFonts w:asciiTheme="minorHAnsi" w:hAnsiTheme="minorHAnsi" w:cstheme="minorHAnsi"/>
            <w:color w:val="231F20"/>
          </w:rPr>
          <w:id w:val="-1646660446"/>
          <w14:checkbox>
            <w14:checked w14:val="0"/>
            <w14:checkedState w14:val="2612" w14:font="MS Gothic"/>
            <w14:uncheckedState w14:val="2610" w14:font="MS Gothic"/>
          </w14:checkbox>
        </w:sdtPr>
        <w:sdtEndPr/>
        <w:sdtContent>
          <w:r w:rsidR="00F14D2E"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ab/>
        <w:t>Test scores</w:t>
      </w:r>
      <w:r w:rsidR="00E52D07" w:rsidRPr="0079292E">
        <w:rPr>
          <w:rFonts w:asciiTheme="minorHAnsi" w:hAnsiTheme="minorHAnsi" w:cstheme="minorHAnsi"/>
          <w:color w:val="231F20"/>
        </w:rPr>
        <w:tab/>
      </w:r>
      <w:sdt>
        <w:sdtPr>
          <w:rPr>
            <w:rFonts w:asciiTheme="minorHAnsi" w:hAnsiTheme="minorHAnsi" w:cstheme="minorHAnsi"/>
            <w:color w:val="231F20"/>
          </w:rPr>
          <w:id w:val="1291792256"/>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ab/>
        <w:t>Professional needs of teachers</w:t>
      </w:r>
      <w:r w:rsidR="00E52D07" w:rsidRPr="0079292E">
        <w:rPr>
          <w:rFonts w:asciiTheme="minorHAnsi" w:hAnsiTheme="minorHAnsi" w:cstheme="minorHAnsi"/>
          <w:color w:val="231F20"/>
        </w:rPr>
        <w:tab/>
      </w:r>
    </w:p>
    <w:p w14:paraId="4E251B5C" w14:textId="77777777" w:rsidR="00E52D07" w:rsidRPr="0079292E" w:rsidRDefault="00BE4A4E" w:rsidP="00F14D2E">
      <w:pPr>
        <w:pStyle w:val="BodyText"/>
        <w:tabs>
          <w:tab w:val="left" w:pos="360"/>
          <w:tab w:val="left" w:pos="2880"/>
          <w:tab w:val="left" w:pos="3240"/>
        </w:tabs>
        <w:spacing w:before="65"/>
        <w:ind w:left="90"/>
        <w:rPr>
          <w:rFonts w:asciiTheme="minorHAnsi" w:hAnsiTheme="minorHAnsi" w:cstheme="minorHAnsi"/>
          <w:color w:val="231F20"/>
        </w:rPr>
      </w:pPr>
      <w:sdt>
        <w:sdtPr>
          <w:rPr>
            <w:rFonts w:asciiTheme="minorHAnsi" w:hAnsiTheme="minorHAnsi" w:cstheme="minorHAnsi"/>
            <w:color w:val="231F20"/>
          </w:rPr>
          <w:id w:val="-1718736003"/>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ab/>
        <w:t>Skills assessment</w:t>
      </w:r>
      <w:r w:rsidR="00E52D07" w:rsidRPr="0079292E">
        <w:rPr>
          <w:rFonts w:asciiTheme="minorHAnsi" w:hAnsiTheme="minorHAnsi" w:cstheme="minorHAnsi"/>
          <w:color w:val="231F20"/>
        </w:rPr>
        <w:tab/>
      </w:r>
      <w:sdt>
        <w:sdtPr>
          <w:rPr>
            <w:rFonts w:asciiTheme="minorHAnsi" w:hAnsiTheme="minorHAnsi" w:cstheme="minorHAnsi"/>
            <w:color w:val="231F20"/>
          </w:rPr>
          <w:id w:val="-1221431754"/>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ab/>
        <w:t>School plan</w:t>
      </w:r>
    </w:p>
    <w:p w14:paraId="00977078" w14:textId="77777777" w:rsidR="00E52D07" w:rsidRPr="0079292E" w:rsidRDefault="00BE4A4E" w:rsidP="00F14D2E">
      <w:pPr>
        <w:pStyle w:val="BodyText"/>
        <w:tabs>
          <w:tab w:val="left" w:pos="360"/>
          <w:tab w:val="left" w:pos="2880"/>
          <w:tab w:val="left" w:pos="3240"/>
          <w:tab w:val="right" w:pos="10490"/>
        </w:tabs>
        <w:spacing w:before="65"/>
        <w:ind w:left="90"/>
        <w:rPr>
          <w:rFonts w:asciiTheme="minorHAnsi" w:hAnsiTheme="minorHAnsi" w:cstheme="minorHAnsi"/>
          <w:color w:val="231F20"/>
        </w:rPr>
      </w:pPr>
      <w:sdt>
        <w:sdtPr>
          <w:rPr>
            <w:rFonts w:asciiTheme="minorHAnsi" w:hAnsiTheme="minorHAnsi" w:cstheme="minorHAnsi"/>
            <w:color w:val="231F20"/>
          </w:rPr>
          <w:id w:val="1530133521"/>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ab/>
        <w:t>Surveys</w:t>
      </w:r>
      <w:r w:rsidR="00E52D07" w:rsidRPr="0079292E">
        <w:rPr>
          <w:rFonts w:asciiTheme="minorHAnsi" w:hAnsiTheme="minorHAnsi" w:cstheme="minorHAnsi"/>
          <w:color w:val="231F20"/>
        </w:rPr>
        <w:tab/>
      </w:r>
      <w:sdt>
        <w:sdtPr>
          <w:rPr>
            <w:rFonts w:asciiTheme="minorHAnsi" w:hAnsiTheme="minorHAnsi" w:cstheme="minorHAnsi"/>
            <w:color w:val="231F20"/>
          </w:rPr>
          <w:id w:val="-1895191268"/>
          <w14:checkbox>
            <w14:checked w14:val="0"/>
            <w14:checkedState w14:val="2612" w14:font="MS Gothic"/>
            <w14:uncheckedState w14:val="2610" w14:font="MS Gothic"/>
          </w14:checkbox>
        </w:sdtPr>
        <w:sdtEndPr/>
        <w:sdtContent>
          <w:r w:rsidR="00E52D07" w:rsidRPr="0039242F">
            <w:rPr>
              <w:rFonts w:ascii="Segoe UI Symbol" w:eastAsia="MS Gothic" w:hAnsi="Segoe UI Symbol" w:cs="Segoe UI Symbol"/>
              <w:color w:val="231F20"/>
            </w:rPr>
            <w:t>☐</w:t>
          </w:r>
        </w:sdtContent>
      </w:sdt>
      <w:r w:rsidR="00E52D07" w:rsidRPr="0079292E">
        <w:rPr>
          <w:rFonts w:asciiTheme="minorHAnsi" w:hAnsiTheme="minorHAnsi" w:cstheme="minorHAnsi"/>
          <w:color w:val="231F20"/>
        </w:rPr>
        <w:tab/>
        <w:t xml:space="preserve">Other: </w:t>
      </w:r>
      <w:sdt>
        <w:sdtPr>
          <w:rPr>
            <w:rFonts w:asciiTheme="minorHAnsi" w:hAnsiTheme="minorHAnsi" w:cstheme="minorHAnsi"/>
            <w:color w:val="231F20"/>
          </w:rPr>
          <w:id w:val="2062049344"/>
          <w:showingPlcHdr/>
        </w:sdtPr>
        <w:sdtEndPr/>
        <w:sdtContent>
          <w:r w:rsidR="00E52D07" w:rsidRPr="0079292E">
            <w:rPr>
              <w:rStyle w:val="PlaceholderText"/>
              <w:rFonts w:asciiTheme="minorHAnsi" w:hAnsiTheme="minorHAnsi" w:cstheme="minorHAnsi"/>
              <w:u w:val="single"/>
            </w:rPr>
            <w:t>______________________________</w:t>
          </w:r>
        </w:sdtContent>
      </w:sdt>
      <w:r w:rsidR="00E52D07" w:rsidRPr="0079292E">
        <w:rPr>
          <w:rFonts w:asciiTheme="minorHAnsi" w:hAnsiTheme="minorHAnsi" w:cstheme="minorHAnsi"/>
          <w:color w:val="231F20"/>
        </w:rPr>
        <w:tab/>
      </w:r>
    </w:p>
    <w:p w14:paraId="4CC2491D" w14:textId="77777777" w:rsidR="00E52D07" w:rsidRPr="0079292E" w:rsidRDefault="00E52D07" w:rsidP="00E52D07">
      <w:pPr>
        <w:pStyle w:val="BodyText"/>
        <w:ind w:left="86"/>
        <w:rPr>
          <w:rFonts w:asciiTheme="minorHAnsi" w:hAnsiTheme="minorHAnsi" w:cstheme="minorHAnsi"/>
          <w:b/>
          <w:color w:val="231F20"/>
        </w:rPr>
      </w:pPr>
    </w:p>
    <w:tbl>
      <w:tblPr>
        <w:tblStyle w:val="TableGrid"/>
        <w:tblpPr w:leftFromText="180" w:rightFromText="180" w:vertAnchor="text" w:horzAnchor="margin" w:tblpX="210" w:tblpY="349"/>
        <w:tblOverlap w:val="never"/>
        <w:tblW w:w="5000" w:type="pct"/>
        <w:tblLook w:val="01E0" w:firstRow="1" w:lastRow="1" w:firstColumn="1" w:lastColumn="1" w:noHBand="0" w:noVBand="0"/>
      </w:tblPr>
      <w:tblGrid>
        <w:gridCol w:w="416"/>
        <w:gridCol w:w="10086"/>
      </w:tblGrid>
      <w:tr w:rsidR="007770FD" w:rsidRPr="0079292E" w14:paraId="5DAE2ECA" w14:textId="77777777" w:rsidTr="0079292E">
        <w:trPr>
          <w:trHeight w:val="440"/>
        </w:trPr>
        <w:tc>
          <w:tcPr>
            <w:tcW w:w="10225" w:type="dxa"/>
            <w:gridSpan w:val="2"/>
            <w:shd w:val="clear" w:color="auto" w:fill="CCCCCC"/>
            <w:vAlign w:val="center"/>
          </w:tcPr>
          <w:p w14:paraId="2CAC00FA" w14:textId="54BBBE3F" w:rsidR="007770FD" w:rsidRPr="0079292E" w:rsidRDefault="007770FD" w:rsidP="00EB2DD4">
            <w:pPr>
              <w:pStyle w:val="BodyText"/>
              <w:ind w:left="-23"/>
              <w:rPr>
                <w:rFonts w:asciiTheme="minorHAnsi" w:hAnsiTheme="minorHAnsi" w:cstheme="minorHAnsi"/>
                <w:b/>
                <w:color w:val="231F20"/>
              </w:rPr>
            </w:pPr>
            <w:r w:rsidRPr="0079292E">
              <w:rPr>
                <w:rFonts w:asciiTheme="minorHAnsi" w:hAnsiTheme="minorHAnsi" w:cstheme="minorHAnsi"/>
                <w:b/>
                <w:color w:val="231F20"/>
              </w:rPr>
              <w:t>Prioritized Students’ Academic/Language Needs:</w:t>
            </w:r>
            <w:r w:rsidRPr="0079292E">
              <w:rPr>
                <w:rFonts w:asciiTheme="minorHAnsi" w:hAnsiTheme="minorHAnsi" w:cstheme="minorHAnsi"/>
                <w:color w:val="231F20"/>
              </w:rPr>
              <w:t xml:space="preserve"> Provide appropriate data and source for support.</w:t>
            </w:r>
          </w:p>
        </w:tc>
      </w:tr>
      <w:tr w:rsidR="007770FD" w:rsidRPr="0079292E" w14:paraId="4BBEC4C1" w14:textId="77777777" w:rsidTr="0079292E">
        <w:trPr>
          <w:trHeight w:val="70"/>
        </w:trPr>
        <w:tc>
          <w:tcPr>
            <w:tcW w:w="405" w:type="dxa"/>
            <w:vAlign w:val="center"/>
          </w:tcPr>
          <w:p w14:paraId="7E45EF85" w14:textId="77777777" w:rsidR="007770FD" w:rsidRPr="0079292E" w:rsidRDefault="007770FD" w:rsidP="00EB2DD4">
            <w:pPr>
              <w:pStyle w:val="BodyText"/>
              <w:rPr>
                <w:rFonts w:asciiTheme="minorHAnsi" w:hAnsiTheme="minorHAnsi" w:cstheme="minorHAnsi"/>
                <w:b/>
                <w:color w:val="231F20"/>
              </w:rPr>
            </w:pPr>
            <w:r w:rsidRPr="0079292E">
              <w:rPr>
                <w:rFonts w:asciiTheme="minorHAnsi" w:hAnsiTheme="minorHAnsi" w:cstheme="minorHAnsi"/>
                <w:b/>
                <w:color w:val="231F20"/>
              </w:rPr>
              <w:t>1.</w:t>
            </w:r>
          </w:p>
        </w:tc>
        <w:tc>
          <w:tcPr>
            <w:tcW w:w="9820" w:type="dxa"/>
            <w:vAlign w:val="center"/>
          </w:tcPr>
          <w:p w14:paraId="5C02AFFC" w14:textId="77777777" w:rsidR="007770FD" w:rsidRPr="0079292E" w:rsidRDefault="007770FD" w:rsidP="00EB2DD4">
            <w:pPr>
              <w:pStyle w:val="BodyText"/>
              <w:ind w:left="90"/>
              <w:rPr>
                <w:rFonts w:asciiTheme="minorHAnsi" w:hAnsiTheme="minorHAnsi" w:cstheme="minorHAnsi"/>
                <w:color w:val="231F20"/>
              </w:rPr>
            </w:pPr>
          </w:p>
          <w:p w14:paraId="6E263B53" w14:textId="77777777" w:rsidR="007770FD" w:rsidRPr="0079292E" w:rsidRDefault="007770FD" w:rsidP="00EB2DD4">
            <w:pPr>
              <w:pStyle w:val="BodyText"/>
              <w:ind w:left="90"/>
              <w:rPr>
                <w:rFonts w:asciiTheme="minorHAnsi" w:hAnsiTheme="minorHAnsi" w:cstheme="minorHAnsi"/>
                <w:color w:val="231F20"/>
              </w:rPr>
            </w:pPr>
          </w:p>
        </w:tc>
      </w:tr>
      <w:tr w:rsidR="007770FD" w:rsidRPr="0079292E" w14:paraId="32E15CBD" w14:textId="77777777" w:rsidTr="0079292E">
        <w:trPr>
          <w:trHeight w:val="70"/>
        </w:trPr>
        <w:tc>
          <w:tcPr>
            <w:tcW w:w="405" w:type="dxa"/>
            <w:vAlign w:val="center"/>
          </w:tcPr>
          <w:p w14:paraId="708F05A3" w14:textId="77777777" w:rsidR="007770FD" w:rsidRPr="0079292E" w:rsidRDefault="007770FD" w:rsidP="00EB2DD4">
            <w:pPr>
              <w:pStyle w:val="BodyText"/>
              <w:rPr>
                <w:rFonts w:asciiTheme="minorHAnsi" w:hAnsiTheme="minorHAnsi" w:cstheme="minorHAnsi"/>
                <w:b/>
                <w:color w:val="231F20"/>
              </w:rPr>
            </w:pPr>
            <w:r w:rsidRPr="0079292E">
              <w:rPr>
                <w:rFonts w:asciiTheme="minorHAnsi" w:hAnsiTheme="minorHAnsi" w:cstheme="minorHAnsi"/>
                <w:b/>
                <w:color w:val="231F20"/>
              </w:rPr>
              <w:t>2.</w:t>
            </w:r>
          </w:p>
        </w:tc>
        <w:tc>
          <w:tcPr>
            <w:tcW w:w="9820" w:type="dxa"/>
            <w:vAlign w:val="center"/>
          </w:tcPr>
          <w:p w14:paraId="39D84323" w14:textId="77777777" w:rsidR="007770FD" w:rsidRPr="0079292E" w:rsidRDefault="007770FD" w:rsidP="00EB2DD4">
            <w:pPr>
              <w:pStyle w:val="BodyText"/>
              <w:ind w:left="90"/>
              <w:rPr>
                <w:rFonts w:asciiTheme="minorHAnsi" w:hAnsiTheme="minorHAnsi" w:cstheme="minorHAnsi"/>
                <w:color w:val="231F20"/>
              </w:rPr>
            </w:pPr>
          </w:p>
          <w:p w14:paraId="3894788C" w14:textId="77777777" w:rsidR="007770FD" w:rsidRPr="0079292E" w:rsidRDefault="007770FD" w:rsidP="00EB2DD4">
            <w:pPr>
              <w:pStyle w:val="BodyText"/>
              <w:ind w:left="90"/>
              <w:rPr>
                <w:rFonts w:asciiTheme="minorHAnsi" w:hAnsiTheme="minorHAnsi" w:cstheme="minorHAnsi"/>
                <w:color w:val="231F20"/>
              </w:rPr>
            </w:pPr>
          </w:p>
        </w:tc>
      </w:tr>
      <w:tr w:rsidR="007770FD" w:rsidRPr="0079292E" w14:paraId="1126E03E" w14:textId="77777777" w:rsidTr="0079292E">
        <w:trPr>
          <w:trHeight w:val="215"/>
        </w:trPr>
        <w:tc>
          <w:tcPr>
            <w:tcW w:w="405" w:type="dxa"/>
            <w:vAlign w:val="center"/>
          </w:tcPr>
          <w:p w14:paraId="0AAF9C40" w14:textId="77777777" w:rsidR="007770FD" w:rsidRPr="0079292E" w:rsidRDefault="007770FD" w:rsidP="00EB2DD4">
            <w:pPr>
              <w:pStyle w:val="BodyText"/>
              <w:rPr>
                <w:rFonts w:asciiTheme="minorHAnsi" w:hAnsiTheme="minorHAnsi" w:cstheme="minorHAnsi"/>
                <w:b/>
                <w:color w:val="231F20"/>
              </w:rPr>
            </w:pPr>
            <w:r w:rsidRPr="0079292E">
              <w:rPr>
                <w:rFonts w:asciiTheme="minorHAnsi" w:hAnsiTheme="minorHAnsi" w:cstheme="minorHAnsi"/>
                <w:b/>
                <w:color w:val="231F20"/>
              </w:rPr>
              <w:t>3.</w:t>
            </w:r>
          </w:p>
        </w:tc>
        <w:tc>
          <w:tcPr>
            <w:tcW w:w="9820" w:type="dxa"/>
            <w:vAlign w:val="center"/>
          </w:tcPr>
          <w:p w14:paraId="0E09F1B5" w14:textId="77777777" w:rsidR="007770FD" w:rsidRPr="0079292E" w:rsidRDefault="007770FD" w:rsidP="00EB2DD4">
            <w:pPr>
              <w:pStyle w:val="BodyText"/>
              <w:ind w:left="90"/>
              <w:rPr>
                <w:rFonts w:asciiTheme="minorHAnsi" w:hAnsiTheme="minorHAnsi" w:cstheme="minorHAnsi"/>
                <w:color w:val="231F20"/>
              </w:rPr>
            </w:pPr>
          </w:p>
          <w:p w14:paraId="2E8A77E9" w14:textId="77777777" w:rsidR="007770FD" w:rsidRPr="0079292E" w:rsidRDefault="007770FD" w:rsidP="00EB2DD4">
            <w:pPr>
              <w:pStyle w:val="BodyText"/>
              <w:ind w:left="90"/>
              <w:rPr>
                <w:rFonts w:asciiTheme="minorHAnsi" w:hAnsiTheme="minorHAnsi" w:cstheme="minorHAnsi"/>
                <w:color w:val="231F20"/>
              </w:rPr>
            </w:pPr>
          </w:p>
        </w:tc>
      </w:tr>
    </w:tbl>
    <w:p w14:paraId="4F9BC099" w14:textId="32908E1A" w:rsidR="007770FD" w:rsidRPr="0079292E" w:rsidRDefault="007770FD" w:rsidP="0079292E">
      <w:pPr>
        <w:pStyle w:val="BodyText"/>
        <w:rPr>
          <w:rFonts w:asciiTheme="minorHAnsi" w:hAnsiTheme="minorHAnsi" w:cstheme="minorHAnsi"/>
          <w:b/>
          <w:color w:val="231F20"/>
        </w:rPr>
      </w:pPr>
      <w:r w:rsidRPr="0079292E">
        <w:rPr>
          <w:rFonts w:asciiTheme="minorHAnsi" w:hAnsiTheme="minorHAnsi" w:cstheme="minorHAnsi"/>
          <w:b/>
          <w:color w:val="231F20"/>
        </w:rPr>
        <w:t>Needs:</w:t>
      </w:r>
    </w:p>
    <w:p w14:paraId="547BCD1B" w14:textId="6221927E" w:rsidR="00E52D07" w:rsidRPr="0079292E" w:rsidRDefault="00E52D07" w:rsidP="0079292E">
      <w:pPr>
        <w:pStyle w:val="BodyText"/>
        <w:rPr>
          <w:rFonts w:asciiTheme="minorHAnsi" w:hAnsiTheme="minorHAnsi" w:cstheme="minorHAnsi"/>
          <w:b/>
          <w:color w:val="231F20"/>
        </w:rPr>
      </w:pPr>
    </w:p>
    <w:tbl>
      <w:tblPr>
        <w:tblStyle w:val="TableGrid"/>
        <w:tblpPr w:leftFromText="180" w:rightFromText="180" w:vertAnchor="text" w:horzAnchor="margin" w:tblpX="198" w:tblpY="1"/>
        <w:tblOverlap w:val="never"/>
        <w:tblW w:w="5000" w:type="pct"/>
        <w:tblLook w:val="01E0" w:firstRow="1" w:lastRow="1" w:firstColumn="1" w:lastColumn="1" w:noHBand="0" w:noVBand="0"/>
      </w:tblPr>
      <w:tblGrid>
        <w:gridCol w:w="412"/>
        <w:gridCol w:w="10090"/>
      </w:tblGrid>
      <w:tr w:rsidR="00E52D07" w:rsidRPr="0079292E" w14:paraId="1F7527C2" w14:textId="77777777" w:rsidTr="0079292E">
        <w:trPr>
          <w:trHeight w:val="443"/>
        </w:trPr>
        <w:tc>
          <w:tcPr>
            <w:tcW w:w="10335" w:type="dxa"/>
            <w:gridSpan w:val="2"/>
            <w:shd w:val="clear" w:color="auto" w:fill="CCCCCC"/>
            <w:vAlign w:val="center"/>
          </w:tcPr>
          <w:p w14:paraId="2C785582" w14:textId="2009821A" w:rsidR="00E52D07" w:rsidRPr="0079292E" w:rsidRDefault="007770FD" w:rsidP="00F32792">
            <w:pPr>
              <w:pStyle w:val="BodyText"/>
              <w:rPr>
                <w:rFonts w:asciiTheme="minorHAnsi" w:hAnsiTheme="minorHAnsi" w:cstheme="minorHAnsi"/>
                <w:color w:val="231F20"/>
              </w:rPr>
            </w:pPr>
            <w:r w:rsidRPr="0079292E">
              <w:rPr>
                <w:rFonts w:asciiTheme="minorHAnsi" w:hAnsiTheme="minorHAnsi" w:cstheme="minorHAnsi"/>
                <w:b/>
                <w:color w:val="231F20"/>
              </w:rPr>
              <w:t>Professional Development Needs</w:t>
            </w:r>
            <w:r w:rsidRPr="0079292E">
              <w:rPr>
                <w:rFonts w:asciiTheme="minorHAnsi" w:hAnsiTheme="minorHAnsi" w:cstheme="minorHAnsi"/>
                <w:color w:val="231F20"/>
              </w:rPr>
              <w:t xml:space="preserve"> (as related to improving </w:t>
            </w:r>
            <w:r w:rsidRPr="0079292E">
              <w:rPr>
                <w:rFonts w:asciiTheme="minorHAnsi" w:hAnsiTheme="minorHAnsi" w:cstheme="minorHAnsi"/>
                <w:bCs/>
              </w:rPr>
              <w:t xml:space="preserve"> </w:t>
            </w:r>
            <w:r w:rsidRPr="0079292E">
              <w:rPr>
                <w:rFonts w:asciiTheme="minorHAnsi" w:hAnsiTheme="minorHAnsi" w:cstheme="minorHAnsi"/>
                <w:color w:val="231F20"/>
              </w:rPr>
              <w:t>EL students’ English language proficiency)</w:t>
            </w:r>
            <w:r w:rsidR="003210EB" w:rsidRPr="0079292E">
              <w:rPr>
                <w:rFonts w:asciiTheme="minorHAnsi" w:hAnsiTheme="minorHAnsi" w:cstheme="minorHAnsi"/>
                <w:b/>
                <w:color w:val="231F20"/>
              </w:rPr>
              <w:t>:</w:t>
            </w:r>
          </w:p>
        </w:tc>
      </w:tr>
      <w:tr w:rsidR="00E52D07" w:rsidRPr="0079292E" w14:paraId="686B59EA" w14:textId="77777777" w:rsidTr="0079292E">
        <w:trPr>
          <w:trHeight w:val="376"/>
        </w:trPr>
        <w:tc>
          <w:tcPr>
            <w:tcW w:w="405" w:type="dxa"/>
            <w:vAlign w:val="center"/>
          </w:tcPr>
          <w:p w14:paraId="6C82F48C" w14:textId="77777777"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9930" w:type="dxa"/>
          </w:tcPr>
          <w:p w14:paraId="76EC8C1A" w14:textId="77777777" w:rsidR="00E52D07" w:rsidRPr="0079292E" w:rsidRDefault="00E52D07" w:rsidP="00F32792">
            <w:pPr>
              <w:pStyle w:val="BodyText"/>
              <w:ind w:left="90"/>
              <w:rPr>
                <w:rFonts w:asciiTheme="minorHAnsi" w:hAnsiTheme="minorHAnsi" w:cstheme="minorHAnsi"/>
                <w:color w:val="231F20"/>
              </w:rPr>
            </w:pPr>
          </w:p>
          <w:p w14:paraId="6BC7BB5A" w14:textId="77777777" w:rsidR="00E52D07" w:rsidRPr="0079292E" w:rsidRDefault="00E52D07" w:rsidP="00F32792">
            <w:pPr>
              <w:pStyle w:val="BodyText"/>
              <w:ind w:left="90"/>
              <w:rPr>
                <w:rFonts w:asciiTheme="minorHAnsi" w:hAnsiTheme="minorHAnsi" w:cstheme="minorHAnsi"/>
                <w:color w:val="231F20"/>
              </w:rPr>
            </w:pPr>
          </w:p>
        </w:tc>
      </w:tr>
      <w:tr w:rsidR="00E52D07" w:rsidRPr="0079292E" w14:paraId="64B916DB" w14:textId="77777777" w:rsidTr="0079292E">
        <w:trPr>
          <w:trHeight w:val="358"/>
        </w:trPr>
        <w:tc>
          <w:tcPr>
            <w:tcW w:w="405" w:type="dxa"/>
            <w:vAlign w:val="center"/>
          </w:tcPr>
          <w:p w14:paraId="79654756" w14:textId="77777777"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9930" w:type="dxa"/>
          </w:tcPr>
          <w:p w14:paraId="3D6EAC92" w14:textId="77777777" w:rsidR="00E52D07" w:rsidRPr="0079292E" w:rsidRDefault="00E52D07" w:rsidP="00F32792">
            <w:pPr>
              <w:pStyle w:val="BodyText"/>
              <w:ind w:left="90"/>
              <w:rPr>
                <w:rFonts w:asciiTheme="minorHAnsi" w:hAnsiTheme="minorHAnsi" w:cstheme="minorHAnsi"/>
                <w:color w:val="231F20"/>
              </w:rPr>
            </w:pPr>
          </w:p>
          <w:p w14:paraId="59DF4078" w14:textId="77777777" w:rsidR="00E52D07" w:rsidRPr="0079292E" w:rsidRDefault="00E52D07" w:rsidP="00F32792">
            <w:pPr>
              <w:pStyle w:val="BodyText"/>
              <w:ind w:left="90"/>
              <w:rPr>
                <w:rFonts w:asciiTheme="minorHAnsi" w:hAnsiTheme="minorHAnsi" w:cstheme="minorHAnsi"/>
                <w:color w:val="231F20"/>
              </w:rPr>
            </w:pPr>
          </w:p>
        </w:tc>
      </w:tr>
      <w:tr w:rsidR="00E52D07" w:rsidRPr="0079292E" w14:paraId="1E5E7355" w14:textId="77777777" w:rsidTr="0079292E">
        <w:trPr>
          <w:trHeight w:val="349"/>
        </w:trPr>
        <w:tc>
          <w:tcPr>
            <w:tcW w:w="405" w:type="dxa"/>
            <w:vAlign w:val="center"/>
          </w:tcPr>
          <w:p w14:paraId="2BAEB28A" w14:textId="77777777"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9930" w:type="dxa"/>
          </w:tcPr>
          <w:p w14:paraId="68042FF2" w14:textId="77777777" w:rsidR="00E52D07" w:rsidRPr="0079292E" w:rsidRDefault="00E52D07" w:rsidP="00F32792">
            <w:pPr>
              <w:pStyle w:val="BodyText"/>
              <w:ind w:left="90"/>
              <w:rPr>
                <w:rFonts w:asciiTheme="minorHAnsi" w:hAnsiTheme="minorHAnsi" w:cstheme="minorHAnsi"/>
                <w:color w:val="231F20"/>
              </w:rPr>
            </w:pPr>
          </w:p>
          <w:p w14:paraId="03B052A0" w14:textId="77777777" w:rsidR="00E52D07" w:rsidRPr="0079292E" w:rsidRDefault="00E52D07" w:rsidP="00F32792">
            <w:pPr>
              <w:pStyle w:val="BodyText"/>
              <w:ind w:left="90"/>
              <w:rPr>
                <w:rFonts w:asciiTheme="minorHAnsi" w:hAnsiTheme="minorHAnsi" w:cstheme="minorHAnsi"/>
                <w:color w:val="231F20"/>
              </w:rPr>
            </w:pPr>
          </w:p>
        </w:tc>
      </w:tr>
    </w:tbl>
    <w:p w14:paraId="40B067B5" w14:textId="77777777" w:rsidR="003210EB" w:rsidRPr="0079292E" w:rsidRDefault="003210EB" w:rsidP="00E52D07">
      <w:pPr>
        <w:pStyle w:val="BodyText"/>
        <w:tabs>
          <w:tab w:val="left" w:pos="1170"/>
          <w:tab w:val="left" w:pos="3600"/>
          <w:tab w:val="left" w:pos="4050"/>
        </w:tabs>
        <w:spacing w:before="65" w:after="120"/>
        <w:rPr>
          <w:rFonts w:asciiTheme="minorHAnsi" w:hAnsiTheme="minorHAnsi" w:cstheme="minorHAnsi"/>
          <w:b/>
          <w:color w:val="231F20"/>
        </w:rPr>
      </w:pPr>
    </w:p>
    <w:p w14:paraId="1C859306" w14:textId="032B4ADB" w:rsidR="00E52D07" w:rsidRPr="0079292E" w:rsidRDefault="00E52D07" w:rsidP="0079292E">
      <w:pPr>
        <w:pStyle w:val="BodyText"/>
        <w:rPr>
          <w:rFonts w:asciiTheme="minorHAnsi" w:hAnsiTheme="minorHAnsi" w:cstheme="minorHAnsi"/>
          <w:b/>
          <w:color w:val="231F20"/>
        </w:rPr>
      </w:pPr>
      <w:r w:rsidRPr="0079292E">
        <w:rPr>
          <w:rFonts w:asciiTheme="minorHAnsi" w:hAnsiTheme="minorHAnsi" w:cstheme="minorHAnsi"/>
          <w:b/>
          <w:color w:val="231F20"/>
        </w:rPr>
        <w:t>Programs and Services</w:t>
      </w:r>
      <w:r w:rsidR="008135E3" w:rsidRPr="0079292E">
        <w:rPr>
          <w:rFonts w:asciiTheme="minorHAnsi" w:hAnsiTheme="minorHAnsi" w:cstheme="minorHAnsi"/>
          <w:b/>
          <w:color w:val="231F20"/>
        </w:rPr>
        <w:t>:</w:t>
      </w:r>
    </w:p>
    <w:tbl>
      <w:tblPr>
        <w:tblStyle w:val="TableGrid"/>
        <w:tblpPr w:leftFromText="180" w:rightFromText="180" w:vertAnchor="text" w:horzAnchor="margin" w:tblpX="198" w:tblpY="1"/>
        <w:tblOverlap w:val="never"/>
        <w:tblW w:w="5000" w:type="pct"/>
        <w:tblLook w:val="01E0" w:firstRow="1" w:lastRow="1" w:firstColumn="1" w:lastColumn="1" w:noHBand="0" w:noVBand="0"/>
      </w:tblPr>
      <w:tblGrid>
        <w:gridCol w:w="402"/>
        <w:gridCol w:w="5979"/>
        <w:gridCol w:w="1401"/>
        <w:gridCol w:w="1308"/>
        <w:gridCol w:w="1412"/>
      </w:tblGrid>
      <w:tr w:rsidR="00E52D07" w:rsidRPr="0079292E" w14:paraId="2402F565" w14:textId="77777777" w:rsidTr="0079292E">
        <w:trPr>
          <w:trHeight w:val="443"/>
        </w:trPr>
        <w:tc>
          <w:tcPr>
            <w:tcW w:w="10067" w:type="dxa"/>
            <w:gridSpan w:val="5"/>
            <w:shd w:val="clear" w:color="auto" w:fill="CCCCCC"/>
            <w:vAlign w:val="center"/>
          </w:tcPr>
          <w:p w14:paraId="4B66060D" w14:textId="1E74C418"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Prioritize programs and services as related t</w:t>
            </w:r>
            <w:r w:rsidR="00F14D2E" w:rsidRPr="0079292E">
              <w:rPr>
                <w:rFonts w:asciiTheme="minorHAnsi" w:hAnsiTheme="minorHAnsi" w:cstheme="minorHAnsi"/>
                <w:b/>
                <w:color w:val="231F20"/>
              </w:rPr>
              <w:t>o meeting the needs noted above.</w:t>
            </w:r>
          </w:p>
        </w:tc>
      </w:tr>
      <w:tr w:rsidR="00E52D07" w:rsidRPr="0079292E" w14:paraId="3E6FA3C6" w14:textId="77777777" w:rsidTr="0079292E">
        <w:tc>
          <w:tcPr>
            <w:tcW w:w="6097" w:type="dxa"/>
            <w:gridSpan w:val="2"/>
            <w:shd w:val="clear" w:color="auto" w:fill="CCCCCC"/>
            <w:vAlign w:val="center"/>
          </w:tcPr>
          <w:p w14:paraId="208CE0E9" w14:textId="52519A4A" w:rsidR="00E52D07" w:rsidRPr="0079292E" w:rsidRDefault="00E52D07" w:rsidP="00F32792">
            <w:pPr>
              <w:pStyle w:val="BodyText"/>
              <w:ind w:left="-113"/>
              <w:jc w:val="center"/>
              <w:rPr>
                <w:rFonts w:asciiTheme="minorHAnsi" w:hAnsiTheme="minorHAnsi" w:cstheme="minorHAnsi"/>
                <w:color w:val="231F20"/>
              </w:rPr>
            </w:pPr>
            <w:r w:rsidRPr="0079292E">
              <w:rPr>
                <w:rFonts w:asciiTheme="minorHAnsi" w:hAnsiTheme="minorHAnsi" w:cstheme="minorHAnsi"/>
                <w:color w:val="231F20"/>
              </w:rPr>
              <w:t>Description of Program, Services</w:t>
            </w:r>
            <w:r w:rsidR="00845E3A" w:rsidRPr="0079292E">
              <w:rPr>
                <w:rFonts w:asciiTheme="minorHAnsi" w:hAnsiTheme="minorHAnsi" w:cstheme="minorHAnsi"/>
                <w:color w:val="231F20"/>
              </w:rPr>
              <w:t>,</w:t>
            </w:r>
            <w:r w:rsidRPr="0079292E">
              <w:rPr>
                <w:rFonts w:asciiTheme="minorHAnsi" w:hAnsiTheme="minorHAnsi" w:cstheme="minorHAnsi"/>
                <w:color w:val="231F20"/>
              </w:rPr>
              <w:t xml:space="preserve"> or Other Activities*</w:t>
            </w:r>
          </w:p>
        </w:tc>
        <w:tc>
          <w:tcPr>
            <w:tcW w:w="1350" w:type="dxa"/>
            <w:shd w:val="clear" w:color="auto" w:fill="CCCCCC"/>
            <w:vAlign w:val="center"/>
          </w:tcPr>
          <w:p w14:paraId="579D0D7B" w14:textId="77777777" w:rsidR="00E52D07" w:rsidRPr="0079292E" w:rsidRDefault="00E52D07"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Participants</w:t>
            </w:r>
          </w:p>
        </w:tc>
        <w:tc>
          <w:tcPr>
            <w:tcW w:w="1260" w:type="dxa"/>
            <w:shd w:val="clear" w:color="auto" w:fill="CCCCCC"/>
            <w:vAlign w:val="center"/>
          </w:tcPr>
          <w:p w14:paraId="3F1B026C" w14:textId="77777777" w:rsidR="00E52D07" w:rsidRPr="0079292E" w:rsidRDefault="00E52D07"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 xml:space="preserve">Estimated Duration </w:t>
            </w:r>
          </w:p>
        </w:tc>
        <w:tc>
          <w:tcPr>
            <w:tcW w:w="1360" w:type="dxa"/>
            <w:shd w:val="clear" w:color="auto" w:fill="CCCCCC"/>
            <w:vAlign w:val="center"/>
          </w:tcPr>
          <w:p w14:paraId="0A38C1CE" w14:textId="77777777" w:rsidR="00E52D07" w:rsidRPr="0079292E" w:rsidRDefault="00E52D07"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Approx. Cost</w:t>
            </w:r>
          </w:p>
        </w:tc>
      </w:tr>
      <w:tr w:rsidR="00E52D07" w:rsidRPr="0079292E" w14:paraId="40C538D0" w14:textId="77777777" w:rsidTr="0079292E">
        <w:trPr>
          <w:trHeight w:val="376"/>
        </w:trPr>
        <w:tc>
          <w:tcPr>
            <w:tcW w:w="337" w:type="dxa"/>
            <w:vAlign w:val="center"/>
          </w:tcPr>
          <w:p w14:paraId="5BEAB5A6" w14:textId="77777777"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5760" w:type="dxa"/>
          </w:tcPr>
          <w:p w14:paraId="56478F86" w14:textId="77777777" w:rsidR="00E52D07" w:rsidRPr="0079292E" w:rsidRDefault="00E52D07" w:rsidP="00F32792">
            <w:pPr>
              <w:pStyle w:val="BodyText"/>
              <w:ind w:left="90"/>
              <w:rPr>
                <w:rFonts w:asciiTheme="minorHAnsi" w:hAnsiTheme="minorHAnsi" w:cstheme="minorHAnsi"/>
                <w:color w:val="231F20"/>
              </w:rPr>
            </w:pPr>
          </w:p>
          <w:p w14:paraId="1259E8F1" w14:textId="77777777" w:rsidR="00E52D07" w:rsidRPr="0079292E" w:rsidRDefault="00E52D07" w:rsidP="00F32792">
            <w:pPr>
              <w:pStyle w:val="BodyText"/>
              <w:ind w:left="90"/>
              <w:rPr>
                <w:rFonts w:asciiTheme="minorHAnsi" w:hAnsiTheme="minorHAnsi" w:cstheme="minorHAnsi"/>
                <w:color w:val="231F20"/>
              </w:rPr>
            </w:pPr>
          </w:p>
        </w:tc>
        <w:tc>
          <w:tcPr>
            <w:tcW w:w="1350" w:type="dxa"/>
          </w:tcPr>
          <w:p w14:paraId="1E4A1030" w14:textId="77777777" w:rsidR="00E52D07" w:rsidRPr="0079292E" w:rsidRDefault="00E52D07" w:rsidP="00F32792">
            <w:pPr>
              <w:pStyle w:val="BodyText"/>
              <w:ind w:left="90"/>
              <w:rPr>
                <w:rFonts w:asciiTheme="minorHAnsi" w:hAnsiTheme="minorHAnsi" w:cstheme="minorHAnsi"/>
                <w:color w:val="231F20"/>
              </w:rPr>
            </w:pPr>
          </w:p>
        </w:tc>
        <w:tc>
          <w:tcPr>
            <w:tcW w:w="1260" w:type="dxa"/>
          </w:tcPr>
          <w:p w14:paraId="1A5BC27A" w14:textId="77777777" w:rsidR="00E52D07" w:rsidRPr="0079292E" w:rsidRDefault="00E52D07" w:rsidP="00F32792">
            <w:pPr>
              <w:pStyle w:val="BodyText"/>
              <w:ind w:left="90"/>
              <w:rPr>
                <w:rFonts w:asciiTheme="minorHAnsi" w:hAnsiTheme="minorHAnsi" w:cstheme="minorHAnsi"/>
                <w:color w:val="231F20"/>
              </w:rPr>
            </w:pPr>
          </w:p>
        </w:tc>
        <w:tc>
          <w:tcPr>
            <w:tcW w:w="1360" w:type="dxa"/>
          </w:tcPr>
          <w:p w14:paraId="4D408F45" w14:textId="77777777" w:rsidR="00E52D07" w:rsidRPr="0079292E" w:rsidRDefault="00E52D07" w:rsidP="00F32792">
            <w:pPr>
              <w:pStyle w:val="BodyText"/>
              <w:ind w:left="90"/>
              <w:rPr>
                <w:rFonts w:asciiTheme="minorHAnsi" w:hAnsiTheme="minorHAnsi" w:cstheme="minorHAnsi"/>
                <w:color w:val="231F20"/>
              </w:rPr>
            </w:pPr>
          </w:p>
        </w:tc>
      </w:tr>
      <w:tr w:rsidR="00E52D07" w:rsidRPr="0079292E" w14:paraId="6A462CFB" w14:textId="77777777" w:rsidTr="0079292E">
        <w:trPr>
          <w:trHeight w:val="358"/>
        </w:trPr>
        <w:tc>
          <w:tcPr>
            <w:tcW w:w="337" w:type="dxa"/>
            <w:vAlign w:val="center"/>
          </w:tcPr>
          <w:p w14:paraId="692148DE" w14:textId="77777777"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5760" w:type="dxa"/>
          </w:tcPr>
          <w:p w14:paraId="3CF56D87" w14:textId="77777777" w:rsidR="00E52D07" w:rsidRPr="0079292E" w:rsidRDefault="00E52D07" w:rsidP="00F32792">
            <w:pPr>
              <w:pStyle w:val="BodyText"/>
              <w:ind w:left="90"/>
              <w:rPr>
                <w:rFonts w:asciiTheme="minorHAnsi" w:hAnsiTheme="minorHAnsi" w:cstheme="minorHAnsi"/>
                <w:color w:val="231F20"/>
              </w:rPr>
            </w:pPr>
          </w:p>
          <w:p w14:paraId="2E7797B4" w14:textId="77777777" w:rsidR="00E52D07" w:rsidRPr="0079292E" w:rsidRDefault="00E52D07" w:rsidP="00F32792">
            <w:pPr>
              <w:pStyle w:val="BodyText"/>
              <w:ind w:left="90"/>
              <w:rPr>
                <w:rFonts w:asciiTheme="minorHAnsi" w:hAnsiTheme="minorHAnsi" w:cstheme="minorHAnsi"/>
                <w:color w:val="231F20"/>
              </w:rPr>
            </w:pPr>
          </w:p>
        </w:tc>
        <w:tc>
          <w:tcPr>
            <w:tcW w:w="1350" w:type="dxa"/>
          </w:tcPr>
          <w:p w14:paraId="3D03AF0E" w14:textId="77777777" w:rsidR="00E52D07" w:rsidRPr="0079292E" w:rsidRDefault="00E52D07" w:rsidP="00F32792">
            <w:pPr>
              <w:pStyle w:val="BodyText"/>
              <w:ind w:left="90"/>
              <w:rPr>
                <w:rFonts w:asciiTheme="minorHAnsi" w:hAnsiTheme="minorHAnsi" w:cstheme="minorHAnsi"/>
                <w:color w:val="231F20"/>
              </w:rPr>
            </w:pPr>
          </w:p>
        </w:tc>
        <w:tc>
          <w:tcPr>
            <w:tcW w:w="1260" w:type="dxa"/>
          </w:tcPr>
          <w:p w14:paraId="515F7DAF" w14:textId="77777777" w:rsidR="00E52D07" w:rsidRPr="0079292E" w:rsidRDefault="00E52D07" w:rsidP="00F32792">
            <w:pPr>
              <w:pStyle w:val="BodyText"/>
              <w:ind w:left="90"/>
              <w:rPr>
                <w:rFonts w:asciiTheme="minorHAnsi" w:hAnsiTheme="minorHAnsi" w:cstheme="minorHAnsi"/>
                <w:color w:val="231F20"/>
              </w:rPr>
            </w:pPr>
          </w:p>
        </w:tc>
        <w:tc>
          <w:tcPr>
            <w:tcW w:w="1360" w:type="dxa"/>
          </w:tcPr>
          <w:p w14:paraId="576574FF" w14:textId="77777777" w:rsidR="00E52D07" w:rsidRPr="0079292E" w:rsidRDefault="00E52D07" w:rsidP="00F32792">
            <w:pPr>
              <w:pStyle w:val="BodyText"/>
              <w:ind w:left="90"/>
              <w:rPr>
                <w:rFonts w:asciiTheme="minorHAnsi" w:hAnsiTheme="minorHAnsi" w:cstheme="minorHAnsi"/>
                <w:color w:val="231F20"/>
              </w:rPr>
            </w:pPr>
          </w:p>
        </w:tc>
      </w:tr>
      <w:tr w:rsidR="00E52D07" w:rsidRPr="0079292E" w14:paraId="1F0AFEFF" w14:textId="77777777" w:rsidTr="0079292E">
        <w:trPr>
          <w:trHeight w:val="349"/>
        </w:trPr>
        <w:tc>
          <w:tcPr>
            <w:tcW w:w="337" w:type="dxa"/>
            <w:vAlign w:val="center"/>
          </w:tcPr>
          <w:p w14:paraId="21388AED" w14:textId="77777777" w:rsidR="00E52D07" w:rsidRPr="0079292E" w:rsidRDefault="00E52D07" w:rsidP="00F32792">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5760" w:type="dxa"/>
          </w:tcPr>
          <w:p w14:paraId="714A3DB4" w14:textId="77777777" w:rsidR="00E52D07" w:rsidRPr="0079292E" w:rsidRDefault="00E52D07" w:rsidP="0079292E">
            <w:pPr>
              <w:pStyle w:val="BodyText"/>
              <w:rPr>
                <w:rFonts w:asciiTheme="minorHAnsi" w:hAnsiTheme="minorHAnsi" w:cstheme="minorHAnsi"/>
                <w:color w:val="231F20"/>
              </w:rPr>
            </w:pPr>
          </w:p>
        </w:tc>
        <w:tc>
          <w:tcPr>
            <w:tcW w:w="1350" w:type="dxa"/>
          </w:tcPr>
          <w:p w14:paraId="482E1B66" w14:textId="77777777" w:rsidR="00E52D07" w:rsidRPr="0079292E" w:rsidRDefault="00E52D07" w:rsidP="00F32792">
            <w:pPr>
              <w:pStyle w:val="BodyText"/>
              <w:ind w:left="90"/>
              <w:rPr>
                <w:rFonts w:asciiTheme="minorHAnsi" w:hAnsiTheme="minorHAnsi" w:cstheme="minorHAnsi"/>
                <w:color w:val="231F20"/>
              </w:rPr>
            </w:pPr>
          </w:p>
        </w:tc>
        <w:tc>
          <w:tcPr>
            <w:tcW w:w="1260" w:type="dxa"/>
          </w:tcPr>
          <w:p w14:paraId="2BDDFF62" w14:textId="77777777" w:rsidR="00E52D07" w:rsidRPr="0079292E" w:rsidRDefault="00E52D07" w:rsidP="00F32792">
            <w:pPr>
              <w:pStyle w:val="BodyText"/>
              <w:ind w:left="90"/>
              <w:rPr>
                <w:rFonts w:asciiTheme="minorHAnsi" w:hAnsiTheme="minorHAnsi" w:cstheme="minorHAnsi"/>
                <w:color w:val="231F20"/>
              </w:rPr>
            </w:pPr>
          </w:p>
        </w:tc>
        <w:tc>
          <w:tcPr>
            <w:tcW w:w="1360" w:type="dxa"/>
          </w:tcPr>
          <w:p w14:paraId="7E9B1895" w14:textId="77777777" w:rsidR="00E52D07" w:rsidRPr="0079292E" w:rsidRDefault="00E52D07" w:rsidP="00F32792">
            <w:pPr>
              <w:pStyle w:val="BodyText"/>
              <w:ind w:left="90"/>
              <w:rPr>
                <w:rFonts w:asciiTheme="minorHAnsi" w:hAnsiTheme="minorHAnsi" w:cstheme="minorHAnsi"/>
                <w:color w:val="231F20"/>
              </w:rPr>
            </w:pPr>
          </w:p>
        </w:tc>
      </w:tr>
    </w:tbl>
    <w:p w14:paraId="01D9B1B5" w14:textId="6FB6FBB6" w:rsidR="003210EB" w:rsidRPr="0079292E" w:rsidRDefault="003210EB" w:rsidP="003210EB">
      <w:pPr>
        <w:rPr>
          <w:rFonts w:asciiTheme="minorHAnsi" w:hAnsiTheme="minorHAnsi" w:cstheme="minorHAnsi"/>
          <w:color w:val="231F20"/>
          <w:szCs w:val="20"/>
        </w:rPr>
      </w:pPr>
      <w:r w:rsidRPr="0079292E" w:rsidDel="003210EB">
        <w:rPr>
          <w:rFonts w:asciiTheme="minorHAnsi" w:hAnsiTheme="minorHAnsi" w:cstheme="minorHAnsi"/>
          <w:color w:val="231F20"/>
          <w:szCs w:val="20"/>
        </w:rPr>
        <w:t xml:space="preserve"> </w:t>
      </w:r>
    </w:p>
    <w:tbl>
      <w:tblPr>
        <w:tblStyle w:val="TableGrid"/>
        <w:tblpPr w:leftFromText="180" w:rightFromText="180" w:vertAnchor="text" w:horzAnchor="margin" w:tblpX="215" w:tblpY="171"/>
        <w:tblOverlap w:val="never"/>
        <w:tblW w:w="5000" w:type="pct"/>
        <w:tblLook w:val="01E0" w:firstRow="1" w:lastRow="1" w:firstColumn="1" w:lastColumn="1" w:noHBand="0" w:noVBand="0"/>
      </w:tblPr>
      <w:tblGrid>
        <w:gridCol w:w="10502"/>
      </w:tblGrid>
      <w:tr w:rsidR="008135E3" w:rsidRPr="0039242F" w14:paraId="62145C74" w14:textId="77777777" w:rsidTr="0079292E">
        <w:trPr>
          <w:trHeight w:val="443"/>
        </w:trPr>
        <w:tc>
          <w:tcPr>
            <w:tcW w:w="10115" w:type="dxa"/>
            <w:shd w:val="clear" w:color="auto" w:fill="CCCCCC"/>
            <w:vAlign w:val="center"/>
          </w:tcPr>
          <w:p w14:paraId="44C559D7" w14:textId="77777777" w:rsidR="008135E3" w:rsidRPr="0079292E" w:rsidRDefault="008135E3" w:rsidP="008135E3">
            <w:pPr>
              <w:pStyle w:val="BodyText"/>
              <w:ind w:left="-23"/>
              <w:rPr>
                <w:rFonts w:asciiTheme="minorHAnsi" w:hAnsiTheme="minorHAnsi" w:cstheme="minorHAnsi"/>
                <w:color w:val="231F20"/>
              </w:rPr>
            </w:pPr>
            <w:r w:rsidRPr="0079292E">
              <w:rPr>
                <w:rFonts w:asciiTheme="minorHAnsi" w:hAnsiTheme="minorHAnsi" w:cstheme="minorHAnsi"/>
                <w:b/>
                <w:color w:val="231F20"/>
              </w:rPr>
              <w:lastRenderedPageBreak/>
              <w:t>Describe how these services/programs contribute to improving student academic achievement:</w:t>
            </w:r>
          </w:p>
        </w:tc>
      </w:tr>
      <w:tr w:rsidR="008135E3" w:rsidRPr="0039242F" w14:paraId="57D6A041" w14:textId="77777777" w:rsidTr="0079292E">
        <w:trPr>
          <w:trHeight w:val="71"/>
        </w:trPr>
        <w:tc>
          <w:tcPr>
            <w:tcW w:w="10115" w:type="dxa"/>
            <w:shd w:val="clear" w:color="auto" w:fill="FFFFFF" w:themeFill="background1"/>
            <w:vAlign w:val="center"/>
          </w:tcPr>
          <w:p w14:paraId="422BB5B1" w14:textId="77777777" w:rsidR="008135E3" w:rsidRPr="0079292E" w:rsidRDefault="008135E3" w:rsidP="008135E3">
            <w:pPr>
              <w:pStyle w:val="BodyText"/>
              <w:ind w:left="-23"/>
              <w:rPr>
                <w:rFonts w:asciiTheme="minorHAnsi" w:hAnsiTheme="minorHAnsi" w:cstheme="minorHAnsi"/>
                <w:b/>
                <w:color w:val="231F20"/>
              </w:rPr>
            </w:pPr>
          </w:p>
          <w:p w14:paraId="21E62231" w14:textId="77777777" w:rsidR="008135E3" w:rsidRPr="0079292E" w:rsidRDefault="008135E3" w:rsidP="008135E3">
            <w:pPr>
              <w:pStyle w:val="BodyText"/>
              <w:ind w:left="-23"/>
              <w:rPr>
                <w:rFonts w:asciiTheme="minorHAnsi" w:hAnsiTheme="minorHAnsi" w:cstheme="minorHAnsi"/>
                <w:b/>
                <w:color w:val="231F20"/>
              </w:rPr>
            </w:pPr>
          </w:p>
          <w:p w14:paraId="14BA71F1" w14:textId="77777777" w:rsidR="008135E3" w:rsidRPr="0079292E" w:rsidRDefault="008135E3" w:rsidP="008135E3">
            <w:pPr>
              <w:pStyle w:val="BodyText"/>
              <w:ind w:left="-23"/>
              <w:rPr>
                <w:rFonts w:asciiTheme="minorHAnsi" w:hAnsiTheme="minorHAnsi" w:cstheme="minorHAnsi"/>
                <w:b/>
                <w:color w:val="231F20"/>
              </w:rPr>
            </w:pPr>
          </w:p>
          <w:p w14:paraId="4FB1F09C" w14:textId="77777777" w:rsidR="008135E3" w:rsidRPr="0079292E" w:rsidRDefault="008135E3" w:rsidP="008135E3">
            <w:pPr>
              <w:pStyle w:val="BodyText"/>
              <w:ind w:left="-23"/>
              <w:rPr>
                <w:rFonts w:asciiTheme="minorHAnsi" w:hAnsiTheme="minorHAnsi" w:cstheme="minorHAnsi"/>
                <w:b/>
                <w:color w:val="231F20"/>
              </w:rPr>
            </w:pPr>
          </w:p>
          <w:p w14:paraId="78686424" w14:textId="77777777" w:rsidR="008135E3" w:rsidRPr="0079292E" w:rsidRDefault="008135E3" w:rsidP="008135E3">
            <w:pPr>
              <w:pStyle w:val="BodyText"/>
              <w:ind w:left="-23"/>
              <w:rPr>
                <w:rFonts w:asciiTheme="minorHAnsi" w:hAnsiTheme="minorHAnsi" w:cstheme="minorHAnsi"/>
                <w:b/>
                <w:color w:val="231F20"/>
              </w:rPr>
            </w:pPr>
          </w:p>
        </w:tc>
      </w:tr>
    </w:tbl>
    <w:p w14:paraId="257BFE11" w14:textId="77777777" w:rsidR="003210EB" w:rsidRPr="0079292E" w:rsidRDefault="003210EB" w:rsidP="003210EB">
      <w:pPr>
        <w:rPr>
          <w:rFonts w:asciiTheme="minorHAnsi" w:eastAsia="Open Sans" w:hAnsiTheme="minorHAnsi" w:cstheme="minorHAnsi"/>
          <w:szCs w:val="20"/>
        </w:rPr>
      </w:pPr>
    </w:p>
    <w:p w14:paraId="00D4D793" w14:textId="0A1B0AF3" w:rsidR="003210EB" w:rsidRPr="0079292E" w:rsidRDefault="003210EB" w:rsidP="0079292E">
      <w:pPr>
        <w:pStyle w:val="BodyText"/>
        <w:rPr>
          <w:rFonts w:asciiTheme="minorHAnsi" w:hAnsiTheme="minorHAnsi" w:cstheme="minorHAnsi"/>
          <w:b/>
          <w:color w:val="231F20"/>
        </w:rPr>
      </w:pPr>
      <w:r w:rsidRPr="0079292E">
        <w:rPr>
          <w:rFonts w:asciiTheme="minorHAnsi" w:hAnsiTheme="minorHAnsi" w:cstheme="minorHAnsi"/>
          <w:b/>
          <w:color w:val="231F20"/>
        </w:rPr>
        <w:t>Goal Setting:</w:t>
      </w: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3210EB" w:rsidRPr="0079292E" w14:paraId="22038971" w14:textId="77777777" w:rsidTr="0079292E">
        <w:trPr>
          <w:trHeight w:val="1516"/>
        </w:trPr>
        <w:tc>
          <w:tcPr>
            <w:tcW w:w="10067" w:type="dxa"/>
            <w:shd w:val="clear" w:color="auto" w:fill="CCCCCC"/>
            <w:vAlign w:val="center"/>
          </w:tcPr>
          <w:p w14:paraId="005ED43C" w14:textId="77777777" w:rsidR="003210EB" w:rsidRPr="0079292E" w:rsidRDefault="003210EB" w:rsidP="00EB2DD4">
            <w:pPr>
              <w:pStyle w:val="BodyText"/>
              <w:ind w:left="-23"/>
              <w:rPr>
                <w:rFonts w:asciiTheme="minorHAnsi" w:hAnsiTheme="minorHAnsi" w:cstheme="minorHAnsi"/>
                <w:i/>
                <w:color w:val="231F20"/>
              </w:rPr>
            </w:pPr>
            <w:r w:rsidRPr="0079292E">
              <w:rPr>
                <w:rFonts w:asciiTheme="minorHAnsi" w:hAnsiTheme="minorHAnsi" w:cstheme="minorHAnsi"/>
                <w:b/>
                <w:color w:val="231F20"/>
              </w:rPr>
              <w:t xml:space="preserve">Write a suggested performance goal for the identified need and planned activities: </w:t>
            </w:r>
            <w:r w:rsidRPr="0079292E">
              <w:rPr>
                <w:rFonts w:asciiTheme="minorHAnsi" w:hAnsiTheme="minorHAnsi" w:cstheme="minorHAnsi"/>
                <w:i/>
                <w:color w:val="231F20"/>
              </w:rPr>
              <w:t xml:space="preserve"> </w:t>
            </w:r>
          </w:p>
          <w:p w14:paraId="5100AD41" w14:textId="77777777" w:rsidR="003210EB" w:rsidRPr="0079292E" w:rsidRDefault="003210EB" w:rsidP="00EB2DD4">
            <w:pPr>
              <w:pStyle w:val="BodyText"/>
              <w:ind w:left="337" w:right="442"/>
              <w:rPr>
                <w:rFonts w:asciiTheme="minorHAnsi" w:hAnsiTheme="minorHAnsi" w:cstheme="minorHAnsi"/>
                <w:color w:val="231F20"/>
              </w:rPr>
            </w:pPr>
            <w:r w:rsidRPr="0079292E">
              <w:rPr>
                <w:rFonts w:asciiTheme="minorHAnsi" w:hAnsiTheme="minorHAnsi" w:cstheme="minorHAnsi"/>
                <w:i/>
                <w:color w:val="231F20"/>
              </w:rPr>
              <w:t>EXAMPLE: For an identified need of increased English language proficiency: “By DATE, students participating in planned activities will increase their English language proficiency by ______%/points”; or, for an identified need to enhance ESL instruction, “95% of the students of the teachers participating in the professional development will increase their English language proficiency by ______%/points by the end of the school year.”</w:t>
            </w:r>
          </w:p>
        </w:tc>
      </w:tr>
      <w:tr w:rsidR="003210EB" w:rsidRPr="0079292E" w14:paraId="0E126AB6" w14:textId="77777777" w:rsidTr="0079292E">
        <w:trPr>
          <w:trHeight w:val="988"/>
        </w:trPr>
        <w:tc>
          <w:tcPr>
            <w:tcW w:w="10067" w:type="dxa"/>
            <w:shd w:val="clear" w:color="auto" w:fill="FFFFFF" w:themeFill="background1"/>
            <w:vAlign w:val="center"/>
          </w:tcPr>
          <w:p w14:paraId="7CBC7490" w14:textId="77777777" w:rsidR="003210EB" w:rsidRPr="0079292E" w:rsidRDefault="003210EB" w:rsidP="00EB2DD4">
            <w:pPr>
              <w:pStyle w:val="BodyText"/>
              <w:ind w:left="-23"/>
              <w:rPr>
                <w:rFonts w:asciiTheme="minorHAnsi" w:hAnsiTheme="minorHAnsi" w:cstheme="minorHAnsi"/>
                <w:b/>
                <w:color w:val="231F20"/>
              </w:rPr>
            </w:pPr>
          </w:p>
          <w:p w14:paraId="64D0A136" w14:textId="77777777" w:rsidR="003210EB" w:rsidRPr="0079292E" w:rsidRDefault="003210EB" w:rsidP="00EB2DD4">
            <w:pPr>
              <w:pStyle w:val="BodyText"/>
              <w:ind w:left="-23"/>
              <w:rPr>
                <w:rFonts w:asciiTheme="minorHAnsi" w:hAnsiTheme="minorHAnsi" w:cstheme="minorHAnsi"/>
                <w:b/>
                <w:color w:val="231F20"/>
              </w:rPr>
            </w:pPr>
          </w:p>
          <w:p w14:paraId="32C579D9" w14:textId="77777777" w:rsidR="003210EB" w:rsidRPr="0079292E" w:rsidRDefault="003210EB" w:rsidP="00EB2DD4">
            <w:pPr>
              <w:pStyle w:val="BodyText"/>
              <w:ind w:left="-23"/>
              <w:rPr>
                <w:rFonts w:asciiTheme="minorHAnsi" w:hAnsiTheme="minorHAnsi" w:cstheme="minorHAnsi"/>
                <w:b/>
                <w:color w:val="231F20"/>
              </w:rPr>
            </w:pPr>
          </w:p>
          <w:p w14:paraId="5CE03C84" w14:textId="77777777" w:rsidR="003210EB" w:rsidRPr="0079292E" w:rsidRDefault="003210EB" w:rsidP="00EB2DD4">
            <w:pPr>
              <w:pStyle w:val="BodyText"/>
              <w:ind w:left="-23"/>
              <w:rPr>
                <w:rFonts w:asciiTheme="minorHAnsi" w:hAnsiTheme="minorHAnsi" w:cstheme="minorHAnsi"/>
                <w:b/>
                <w:color w:val="231F20"/>
              </w:rPr>
            </w:pPr>
          </w:p>
          <w:p w14:paraId="217E871F" w14:textId="77777777" w:rsidR="003210EB" w:rsidRPr="0079292E" w:rsidRDefault="003210EB" w:rsidP="00EB2DD4">
            <w:pPr>
              <w:pStyle w:val="BodyText"/>
              <w:ind w:left="-23"/>
              <w:rPr>
                <w:rFonts w:asciiTheme="minorHAnsi" w:hAnsiTheme="minorHAnsi" w:cstheme="minorHAnsi"/>
                <w:b/>
                <w:color w:val="231F20"/>
              </w:rPr>
            </w:pPr>
          </w:p>
        </w:tc>
      </w:tr>
    </w:tbl>
    <w:p w14:paraId="3C9D9D15" w14:textId="77777777" w:rsidR="003210EB" w:rsidRPr="0079292E" w:rsidRDefault="003210EB" w:rsidP="003210EB">
      <w:pPr>
        <w:pStyle w:val="BodyText"/>
        <w:ind w:left="90"/>
        <w:rPr>
          <w:rFonts w:asciiTheme="minorHAnsi" w:hAnsiTheme="minorHAnsi" w:cstheme="minorHAnsi"/>
          <w:b/>
          <w:color w:val="231F20"/>
        </w:rPr>
      </w:pPr>
    </w:p>
    <w:p w14:paraId="6F2F0105" w14:textId="3DA9F80B" w:rsidR="003210EB" w:rsidRPr="0079292E" w:rsidRDefault="003210EB" w:rsidP="0079292E">
      <w:pPr>
        <w:pStyle w:val="BodyText"/>
        <w:rPr>
          <w:rFonts w:asciiTheme="minorHAnsi" w:hAnsiTheme="minorHAnsi" w:cstheme="minorHAnsi"/>
          <w:b/>
          <w:color w:val="231F20"/>
        </w:rPr>
      </w:pPr>
      <w:r w:rsidRPr="0079292E">
        <w:rPr>
          <w:rFonts w:asciiTheme="minorHAnsi" w:hAnsiTheme="minorHAnsi" w:cstheme="minorHAnsi"/>
          <w:b/>
          <w:color w:val="231F20"/>
        </w:rPr>
        <w:t xml:space="preserve">Evaluation Plan: </w:t>
      </w:r>
    </w:p>
    <w:tbl>
      <w:tblPr>
        <w:tblStyle w:val="TableGrid"/>
        <w:tblpPr w:leftFromText="180" w:rightFromText="180" w:vertAnchor="text" w:horzAnchor="margin" w:tblpX="216" w:tblpY="47"/>
        <w:tblOverlap w:val="never"/>
        <w:tblW w:w="5000" w:type="pct"/>
        <w:tblLook w:val="01E0" w:firstRow="1" w:lastRow="1" w:firstColumn="1" w:lastColumn="1" w:noHBand="0" w:noVBand="0"/>
      </w:tblPr>
      <w:tblGrid>
        <w:gridCol w:w="10502"/>
      </w:tblGrid>
      <w:tr w:rsidR="003210EB" w:rsidRPr="0079292E" w14:paraId="34CA21AD" w14:textId="77777777" w:rsidTr="0079292E">
        <w:trPr>
          <w:trHeight w:val="443"/>
        </w:trPr>
        <w:tc>
          <w:tcPr>
            <w:tcW w:w="10049" w:type="dxa"/>
            <w:shd w:val="clear" w:color="auto" w:fill="CCCCCC"/>
            <w:vAlign w:val="center"/>
          </w:tcPr>
          <w:p w14:paraId="79470650" w14:textId="77777777" w:rsidR="003210EB" w:rsidRPr="0079292E" w:rsidRDefault="003210EB" w:rsidP="00EB2DD4">
            <w:pPr>
              <w:pStyle w:val="BodyText"/>
              <w:ind w:left="-23"/>
              <w:rPr>
                <w:rFonts w:asciiTheme="minorHAnsi" w:hAnsiTheme="minorHAnsi" w:cstheme="minorHAnsi"/>
                <w:color w:val="231F20"/>
              </w:rPr>
            </w:pPr>
            <w:r w:rsidRPr="0079292E">
              <w:rPr>
                <w:rFonts w:asciiTheme="minorHAnsi" w:hAnsiTheme="minorHAnsi" w:cstheme="minorHAnsi"/>
                <w:b/>
                <w:color w:val="231F20"/>
              </w:rPr>
              <w:t>Describe the formalized plan for determining the extent to which the goal was achieved:</w:t>
            </w:r>
          </w:p>
        </w:tc>
      </w:tr>
      <w:tr w:rsidR="003210EB" w:rsidRPr="0079292E" w14:paraId="02880932" w14:textId="77777777" w:rsidTr="0079292E">
        <w:trPr>
          <w:trHeight w:val="988"/>
        </w:trPr>
        <w:tc>
          <w:tcPr>
            <w:tcW w:w="10049" w:type="dxa"/>
            <w:shd w:val="clear" w:color="auto" w:fill="FFFFFF" w:themeFill="background1"/>
            <w:vAlign w:val="center"/>
          </w:tcPr>
          <w:p w14:paraId="497AB201" w14:textId="77777777" w:rsidR="003210EB" w:rsidRPr="0079292E" w:rsidRDefault="003210EB" w:rsidP="00EB2DD4">
            <w:pPr>
              <w:pStyle w:val="BodyText"/>
              <w:ind w:left="-23"/>
              <w:rPr>
                <w:rFonts w:asciiTheme="minorHAnsi" w:hAnsiTheme="minorHAnsi" w:cstheme="minorHAnsi"/>
                <w:b/>
                <w:color w:val="231F20"/>
              </w:rPr>
            </w:pPr>
          </w:p>
          <w:p w14:paraId="030BA722" w14:textId="77777777" w:rsidR="003210EB" w:rsidRPr="0079292E" w:rsidRDefault="003210EB" w:rsidP="00EB2DD4">
            <w:pPr>
              <w:pStyle w:val="BodyText"/>
              <w:ind w:left="-23"/>
              <w:rPr>
                <w:rFonts w:asciiTheme="minorHAnsi" w:hAnsiTheme="minorHAnsi" w:cstheme="minorHAnsi"/>
                <w:b/>
                <w:color w:val="231F20"/>
              </w:rPr>
            </w:pPr>
          </w:p>
          <w:p w14:paraId="34036D62" w14:textId="77777777" w:rsidR="003210EB" w:rsidRPr="0079292E" w:rsidRDefault="003210EB" w:rsidP="0079292E">
            <w:pPr>
              <w:pStyle w:val="BodyText"/>
              <w:rPr>
                <w:rFonts w:asciiTheme="minorHAnsi" w:hAnsiTheme="minorHAnsi" w:cstheme="minorHAnsi"/>
                <w:b/>
                <w:color w:val="231F20"/>
              </w:rPr>
            </w:pPr>
          </w:p>
        </w:tc>
      </w:tr>
    </w:tbl>
    <w:p w14:paraId="3262EE5D" w14:textId="2980AB2C" w:rsidR="0015511F" w:rsidRPr="0079292E" w:rsidRDefault="001D6C6D" w:rsidP="0079292E">
      <w:pPr>
        <w:rPr>
          <w:rFonts w:asciiTheme="minorHAnsi" w:eastAsia="Open Sans" w:hAnsiTheme="minorHAnsi" w:cstheme="minorHAnsi"/>
          <w:szCs w:val="20"/>
        </w:rPr>
      </w:pPr>
      <w:r w:rsidRPr="0079292E">
        <w:rPr>
          <w:rFonts w:asciiTheme="minorHAnsi" w:eastAsia="Open Sans" w:hAnsiTheme="minorHAnsi" w:cstheme="minorHAnsi"/>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9242F" w14:paraId="78B07F2D" w14:textId="77777777" w:rsidTr="006830BE">
        <w:tc>
          <w:tcPr>
            <w:tcW w:w="5251" w:type="dxa"/>
            <w:tcBorders>
              <w:bottom w:val="single" w:sz="4" w:space="0" w:color="auto"/>
            </w:tcBorders>
          </w:tcPr>
          <w:p w14:paraId="102124AD" w14:textId="77777777" w:rsidR="0039242F" w:rsidRPr="006830BE" w:rsidRDefault="0039242F" w:rsidP="006830BE">
            <w:pPr>
              <w:tabs>
                <w:tab w:val="center" w:pos="2880"/>
                <w:tab w:val="center" w:pos="7650"/>
              </w:tabs>
              <w:rPr>
                <w:rFonts w:asciiTheme="minorHAnsi" w:eastAsia="Open Sans" w:hAnsiTheme="minorHAnsi" w:cstheme="minorHAnsi"/>
                <w:sz w:val="10"/>
                <w:szCs w:val="10"/>
              </w:rPr>
            </w:pPr>
          </w:p>
          <w:p w14:paraId="6288AC01" w14:textId="77777777" w:rsidR="0039242F" w:rsidRDefault="0039242F" w:rsidP="006830BE">
            <w:pPr>
              <w:tabs>
                <w:tab w:val="center" w:pos="2880"/>
                <w:tab w:val="center" w:pos="7650"/>
              </w:tabs>
              <w:rPr>
                <w:rFonts w:asciiTheme="minorHAnsi" w:eastAsia="Open Sans" w:hAnsiTheme="minorHAnsi" w:cstheme="minorHAnsi"/>
                <w:szCs w:val="20"/>
              </w:rPr>
            </w:pPr>
          </w:p>
        </w:tc>
        <w:tc>
          <w:tcPr>
            <w:tcW w:w="5251" w:type="dxa"/>
            <w:tcBorders>
              <w:bottom w:val="single" w:sz="4" w:space="0" w:color="auto"/>
            </w:tcBorders>
          </w:tcPr>
          <w:p w14:paraId="303B942E" w14:textId="77777777" w:rsidR="0039242F" w:rsidRDefault="0039242F" w:rsidP="006830BE">
            <w:pPr>
              <w:tabs>
                <w:tab w:val="center" w:pos="2880"/>
                <w:tab w:val="center" w:pos="7650"/>
              </w:tabs>
              <w:rPr>
                <w:rFonts w:asciiTheme="minorHAnsi" w:eastAsia="Open Sans" w:hAnsiTheme="minorHAnsi" w:cstheme="minorHAnsi"/>
                <w:szCs w:val="20"/>
              </w:rPr>
            </w:pPr>
          </w:p>
        </w:tc>
      </w:tr>
      <w:tr w:rsidR="0039242F" w14:paraId="396DB71A" w14:textId="77777777" w:rsidTr="006830BE">
        <w:tc>
          <w:tcPr>
            <w:tcW w:w="5251" w:type="dxa"/>
            <w:tcBorders>
              <w:top w:val="single" w:sz="4" w:space="0" w:color="auto"/>
            </w:tcBorders>
          </w:tcPr>
          <w:p w14:paraId="260BD2B7" w14:textId="77777777" w:rsidR="0039242F" w:rsidRDefault="0039242F" w:rsidP="006830BE">
            <w:pPr>
              <w:tabs>
                <w:tab w:val="center" w:pos="2880"/>
                <w:tab w:val="center" w:pos="7650"/>
              </w:tabs>
              <w:jc w:val="center"/>
              <w:rPr>
                <w:rFonts w:asciiTheme="minorHAnsi" w:eastAsia="Open Sans" w:hAnsiTheme="minorHAnsi" w:cstheme="minorHAnsi"/>
                <w:szCs w:val="20"/>
              </w:rPr>
            </w:pPr>
            <w:r>
              <w:rPr>
                <w:rFonts w:asciiTheme="minorHAnsi" w:eastAsia="Open Sans" w:hAnsiTheme="minorHAnsi" w:cstheme="minorHAnsi"/>
                <w:szCs w:val="20"/>
              </w:rPr>
              <w:t>Name of LEA</w:t>
            </w:r>
          </w:p>
        </w:tc>
        <w:tc>
          <w:tcPr>
            <w:tcW w:w="5251" w:type="dxa"/>
            <w:tcBorders>
              <w:top w:val="single" w:sz="4" w:space="0" w:color="auto"/>
            </w:tcBorders>
          </w:tcPr>
          <w:p w14:paraId="2E9F8994" w14:textId="77777777" w:rsidR="0039242F" w:rsidRDefault="0039242F" w:rsidP="006830BE">
            <w:pPr>
              <w:tabs>
                <w:tab w:val="center" w:pos="2880"/>
                <w:tab w:val="center" w:pos="7650"/>
              </w:tabs>
              <w:jc w:val="center"/>
              <w:rPr>
                <w:rFonts w:asciiTheme="minorHAnsi" w:eastAsia="Open Sans" w:hAnsiTheme="minorHAnsi" w:cstheme="minorHAnsi"/>
                <w:szCs w:val="20"/>
              </w:rPr>
            </w:pPr>
            <w:r w:rsidRPr="006830BE">
              <w:rPr>
                <w:rFonts w:asciiTheme="minorHAnsi" w:eastAsia="Open Sans" w:hAnsiTheme="minorHAnsi" w:cstheme="minorHAnsi"/>
                <w:szCs w:val="20"/>
              </w:rPr>
              <w:t xml:space="preserve">Name of </w:t>
            </w:r>
            <w:r w:rsidRPr="00A63F36">
              <w:rPr>
                <w:rFonts w:asciiTheme="minorHAnsi" w:eastAsia="Open Sans" w:hAnsiTheme="minorHAnsi" w:cstheme="minorHAnsi"/>
                <w:szCs w:val="20"/>
              </w:rPr>
              <w:t>Non-</w:t>
            </w:r>
            <w:r>
              <w:rPr>
                <w:rFonts w:asciiTheme="minorHAnsi" w:eastAsia="Open Sans" w:hAnsiTheme="minorHAnsi" w:cstheme="minorHAnsi"/>
                <w:szCs w:val="20"/>
              </w:rPr>
              <w:t>P</w:t>
            </w:r>
            <w:r w:rsidRPr="00A63F36">
              <w:rPr>
                <w:rFonts w:asciiTheme="minorHAnsi" w:eastAsia="Open Sans" w:hAnsiTheme="minorHAnsi" w:cstheme="minorHAnsi"/>
                <w:szCs w:val="20"/>
              </w:rPr>
              <w:t>ublic</w:t>
            </w:r>
            <w:r w:rsidRPr="006830BE">
              <w:rPr>
                <w:rFonts w:asciiTheme="minorHAnsi" w:eastAsia="Open Sans" w:hAnsiTheme="minorHAnsi" w:cstheme="minorHAnsi"/>
                <w:szCs w:val="20"/>
              </w:rPr>
              <w:t xml:space="preserve"> School or Agency</w:t>
            </w:r>
          </w:p>
        </w:tc>
      </w:tr>
    </w:tbl>
    <w:p w14:paraId="5F9BD0E6" w14:textId="77777777" w:rsidR="00092C3A" w:rsidRPr="0079292E" w:rsidRDefault="00092C3A" w:rsidP="00092C3A">
      <w:pPr>
        <w:pStyle w:val="BodyText"/>
        <w:rPr>
          <w:rFonts w:asciiTheme="minorHAnsi" w:hAnsiTheme="minorHAnsi" w:cstheme="minorHAnsi"/>
          <w:sz w:val="10"/>
        </w:rPr>
      </w:pPr>
    </w:p>
    <w:tbl>
      <w:tblPr>
        <w:tblStyle w:val="TableGrid"/>
        <w:tblW w:w="12330" w:type="dxa"/>
        <w:tblInd w:w="-9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36C0A"/>
        <w:tblLook w:val="04A0" w:firstRow="1" w:lastRow="0" w:firstColumn="1" w:lastColumn="0" w:noHBand="0" w:noVBand="1"/>
      </w:tblPr>
      <w:tblGrid>
        <w:gridCol w:w="12330"/>
      </w:tblGrid>
      <w:tr w:rsidR="00660244" w:rsidRPr="00A63F36" w14:paraId="5D049D1F" w14:textId="77777777" w:rsidTr="00660244">
        <w:trPr>
          <w:trHeight w:val="951"/>
        </w:trPr>
        <w:tc>
          <w:tcPr>
            <w:tcW w:w="12330" w:type="dxa"/>
            <w:shd w:val="clear" w:color="auto" w:fill="E36C0A"/>
            <w:vAlign w:val="center"/>
          </w:tcPr>
          <w:p w14:paraId="7D1A8652" w14:textId="674B4DCF" w:rsidR="00660244" w:rsidRPr="0079292E" w:rsidRDefault="00BD25AE" w:rsidP="00660244">
            <w:pPr>
              <w:spacing w:before="12"/>
              <w:ind w:left="90" w:right="50"/>
              <w:jc w:val="center"/>
              <w:rPr>
                <w:rFonts w:ascii="PermianSlabSerifTypeface" w:eastAsia="Open Sans" w:hAnsi="PermianSlabSerifTypeface" w:cstheme="minorHAnsi"/>
                <w:b/>
                <w:color w:val="FFFFFF" w:themeColor="background1"/>
                <w:sz w:val="32"/>
                <w:szCs w:val="36"/>
              </w:rPr>
            </w:pPr>
            <w:r w:rsidRPr="0079292E">
              <w:rPr>
                <w:rFonts w:ascii="PermianSlabSerifTypeface" w:eastAsia="Open Sans" w:hAnsi="PermianSlabSerifTypeface" w:cstheme="minorHAnsi"/>
                <w:b/>
                <w:color w:val="FFFFFF" w:themeColor="background1"/>
                <w:sz w:val="32"/>
                <w:szCs w:val="36"/>
              </w:rPr>
              <w:t>Non-</w:t>
            </w:r>
            <w:r w:rsidR="0039242F" w:rsidRPr="0079292E">
              <w:rPr>
                <w:rFonts w:ascii="PermianSlabSerifTypeface" w:eastAsia="Open Sans" w:hAnsi="PermianSlabSerifTypeface" w:cstheme="minorHAnsi"/>
                <w:b/>
                <w:color w:val="FFFFFF" w:themeColor="background1"/>
                <w:sz w:val="32"/>
                <w:szCs w:val="36"/>
              </w:rPr>
              <w:t>P</w:t>
            </w:r>
            <w:r w:rsidRPr="0079292E">
              <w:rPr>
                <w:rFonts w:ascii="PermianSlabSerifTypeface" w:eastAsia="Open Sans" w:hAnsi="PermianSlabSerifTypeface" w:cstheme="minorHAnsi"/>
                <w:b/>
                <w:color w:val="FFFFFF" w:themeColor="background1"/>
                <w:sz w:val="32"/>
                <w:szCs w:val="36"/>
              </w:rPr>
              <w:t>ublic</w:t>
            </w:r>
            <w:r w:rsidR="00660244" w:rsidRPr="0079292E">
              <w:rPr>
                <w:rFonts w:ascii="PermianSlabSerifTypeface" w:eastAsia="Open Sans" w:hAnsi="PermianSlabSerifTypeface" w:cstheme="minorHAnsi"/>
                <w:b/>
                <w:color w:val="FFFFFF" w:themeColor="background1"/>
                <w:sz w:val="32"/>
                <w:szCs w:val="36"/>
              </w:rPr>
              <w:t xml:space="preserve"> School Consultation</w:t>
            </w:r>
          </w:p>
          <w:p w14:paraId="3C45CE35" w14:textId="7A16DE54" w:rsidR="00660244" w:rsidRPr="0079292E" w:rsidRDefault="00660244" w:rsidP="00660244">
            <w:pPr>
              <w:pStyle w:val="BodyText"/>
              <w:spacing w:before="65"/>
              <w:ind w:left="90"/>
              <w:jc w:val="center"/>
              <w:rPr>
                <w:rFonts w:asciiTheme="minorHAnsi" w:hAnsiTheme="minorHAnsi" w:cstheme="minorHAnsi"/>
                <w:i/>
                <w:color w:val="FFFFFF" w:themeColor="background1"/>
                <w:sz w:val="32"/>
                <w:szCs w:val="36"/>
              </w:rPr>
            </w:pPr>
            <w:r w:rsidRPr="0079292E">
              <w:rPr>
                <w:rFonts w:ascii="PermianSlabSerifTypeface" w:hAnsi="PermianSlabSerifTypeface" w:cstheme="minorHAnsi"/>
                <w:i/>
                <w:color w:val="FFFFFF" w:themeColor="background1"/>
                <w:sz w:val="32"/>
                <w:szCs w:val="36"/>
              </w:rPr>
              <w:t>Title IV-A Needs Assessment</w:t>
            </w:r>
          </w:p>
        </w:tc>
      </w:tr>
    </w:tbl>
    <w:p w14:paraId="7FB2B6BD" w14:textId="77777777" w:rsidR="00092C3A" w:rsidRPr="0079292E" w:rsidRDefault="00092C3A" w:rsidP="00E74DFF">
      <w:pPr>
        <w:pStyle w:val="BodyText"/>
        <w:rPr>
          <w:rFonts w:asciiTheme="minorHAnsi" w:hAnsiTheme="minorHAnsi" w:cstheme="minorHAnsi"/>
          <w:szCs w:val="22"/>
        </w:rPr>
      </w:pPr>
    </w:p>
    <w:p w14:paraId="7EB67B5B" w14:textId="3D1B939A" w:rsidR="00E3677D" w:rsidRPr="0079292E" w:rsidRDefault="00E3677D" w:rsidP="00E3677D">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The </w:t>
      </w:r>
      <w:r w:rsidR="00BD25AE" w:rsidRPr="0079292E">
        <w:rPr>
          <w:rFonts w:asciiTheme="minorHAnsi" w:hAnsiTheme="minorHAnsi" w:cstheme="minorHAnsi"/>
          <w:b/>
          <w:color w:val="231F20"/>
        </w:rPr>
        <w:t>non-public</w:t>
      </w:r>
      <w:r w:rsidRPr="0079292E">
        <w:rPr>
          <w:rFonts w:asciiTheme="minorHAnsi" w:hAnsiTheme="minorHAnsi" w:cstheme="minorHAnsi"/>
          <w:b/>
          <w:color w:val="231F20"/>
        </w:rPr>
        <w:t xml:space="preserve"> school has elected to participate in Title IV-A for the </w:t>
      </w:r>
      <w:r w:rsidR="0039242F" w:rsidRPr="0039242F">
        <w:rPr>
          <w:rFonts w:asciiTheme="minorHAnsi" w:hAnsiTheme="minorHAnsi" w:cstheme="minorHAnsi"/>
          <w:b/>
          <w:color w:val="231F20"/>
        </w:rPr>
        <w:t>_________</w:t>
      </w:r>
      <w:r w:rsidRPr="0079292E">
        <w:rPr>
          <w:rFonts w:asciiTheme="minorHAnsi" w:hAnsiTheme="minorHAnsi" w:cstheme="minorHAnsi"/>
          <w:b/>
          <w:color w:val="231F20"/>
        </w:rPr>
        <w:t xml:space="preserve"> school year:</w:t>
      </w:r>
    </w:p>
    <w:p w14:paraId="0A51F942" w14:textId="64F58312" w:rsidR="008F26BC" w:rsidRPr="0079292E" w:rsidRDefault="00BE4A4E" w:rsidP="0079292E">
      <w:pPr>
        <w:pStyle w:val="BodyText"/>
        <w:ind w:left="90"/>
        <w:jc w:val="center"/>
        <w:rPr>
          <w:rFonts w:asciiTheme="minorHAnsi" w:hAnsiTheme="minorHAnsi" w:cstheme="minorHAnsi"/>
          <w:color w:val="231F20"/>
        </w:rPr>
      </w:pPr>
      <w:sdt>
        <w:sdtPr>
          <w:rPr>
            <w:rFonts w:asciiTheme="minorHAnsi" w:hAnsiTheme="minorHAnsi" w:cstheme="minorHAnsi"/>
            <w:color w:val="231F20"/>
          </w:rPr>
          <w:id w:val="-860511400"/>
          <w14:checkbox>
            <w14:checked w14:val="0"/>
            <w14:checkedState w14:val="2612" w14:font="MS Gothic"/>
            <w14:uncheckedState w14:val="2610" w14:font="MS Gothic"/>
          </w14:checkbox>
        </w:sdtPr>
        <w:sdtEndPr/>
        <w:sdtContent>
          <w:r w:rsidR="008F26BC" w:rsidRPr="0039242F">
            <w:rPr>
              <w:rFonts w:ascii="Segoe UI Symbol" w:eastAsia="MS Gothic" w:hAnsi="Segoe UI Symbol" w:cs="Segoe UI Symbol"/>
              <w:color w:val="231F20"/>
            </w:rPr>
            <w:t>☐</w:t>
          </w:r>
        </w:sdtContent>
      </w:sdt>
      <w:r w:rsidR="008F26BC" w:rsidRPr="0079292E">
        <w:rPr>
          <w:rFonts w:asciiTheme="minorHAnsi" w:hAnsiTheme="minorHAnsi" w:cstheme="minorHAnsi"/>
          <w:color w:val="231F20"/>
        </w:rPr>
        <w:t xml:space="preserve">  Yes</w:t>
      </w:r>
      <w:r w:rsidR="003210EB" w:rsidRPr="0079292E">
        <w:rPr>
          <w:rFonts w:asciiTheme="minorHAnsi" w:hAnsiTheme="minorHAnsi" w:cstheme="minorHAnsi"/>
          <w:color w:val="231F20"/>
        </w:rPr>
        <w:tab/>
      </w:r>
      <w:r w:rsidR="008F26BC" w:rsidRPr="0079292E">
        <w:rPr>
          <w:rFonts w:asciiTheme="minorHAnsi" w:hAnsiTheme="minorHAnsi" w:cstheme="minorHAnsi"/>
          <w:color w:val="231F20"/>
        </w:rPr>
        <w:tab/>
      </w:r>
      <w:sdt>
        <w:sdtPr>
          <w:rPr>
            <w:rFonts w:asciiTheme="minorHAnsi" w:hAnsiTheme="minorHAnsi" w:cstheme="minorHAnsi"/>
            <w:color w:val="231F20"/>
          </w:rPr>
          <w:id w:val="-1120759091"/>
          <w14:checkbox>
            <w14:checked w14:val="0"/>
            <w14:checkedState w14:val="2612" w14:font="MS Gothic"/>
            <w14:uncheckedState w14:val="2610" w14:font="MS Gothic"/>
          </w14:checkbox>
        </w:sdtPr>
        <w:sdtEndPr/>
        <w:sdtContent>
          <w:r w:rsidR="008F26BC" w:rsidRPr="0039242F">
            <w:rPr>
              <w:rFonts w:ascii="Segoe UI Symbol" w:eastAsia="MS Gothic" w:hAnsi="Segoe UI Symbol" w:cs="Segoe UI Symbol"/>
              <w:color w:val="231F20"/>
            </w:rPr>
            <w:t>☐</w:t>
          </w:r>
        </w:sdtContent>
      </w:sdt>
      <w:r w:rsidR="008F26BC" w:rsidRPr="0079292E">
        <w:rPr>
          <w:rFonts w:asciiTheme="minorHAnsi" w:hAnsiTheme="minorHAnsi" w:cstheme="minorHAnsi"/>
          <w:color w:val="231F20"/>
        </w:rPr>
        <w:t xml:space="preserve">  No (If no, do not fill out this needs assessment.)</w:t>
      </w:r>
    </w:p>
    <w:p w14:paraId="2A91D75E" w14:textId="77777777" w:rsidR="003210EB" w:rsidRPr="0039242F" w:rsidRDefault="003210EB" w:rsidP="008F26BC">
      <w:pPr>
        <w:pStyle w:val="BodyText"/>
        <w:ind w:left="90"/>
        <w:rPr>
          <w:rFonts w:asciiTheme="minorHAnsi" w:hAnsiTheme="minorHAnsi" w:cstheme="minorHAnsi"/>
          <w:b/>
          <w:color w:val="231F20"/>
        </w:rPr>
      </w:pPr>
    </w:p>
    <w:tbl>
      <w:tblPr>
        <w:tblStyle w:val="TableGrid"/>
        <w:tblpPr w:leftFromText="180" w:rightFromText="180" w:vertAnchor="text" w:horzAnchor="margin" w:tblpX="210" w:tblpY="351"/>
        <w:tblOverlap w:val="never"/>
        <w:tblW w:w="5000" w:type="pct"/>
        <w:tblLook w:val="01E0" w:firstRow="1" w:lastRow="1" w:firstColumn="1" w:lastColumn="1" w:noHBand="0" w:noVBand="0"/>
      </w:tblPr>
      <w:tblGrid>
        <w:gridCol w:w="403"/>
        <w:gridCol w:w="10099"/>
      </w:tblGrid>
      <w:tr w:rsidR="00D8285A" w:rsidRPr="0079292E" w14:paraId="479050FD" w14:textId="77777777" w:rsidTr="0079292E">
        <w:trPr>
          <w:trHeight w:val="440"/>
        </w:trPr>
        <w:tc>
          <w:tcPr>
            <w:tcW w:w="10020" w:type="dxa"/>
            <w:gridSpan w:val="2"/>
            <w:shd w:val="clear" w:color="auto" w:fill="CCCCCC"/>
            <w:vAlign w:val="center"/>
          </w:tcPr>
          <w:p w14:paraId="687E1248" w14:textId="1A4B6186" w:rsidR="003210EB" w:rsidRPr="0079292E" w:rsidRDefault="003210EB" w:rsidP="00D8285A">
            <w:pPr>
              <w:pStyle w:val="BodyText"/>
              <w:ind w:left="-23"/>
              <w:rPr>
                <w:rFonts w:asciiTheme="minorHAnsi" w:hAnsiTheme="minorHAnsi" w:cstheme="minorHAnsi"/>
                <w:b/>
                <w:color w:val="231F20"/>
              </w:rPr>
            </w:pPr>
            <w:r w:rsidRPr="0079292E">
              <w:rPr>
                <w:rFonts w:asciiTheme="minorHAnsi" w:hAnsiTheme="minorHAnsi" w:cstheme="minorHAnsi"/>
                <w:b/>
                <w:color w:val="231F20"/>
              </w:rPr>
              <w:t>Prioritized Students’ Needs</w:t>
            </w:r>
            <w:r w:rsidR="00D8285A" w:rsidRPr="0079292E">
              <w:rPr>
                <w:rFonts w:asciiTheme="minorHAnsi" w:hAnsiTheme="minorHAnsi" w:cstheme="minorHAnsi"/>
                <w:b/>
                <w:color w:val="231F20"/>
              </w:rPr>
              <w:t xml:space="preserve"> for Well-Rounded Educational Opportunities, Safe &amp; Healthy Students, and/or the Effective Use of Technology</w:t>
            </w:r>
            <w:r w:rsidRPr="0079292E">
              <w:rPr>
                <w:rFonts w:asciiTheme="minorHAnsi" w:hAnsiTheme="minorHAnsi" w:cstheme="minorHAnsi"/>
                <w:b/>
                <w:color w:val="231F20"/>
              </w:rPr>
              <w:t>:</w:t>
            </w:r>
            <w:r w:rsidRPr="0079292E">
              <w:rPr>
                <w:rFonts w:asciiTheme="minorHAnsi" w:hAnsiTheme="minorHAnsi" w:cstheme="minorHAnsi"/>
                <w:color w:val="231F20"/>
              </w:rPr>
              <w:t xml:space="preserve"> Provide appropriate data and source for support.</w:t>
            </w:r>
          </w:p>
        </w:tc>
      </w:tr>
      <w:tr w:rsidR="00D8285A" w:rsidRPr="0079292E" w14:paraId="4E545647" w14:textId="77777777" w:rsidTr="0079292E">
        <w:trPr>
          <w:trHeight w:val="386"/>
        </w:trPr>
        <w:tc>
          <w:tcPr>
            <w:tcW w:w="300" w:type="dxa"/>
            <w:vAlign w:val="center"/>
          </w:tcPr>
          <w:p w14:paraId="067FC4EB" w14:textId="77777777" w:rsidR="003210EB" w:rsidRPr="0079292E" w:rsidRDefault="003210EB" w:rsidP="00D8285A">
            <w:pPr>
              <w:pStyle w:val="BodyText"/>
              <w:rPr>
                <w:rFonts w:asciiTheme="minorHAnsi" w:hAnsiTheme="minorHAnsi" w:cstheme="minorHAnsi"/>
                <w:b/>
                <w:color w:val="231F20"/>
              </w:rPr>
            </w:pPr>
            <w:r w:rsidRPr="0079292E">
              <w:rPr>
                <w:rFonts w:asciiTheme="minorHAnsi" w:hAnsiTheme="minorHAnsi" w:cstheme="minorHAnsi"/>
                <w:b/>
                <w:color w:val="231F20"/>
              </w:rPr>
              <w:t>1.</w:t>
            </w:r>
          </w:p>
        </w:tc>
        <w:tc>
          <w:tcPr>
            <w:tcW w:w="9720" w:type="dxa"/>
            <w:vAlign w:val="center"/>
          </w:tcPr>
          <w:p w14:paraId="3D906DAF" w14:textId="77777777" w:rsidR="00E70E36" w:rsidRPr="0079292E" w:rsidRDefault="00E70E36" w:rsidP="00D8285A">
            <w:pPr>
              <w:pStyle w:val="BodyText"/>
              <w:ind w:left="90"/>
              <w:rPr>
                <w:rFonts w:asciiTheme="minorHAnsi" w:hAnsiTheme="minorHAnsi" w:cstheme="minorHAnsi"/>
                <w:color w:val="231F20"/>
              </w:rPr>
            </w:pPr>
          </w:p>
          <w:p w14:paraId="4150A846" w14:textId="21B77481" w:rsidR="003210EB" w:rsidRPr="0079292E" w:rsidRDefault="003210EB" w:rsidP="0079292E">
            <w:pPr>
              <w:pStyle w:val="BodyText"/>
              <w:rPr>
                <w:rFonts w:asciiTheme="minorHAnsi" w:hAnsiTheme="minorHAnsi" w:cstheme="minorHAnsi"/>
                <w:color w:val="231F20"/>
              </w:rPr>
            </w:pPr>
          </w:p>
        </w:tc>
      </w:tr>
      <w:tr w:rsidR="00D8285A" w:rsidRPr="0079292E" w14:paraId="6D45E4BF" w14:textId="77777777" w:rsidTr="0079292E">
        <w:trPr>
          <w:trHeight w:val="377"/>
        </w:trPr>
        <w:tc>
          <w:tcPr>
            <w:tcW w:w="300" w:type="dxa"/>
            <w:vAlign w:val="center"/>
          </w:tcPr>
          <w:p w14:paraId="147EBB43" w14:textId="77777777" w:rsidR="003210EB" w:rsidRPr="0079292E" w:rsidRDefault="003210EB" w:rsidP="00D8285A">
            <w:pPr>
              <w:pStyle w:val="BodyText"/>
              <w:rPr>
                <w:rFonts w:asciiTheme="minorHAnsi" w:hAnsiTheme="minorHAnsi" w:cstheme="minorHAnsi"/>
                <w:b/>
                <w:color w:val="231F20"/>
              </w:rPr>
            </w:pPr>
            <w:r w:rsidRPr="0079292E">
              <w:rPr>
                <w:rFonts w:asciiTheme="minorHAnsi" w:hAnsiTheme="minorHAnsi" w:cstheme="minorHAnsi"/>
                <w:b/>
                <w:color w:val="231F20"/>
              </w:rPr>
              <w:t>2.</w:t>
            </w:r>
          </w:p>
        </w:tc>
        <w:tc>
          <w:tcPr>
            <w:tcW w:w="9720" w:type="dxa"/>
            <w:vAlign w:val="center"/>
          </w:tcPr>
          <w:p w14:paraId="5CE2A82B" w14:textId="77777777" w:rsidR="003210EB" w:rsidRPr="0079292E" w:rsidRDefault="003210EB" w:rsidP="00D8285A">
            <w:pPr>
              <w:pStyle w:val="BodyText"/>
              <w:ind w:left="90"/>
              <w:rPr>
                <w:rFonts w:asciiTheme="minorHAnsi" w:hAnsiTheme="minorHAnsi" w:cstheme="minorHAnsi"/>
                <w:color w:val="231F20"/>
              </w:rPr>
            </w:pPr>
          </w:p>
          <w:p w14:paraId="7E5A679D" w14:textId="77777777" w:rsidR="003210EB" w:rsidRPr="0079292E" w:rsidRDefault="003210EB" w:rsidP="00D8285A">
            <w:pPr>
              <w:pStyle w:val="BodyText"/>
              <w:ind w:left="90"/>
              <w:rPr>
                <w:rFonts w:asciiTheme="minorHAnsi" w:hAnsiTheme="minorHAnsi" w:cstheme="minorHAnsi"/>
                <w:color w:val="231F20"/>
              </w:rPr>
            </w:pPr>
          </w:p>
        </w:tc>
      </w:tr>
      <w:tr w:rsidR="00D8285A" w:rsidRPr="0079292E" w14:paraId="6180E92C" w14:textId="77777777" w:rsidTr="0079292E">
        <w:trPr>
          <w:trHeight w:val="413"/>
        </w:trPr>
        <w:tc>
          <w:tcPr>
            <w:tcW w:w="300" w:type="dxa"/>
            <w:vAlign w:val="center"/>
          </w:tcPr>
          <w:p w14:paraId="2D657730" w14:textId="77777777" w:rsidR="003210EB" w:rsidRPr="0079292E" w:rsidRDefault="003210EB" w:rsidP="00D8285A">
            <w:pPr>
              <w:pStyle w:val="BodyText"/>
              <w:rPr>
                <w:rFonts w:asciiTheme="minorHAnsi" w:hAnsiTheme="minorHAnsi" w:cstheme="minorHAnsi"/>
                <w:b/>
                <w:color w:val="231F20"/>
              </w:rPr>
            </w:pPr>
            <w:r w:rsidRPr="0079292E">
              <w:rPr>
                <w:rFonts w:asciiTheme="minorHAnsi" w:hAnsiTheme="minorHAnsi" w:cstheme="minorHAnsi"/>
                <w:b/>
                <w:color w:val="231F20"/>
              </w:rPr>
              <w:t>3.</w:t>
            </w:r>
          </w:p>
        </w:tc>
        <w:tc>
          <w:tcPr>
            <w:tcW w:w="9720" w:type="dxa"/>
            <w:vAlign w:val="center"/>
          </w:tcPr>
          <w:p w14:paraId="289A3365" w14:textId="77777777" w:rsidR="003210EB" w:rsidRPr="0079292E" w:rsidRDefault="003210EB" w:rsidP="00D8285A">
            <w:pPr>
              <w:pStyle w:val="BodyText"/>
              <w:ind w:left="90"/>
              <w:rPr>
                <w:rFonts w:asciiTheme="minorHAnsi" w:hAnsiTheme="minorHAnsi" w:cstheme="minorHAnsi"/>
                <w:color w:val="231F20"/>
              </w:rPr>
            </w:pPr>
          </w:p>
          <w:p w14:paraId="3EB2840E" w14:textId="77777777" w:rsidR="003210EB" w:rsidRPr="0079292E" w:rsidRDefault="003210EB" w:rsidP="00D8285A">
            <w:pPr>
              <w:pStyle w:val="BodyText"/>
              <w:ind w:left="90"/>
              <w:rPr>
                <w:rFonts w:asciiTheme="minorHAnsi" w:hAnsiTheme="minorHAnsi" w:cstheme="minorHAnsi"/>
                <w:color w:val="231F20"/>
              </w:rPr>
            </w:pPr>
          </w:p>
        </w:tc>
      </w:tr>
    </w:tbl>
    <w:p w14:paraId="05D40530" w14:textId="297E1FE4" w:rsidR="008F26BC" w:rsidRPr="0079292E" w:rsidRDefault="003210EB" w:rsidP="008F26BC">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 </w:t>
      </w:r>
      <w:r w:rsidRPr="0039242F">
        <w:rPr>
          <w:rFonts w:asciiTheme="minorHAnsi" w:hAnsiTheme="minorHAnsi" w:cstheme="minorHAnsi"/>
          <w:b/>
          <w:color w:val="231F20"/>
        </w:rPr>
        <w:t>Needs:</w:t>
      </w:r>
    </w:p>
    <w:p w14:paraId="47DFC3D3" w14:textId="59C7BBD4" w:rsidR="00D8285A" w:rsidRPr="0079292E" w:rsidRDefault="00D8285A" w:rsidP="008F26BC">
      <w:pPr>
        <w:pStyle w:val="BodyText"/>
        <w:rPr>
          <w:rFonts w:asciiTheme="minorHAnsi" w:hAnsiTheme="minorHAnsi" w:cstheme="minorHAnsi"/>
          <w:b/>
          <w:color w:val="231F20"/>
        </w:rPr>
      </w:pPr>
    </w:p>
    <w:tbl>
      <w:tblPr>
        <w:tblStyle w:val="TableGrid"/>
        <w:tblpPr w:leftFromText="180" w:rightFromText="180" w:vertAnchor="text" w:horzAnchor="margin" w:tblpX="198" w:tblpY="1"/>
        <w:tblOverlap w:val="never"/>
        <w:tblW w:w="5000" w:type="pct"/>
        <w:tblLook w:val="01E0" w:firstRow="1" w:lastRow="1" w:firstColumn="1" w:lastColumn="1" w:noHBand="0" w:noVBand="0"/>
      </w:tblPr>
      <w:tblGrid>
        <w:gridCol w:w="412"/>
        <w:gridCol w:w="10090"/>
      </w:tblGrid>
      <w:tr w:rsidR="00D8285A" w:rsidRPr="0079292E" w14:paraId="3DAAEE54" w14:textId="77777777" w:rsidTr="0079292E">
        <w:trPr>
          <w:trHeight w:val="443"/>
        </w:trPr>
        <w:tc>
          <w:tcPr>
            <w:tcW w:w="10335" w:type="dxa"/>
            <w:gridSpan w:val="2"/>
            <w:shd w:val="clear" w:color="auto" w:fill="CCCCCC"/>
            <w:vAlign w:val="center"/>
          </w:tcPr>
          <w:p w14:paraId="696E0B0D" w14:textId="1E3886D7" w:rsidR="00D8285A" w:rsidRPr="0079292E" w:rsidRDefault="00D8285A" w:rsidP="00EB2DD4">
            <w:pPr>
              <w:pStyle w:val="BodyText"/>
              <w:rPr>
                <w:rFonts w:asciiTheme="minorHAnsi" w:hAnsiTheme="minorHAnsi" w:cstheme="minorHAnsi"/>
                <w:color w:val="231F20"/>
              </w:rPr>
            </w:pPr>
            <w:r w:rsidRPr="0079292E">
              <w:rPr>
                <w:rFonts w:asciiTheme="minorHAnsi" w:hAnsiTheme="minorHAnsi" w:cstheme="minorHAnsi"/>
                <w:b/>
                <w:color w:val="231F20"/>
              </w:rPr>
              <w:t>Professional Development Needs</w:t>
            </w:r>
            <w:r w:rsidRPr="0079292E">
              <w:rPr>
                <w:rFonts w:asciiTheme="minorHAnsi" w:hAnsiTheme="minorHAnsi" w:cstheme="minorHAnsi"/>
                <w:color w:val="231F20"/>
              </w:rPr>
              <w:t xml:space="preserve"> (as related to improving Well-Rounded Educational Opportunities, Safe &amp; Healthy Students, and/or the Effective Use of Technology)</w:t>
            </w:r>
            <w:r w:rsidRPr="0079292E">
              <w:rPr>
                <w:rFonts w:asciiTheme="minorHAnsi" w:hAnsiTheme="minorHAnsi" w:cstheme="minorHAnsi"/>
                <w:b/>
                <w:color w:val="231F20"/>
              </w:rPr>
              <w:t>:</w:t>
            </w:r>
          </w:p>
        </w:tc>
      </w:tr>
      <w:tr w:rsidR="00D8285A" w:rsidRPr="0079292E" w14:paraId="6E31CA79" w14:textId="77777777" w:rsidTr="0079292E">
        <w:trPr>
          <w:trHeight w:val="376"/>
        </w:trPr>
        <w:tc>
          <w:tcPr>
            <w:tcW w:w="405" w:type="dxa"/>
            <w:vAlign w:val="center"/>
          </w:tcPr>
          <w:p w14:paraId="6185E8FA" w14:textId="77777777" w:rsidR="00D8285A" w:rsidRPr="0079292E" w:rsidRDefault="00D8285A" w:rsidP="00EB2DD4">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9930" w:type="dxa"/>
          </w:tcPr>
          <w:p w14:paraId="69479E34" w14:textId="77777777" w:rsidR="00D8285A" w:rsidRPr="0079292E" w:rsidRDefault="00D8285A" w:rsidP="00EB2DD4">
            <w:pPr>
              <w:pStyle w:val="BodyText"/>
              <w:ind w:left="90"/>
              <w:rPr>
                <w:rFonts w:asciiTheme="minorHAnsi" w:hAnsiTheme="minorHAnsi" w:cstheme="minorHAnsi"/>
                <w:color w:val="231F20"/>
              </w:rPr>
            </w:pPr>
          </w:p>
          <w:p w14:paraId="7B8D137E" w14:textId="77777777" w:rsidR="00D8285A" w:rsidRPr="0079292E" w:rsidRDefault="00D8285A" w:rsidP="00EB2DD4">
            <w:pPr>
              <w:pStyle w:val="BodyText"/>
              <w:ind w:left="90"/>
              <w:rPr>
                <w:rFonts w:asciiTheme="minorHAnsi" w:hAnsiTheme="minorHAnsi" w:cstheme="minorHAnsi"/>
                <w:color w:val="231F20"/>
              </w:rPr>
            </w:pPr>
          </w:p>
        </w:tc>
      </w:tr>
      <w:tr w:rsidR="00D8285A" w:rsidRPr="0079292E" w14:paraId="21398646" w14:textId="77777777" w:rsidTr="0079292E">
        <w:trPr>
          <w:trHeight w:val="358"/>
        </w:trPr>
        <w:tc>
          <w:tcPr>
            <w:tcW w:w="405" w:type="dxa"/>
            <w:vAlign w:val="center"/>
          </w:tcPr>
          <w:p w14:paraId="07316DFC" w14:textId="77777777" w:rsidR="00D8285A" w:rsidRPr="0079292E" w:rsidRDefault="00D8285A" w:rsidP="00EB2DD4">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9930" w:type="dxa"/>
          </w:tcPr>
          <w:p w14:paraId="0E5510ED" w14:textId="77777777" w:rsidR="00D8285A" w:rsidRPr="0079292E" w:rsidRDefault="00D8285A" w:rsidP="00EB2DD4">
            <w:pPr>
              <w:pStyle w:val="BodyText"/>
              <w:ind w:left="90"/>
              <w:rPr>
                <w:rFonts w:asciiTheme="minorHAnsi" w:hAnsiTheme="minorHAnsi" w:cstheme="minorHAnsi"/>
                <w:color w:val="231F20"/>
              </w:rPr>
            </w:pPr>
          </w:p>
          <w:p w14:paraId="7077064C" w14:textId="77777777" w:rsidR="00D8285A" w:rsidRPr="0079292E" w:rsidRDefault="00D8285A" w:rsidP="00EB2DD4">
            <w:pPr>
              <w:pStyle w:val="BodyText"/>
              <w:ind w:left="90"/>
              <w:rPr>
                <w:rFonts w:asciiTheme="minorHAnsi" w:hAnsiTheme="minorHAnsi" w:cstheme="minorHAnsi"/>
                <w:color w:val="231F20"/>
              </w:rPr>
            </w:pPr>
          </w:p>
        </w:tc>
      </w:tr>
      <w:tr w:rsidR="00D8285A" w:rsidRPr="0079292E" w14:paraId="1289CAF7" w14:textId="77777777" w:rsidTr="0079292E">
        <w:trPr>
          <w:trHeight w:val="349"/>
        </w:trPr>
        <w:tc>
          <w:tcPr>
            <w:tcW w:w="405" w:type="dxa"/>
            <w:vAlign w:val="center"/>
          </w:tcPr>
          <w:p w14:paraId="36E0FE3A" w14:textId="77777777" w:rsidR="00D8285A" w:rsidRPr="0079292E" w:rsidRDefault="00D8285A" w:rsidP="00EB2DD4">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9930" w:type="dxa"/>
          </w:tcPr>
          <w:p w14:paraId="7085C5E4" w14:textId="77777777" w:rsidR="00D8285A" w:rsidRPr="0079292E" w:rsidRDefault="00D8285A" w:rsidP="00EB2DD4">
            <w:pPr>
              <w:pStyle w:val="BodyText"/>
              <w:ind w:left="90"/>
              <w:rPr>
                <w:rFonts w:asciiTheme="minorHAnsi" w:hAnsiTheme="minorHAnsi" w:cstheme="minorHAnsi"/>
                <w:color w:val="231F20"/>
              </w:rPr>
            </w:pPr>
          </w:p>
          <w:p w14:paraId="5705BF54" w14:textId="77777777" w:rsidR="00D8285A" w:rsidRPr="0079292E" w:rsidRDefault="00D8285A" w:rsidP="00EB2DD4">
            <w:pPr>
              <w:pStyle w:val="BodyText"/>
              <w:ind w:left="90"/>
              <w:rPr>
                <w:rFonts w:asciiTheme="minorHAnsi" w:hAnsiTheme="minorHAnsi" w:cstheme="minorHAnsi"/>
                <w:color w:val="231F20"/>
              </w:rPr>
            </w:pPr>
          </w:p>
        </w:tc>
      </w:tr>
    </w:tbl>
    <w:p w14:paraId="6129C66A" w14:textId="77777777" w:rsidR="003210EB" w:rsidRPr="0079292E" w:rsidRDefault="003210EB" w:rsidP="0079292E">
      <w:pPr>
        <w:pStyle w:val="BodyText"/>
        <w:rPr>
          <w:rFonts w:asciiTheme="minorHAnsi" w:hAnsiTheme="minorHAnsi" w:cstheme="minorHAnsi"/>
          <w:b/>
          <w:color w:val="231F20"/>
        </w:rPr>
      </w:pPr>
    </w:p>
    <w:p w14:paraId="60965434" w14:textId="483E8907" w:rsidR="008F26BC" w:rsidRPr="0079292E" w:rsidRDefault="008F26BC" w:rsidP="008F26BC">
      <w:pPr>
        <w:pStyle w:val="BodyText"/>
        <w:rPr>
          <w:rFonts w:asciiTheme="minorHAnsi" w:hAnsiTheme="minorHAnsi" w:cstheme="minorHAnsi"/>
          <w:b/>
          <w:color w:val="231F20"/>
        </w:rPr>
      </w:pPr>
      <w:r w:rsidRPr="0079292E">
        <w:rPr>
          <w:rFonts w:asciiTheme="minorHAnsi" w:hAnsiTheme="minorHAnsi" w:cstheme="minorHAnsi"/>
          <w:b/>
          <w:color w:val="231F20"/>
        </w:rPr>
        <w:t xml:space="preserve"> Programs and Services</w:t>
      </w:r>
      <w:r w:rsidR="00E70E36" w:rsidRPr="0039242F">
        <w:rPr>
          <w:rFonts w:asciiTheme="minorHAnsi" w:hAnsiTheme="minorHAnsi" w:cstheme="minorHAnsi"/>
          <w:b/>
          <w:color w:val="231F20"/>
        </w:rPr>
        <w:t>:</w:t>
      </w:r>
    </w:p>
    <w:tbl>
      <w:tblPr>
        <w:tblStyle w:val="TableGrid"/>
        <w:tblpPr w:leftFromText="180" w:rightFromText="180" w:vertAnchor="text" w:horzAnchor="margin" w:tblpX="198" w:tblpY="1"/>
        <w:tblOverlap w:val="never"/>
        <w:tblW w:w="5000" w:type="pct"/>
        <w:tblLayout w:type="fixed"/>
        <w:tblLook w:val="01E0" w:firstRow="1" w:lastRow="1" w:firstColumn="1" w:lastColumn="1" w:noHBand="0" w:noVBand="0"/>
      </w:tblPr>
      <w:tblGrid>
        <w:gridCol w:w="393"/>
        <w:gridCol w:w="6107"/>
        <w:gridCol w:w="1404"/>
        <w:gridCol w:w="1310"/>
        <w:gridCol w:w="1288"/>
      </w:tblGrid>
      <w:tr w:rsidR="008F26BC" w:rsidRPr="0079292E" w14:paraId="0530E461" w14:textId="77777777" w:rsidTr="0079292E">
        <w:trPr>
          <w:trHeight w:val="443"/>
        </w:trPr>
        <w:tc>
          <w:tcPr>
            <w:tcW w:w="10098" w:type="dxa"/>
            <w:gridSpan w:val="5"/>
            <w:shd w:val="clear" w:color="auto" w:fill="CCCCCC"/>
            <w:vAlign w:val="center"/>
          </w:tcPr>
          <w:p w14:paraId="02294B0D" w14:textId="77777777" w:rsidR="008F26BC" w:rsidRPr="0079292E" w:rsidRDefault="008F26BC" w:rsidP="001D6C6D">
            <w:pPr>
              <w:pStyle w:val="BodyText"/>
              <w:rPr>
                <w:rFonts w:asciiTheme="minorHAnsi" w:hAnsiTheme="minorHAnsi" w:cstheme="minorHAnsi"/>
                <w:color w:val="231F20"/>
              </w:rPr>
            </w:pPr>
            <w:r w:rsidRPr="0079292E">
              <w:rPr>
                <w:rFonts w:asciiTheme="minorHAnsi" w:hAnsiTheme="minorHAnsi" w:cstheme="minorHAnsi"/>
                <w:b/>
                <w:color w:val="231F20"/>
              </w:rPr>
              <w:t>Prioritize programs and services as related to meeting the needs noted above:</w:t>
            </w:r>
          </w:p>
        </w:tc>
      </w:tr>
      <w:tr w:rsidR="008F26BC" w:rsidRPr="0079292E" w14:paraId="2DF6F5C4" w14:textId="77777777" w:rsidTr="0079292E">
        <w:tc>
          <w:tcPr>
            <w:tcW w:w="6250" w:type="dxa"/>
            <w:gridSpan w:val="2"/>
            <w:shd w:val="clear" w:color="auto" w:fill="CCCCCC"/>
            <w:vAlign w:val="center"/>
          </w:tcPr>
          <w:p w14:paraId="3FB608A0" w14:textId="1F98E62C" w:rsidR="008F26BC" w:rsidRPr="0079292E" w:rsidRDefault="008F26BC" w:rsidP="001D6C6D">
            <w:pPr>
              <w:pStyle w:val="BodyText"/>
              <w:ind w:left="-113"/>
              <w:jc w:val="center"/>
              <w:rPr>
                <w:rFonts w:asciiTheme="minorHAnsi" w:hAnsiTheme="minorHAnsi" w:cstheme="minorHAnsi"/>
                <w:color w:val="231F20"/>
              </w:rPr>
            </w:pPr>
            <w:r w:rsidRPr="0079292E">
              <w:rPr>
                <w:rFonts w:asciiTheme="minorHAnsi" w:hAnsiTheme="minorHAnsi" w:cstheme="minorHAnsi"/>
                <w:color w:val="231F20"/>
              </w:rPr>
              <w:t>Description of Program, Services</w:t>
            </w:r>
            <w:r w:rsidR="00845E3A" w:rsidRPr="0079292E">
              <w:rPr>
                <w:rFonts w:asciiTheme="minorHAnsi" w:hAnsiTheme="minorHAnsi" w:cstheme="minorHAnsi"/>
                <w:color w:val="231F20"/>
              </w:rPr>
              <w:t>,</w:t>
            </w:r>
            <w:r w:rsidRPr="0079292E">
              <w:rPr>
                <w:rFonts w:asciiTheme="minorHAnsi" w:hAnsiTheme="minorHAnsi" w:cstheme="minorHAnsi"/>
                <w:color w:val="231F20"/>
              </w:rPr>
              <w:t xml:space="preserve"> or Other Activities</w:t>
            </w:r>
          </w:p>
        </w:tc>
        <w:tc>
          <w:tcPr>
            <w:tcW w:w="1350" w:type="dxa"/>
            <w:shd w:val="clear" w:color="auto" w:fill="CCCCCC"/>
            <w:vAlign w:val="center"/>
          </w:tcPr>
          <w:p w14:paraId="4575B31D"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Participants</w:t>
            </w:r>
          </w:p>
        </w:tc>
        <w:tc>
          <w:tcPr>
            <w:tcW w:w="1260" w:type="dxa"/>
            <w:shd w:val="clear" w:color="auto" w:fill="CCCCCC"/>
            <w:vAlign w:val="center"/>
          </w:tcPr>
          <w:p w14:paraId="4F6537A6"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 xml:space="preserve">Estimated Duration </w:t>
            </w:r>
          </w:p>
        </w:tc>
        <w:tc>
          <w:tcPr>
            <w:tcW w:w="1238" w:type="dxa"/>
            <w:shd w:val="clear" w:color="auto" w:fill="CCCCCC"/>
            <w:vAlign w:val="center"/>
          </w:tcPr>
          <w:p w14:paraId="7914CC85"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Approx. Cost</w:t>
            </w:r>
          </w:p>
        </w:tc>
      </w:tr>
      <w:tr w:rsidR="008F26BC" w:rsidRPr="0079292E" w14:paraId="27FDC2A1" w14:textId="77777777" w:rsidTr="0079292E">
        <w:trPr>
          <w:trHeight w:val="376"/>
        </w:trPr>
        <w:tc>
          <w:tcPr>
            <w:tcW w:w="378" w:type="dxa"/>
            <w:vAlign w:val="center"/>
          </w:tcPr>
          <w:p w14:paraId="763F25F5" w14:textId="77777777" w:rsidR="008F26BC" w:rsidRPr="0079292E" w:rsidRDefault="008F26BC" w:rsidP="001D6C6D">
            <w:pPr>
              <w:pStyle w:val="BodyText"/>
              <w:ind w:left="-12" w:right="-108"/>
              <w:rPr>
                <w:rFonts w:asciiTheme="minorHAnsi" w:hAnsiTheme="minorHAnsi" w:cstheme="minorHAnsi"/>
                <w:color w:val="231F20"/>
              </w:rPr>
            </w:pPr>
            <w:r w:rsidRPr="0079292E">
              <w:rPr>
                <w:rFonts w:asciiTheme="minorHAnsi" w:hAnsiTheme="minorHAnsi" w:cstheme="minorHAnsi"/>
                <w:b/>
                <w:color w:val="231F20"/>
              </w:rPr>
              <w:t>1.</w:t>
            </w:r>
          </w:p>
        </w:tc>
        <w:tc>
          <w:tcPr>
            <w:tcW w:w="5872" w:type="dxa"/>
          </w:tcPr>
          <w:p w14:paraId="6FA02C53" w14:textId="77777777" w:rsidR="008F26BC" w:rsidRPr="0079292E" w:rsidRDefault="008F26BC" w:rsidP="001D6C6D">
            <w:pPr>
              <w:pStyle w:val="BodyText"/>
              <w:ind w:left="90"/>
              <w:rPr>
                <w:rFonts w:asciiTheme="minorHAnsi" w:hAnsiTheme="minorHAnsi" w:cstheme="minorHAnsi"/>
                <w:color w:val="231F20"/>
              </w:rPr>
            </w:pPr>
          </w:p>
          <w:p w14:paraId="6ED163F6" w14:textId="77777777" w:rsidR="008F26BC" w:rsidRPr="0079292E" w:rsidRDefault="008F26BC" w:rsidP="001D6C6D">
            <w:pPr>
              <w:pStyle w:val="BodyText"/>
              <w:ind w:left="90"/>
              <w:rPr>
                <w:rFonts w:asciiTheme="minorHAnsi" w:hAnsiTheme="minorHAnsi" w:cstheme="minorHAnsi"/>
                <w:color w:val="231F20"/>
              </w:rPr>
            </w:pPr>
          </w:p>
        </w:tc>
        <w:tc>
          <w:tcPr>
            <w:tcW w:w="1350" w:type="dxa"/>
          </w:tcPr>
          <w:p w14:paraId="71F4BF4A" w14:textId="77777777" w:rsidR="008F26BC" w:rsidRPr="0079292E" w:rsidRDefault="008F26BC" w:rsidP="001D6C6D">
            <w:pPr>
              <w:pStyle w:val="BodyText"/>
              <w:ind w:left="90"/>
              <w:rPr>
                <w:rFonts w:asciiTheme="minorHAnsi" w:hAnsiTheme="minorHAnsi" w:cstheme="minorHAnsi"/>
                <w:color w:val="231F20"/>
              </w:rPr>
            </w:pPr>
          </w:p>
        </w:tc>
        <w:tc>
          <w:tcPr>
            <w:tcW w:w="1260" w:type="dxa"/>
          </w:tcPr>
          <w:p w14:paraId="555B5B83" w14:textId="77777777" w:rsidR="008F26BC" w:rsidRPr="0079292E" w:rsidRDefault="008F26BC" w:rsidP="001D6C6D">
            <w:pPr>
              <w:pStyle w:val="BodyText"/>
              <w:ind w:left="90"/>
              <w:rPr>
                <w:rFonts w:asciiTheme="minorHAnsi" w:hAnsiTheme="minorHAnsi" w:cstheme="minorHAnsi"/>
                <w:color w:val="231F20"/>
              </w:rPr>
            </w:pPr>
          </w:p>
        </w:tc>
        <w:tc>
          <w:tcPr>
            <w:tcW w:w="1238" w:type="dxa"/>
          </w:tcPr>
          <w:p w14:paraId="2CD2A481" w14:textId="77777777" w:rsidR="008F26BC" w:rsidRPr="0079292E" w:rsidRDefault="008F26BC" w:rsidP="001D6C6D">
            <w:pPr>
              <w:pStyle w:val="BodyText"/>
              <w:ind w:left="90"/>
              <w:rPr>
                <w:rFonts w:asciiTheme="minorHAnsi" w:hAnsiTheme="minorHAnsi" w:cstheme="minorHAnsi"/>
                <w:color w:val="231F20"/>
              </w:rPr>
            </w:pPr>
          </w:p>
        </w:tc>
      </w:tr>
      <w:tr w:rsidR="008F26BC" w:rsidRPr="0079292E" w14:paraId="57135574" w14:textId="77777777" w:rsidTr="0079292E">
        <w:trPr>
          <w:trHeight w:val="358"/>
        </w:trPr>
        <w:tc>
          <w:tcPr>
            <w:tcW w:w="378" w:type="dxa"/>
            <w:vAlign w:val="center"/>
          </w:tcPr>
          <w:p w14:paraId="4D206531" w14:textId="77777777" w:rsidR="008F26BC" w:rsidRPr="0079292E" w:rsidRDefault="008F26BC" w:rsidP="001D6C6D">
            <w:pPr>
              <w:pStyle w:val="BodyText"/>
              <w:ind w:left="-12" w:right="-108"/>
              <w:rPr>
                <w:rFonts w:asciiTheme="minorHAnsi" w:hAnsiTheme="minorHAnsi" w:cstheme="minorHAnsi"/>
                <w:color w:val="231F20"/>
              </w:rPr>
            </w:pPr>
            <w:r w:rsidRPr="0079292E">
              <w:rPr>
                <w:rFonts w:asciiTheme="minorHAnsi" w:hAnsiTheme="minorHAnsi" w:cstheme="minorHAnsi"/>
                <w:b/>
                <w:color w:val="231F20"/>
              </w:rPr>
              <w:t>2.</w:t>
            </w:r>
          </w:p>
        </w:tc>
        <w:tc>
          <w:tcPr>
            <w:tcW w:w="5872" w:type="dxa"/>
          </w:tcPr>
          <w:p w14:paraId="6ED6E64F" w14:textId="77777777" w:rsidR="008F26BC" w:rsidRPr="0079292E" w:rsidRDefault="008F26BC" w:rsidP="001D6C6D">
            <w:pPr>
              <w:pStyle w:val="BodyText"/>
              <w:ind w:left="90"/>
              <w:rPr>
                <w:rFonts w:asciiTheme="minorHAnsi" w:hAnsiTheme="minorHAnsi" w:cstheme="minorHAnsi"/>
                <w:color w:val="231F20"/>
              </w:rPr>
            </w:pPr>
          </w:p>
          <w:p w14:paraId="454E58EA" w14:textId="77777777" w:rsidR="008F26BC" w:rsidRPr="0079292E" w:rsidRDefault="008F26BC" w:rsidP="001D6C6D">
            <w:pPr>
              <w:pStyle w:val="BodyText"/>
              <w:ind w:left="90"/>
              <w:rPr>
                <w:rFonts w:asciiTheme="minorHAnsi" w:hAnsiTheme="minorHAnsi" w:cstheme="minorHAnsi"/>
                <w:color w:val="231F20"/>
              </w:rPr>
            </w:pPr>
          </w:p>
        </w:tc>
        <w:tc>
          <w:tcPr>
            <w:tcW w:w="1350" w:type="dxa"/>
          </w:tcPr>
          <w:p w14:paraId="69B5D85B" w14:textId="77777777" w:rsidR="008F26BC" w:rsidRPr="0079292E" w:rsidRDefault="008F26BC" w:rsidP="001D6C6D">
            <w:pPr>
              <w:pStyle w:val="BodyText"/>
              <w:ind w:left="90"/>
              <w:rPr>
                <w:rFonts w:asciiTheme="minorHAnsi" w:hAnsiTheme="minorHAnsi" w:cstheme="minorHAnsi"/>
                <w:color w:val="231F20"/>
              </w:rPr>
            </w:pPr>
          </w:p>
        </w:tc>
        <w:tc>
          <w:tcPr>
            <w:tcW w:w="1260" w:type="dxa"/>
          </w:tcPr>
          <w:p w14:paraId="003A029D" w14:textId="77777777" w:rsidR="008F26BC" w:rsidRPr="0079292E" w:rsidRDefault="008F26BC" w:rsidP="001D6C6D">
            <w:pPr>
              <w:pStyle w:val="BodyText"/>
              <w:ind w:left="90"/>
              <w:rPr>
                <w:rFonts w:asciiTheme="minorHAnsi" w:hAnsiTheme="minorHAnsi" w:cstheme="minorHAnsi"/>
                <w:color w:val="231F20"/>
              </w:rPr>
            </w:pPr>
          </w:p>
        </w:tc>
        <w:tc>
          <w:tcPr>
            <w:tcW w:w="1238" w:type="dxa"/>
          </w:tcPr>
          <w:p w14:paraId="4C82F58F" w14:textId="77777777" w:rsidR="008F26BC" w:rsidRPr="0079292E" w:rsidRDefault="008F26BC" w:rsidP="001D6C6D">
            <w:pPr>
              <w:pStyle w:val="BodyText"/>
              <w:ind w:left="90"/>
              <w:rPr>
                <w:rFonts w:asciiTheme="minorHAnsi" w:hAnsiTheme="minorHAnsi" w:cstheme="minorHAnsi"/>
                <w:color w:val="231F20"/>
              </w:rPr>
            </w:pPr>
          </w:p>
        </w:tc>
      </w:tr>
      <w:tr w:rsidR="008F26BC" w:rsidRPr="0079292E" w14:paraId="5080DD85" w14:textId="77777777" w:rsidTr="0079292E">
        <w:trPr>
          <w:trHeight w:val="349"/>
        </w:trPr>
        <w:tc>
          <w:tcPr>
            <w:tcW w:w="378" w:type="dxa"/>
            <w:vAlign w:val="center"/>
          </w:tcPr>
          <w:p w14:paraId="1BC21796" w14:textId="77777777" w:rsidR="008F26BC" w:rsidRPr="0079292E" w:rsidRDefault="008F26BC" w:rsidP="001D6C6D">
            <w:pPr>
              <w:pStyle w:val="BodyText"/>
              <w:ind w:left="-12" w:right="-108"/>
              <w:rPr>
                <w:rFonts w:asciiTheme="minorHAnsi" w:hAnsiTheme="minorHAnsi" w:cstheme="minorHAnsi"/>
                <w:color w:val="231F20"/>
              </w:rPr>
            </w:pPr>
            <w:r w:rsidRPr="0079292E">
              <w:rPr>
                <w:rFonts w:asciiTheme="minorHAnsi" w:hAnsiTheme="minorHAnsi" w:cstheme="minorHAnsi"/>
                <w:b/>
                <w:color w:val="231F20"/>
              </w:rPr>
              <w:t>3.</w:t>
            </w:r>
          </w:p>
        </w:tc>
        <w:tc>
          <w:tcPr>
            <w:tcW w:w="5872" w:type="dxa"/>
          </w:tcPr>
          <w:p w14:paraId="000FA42C" w14:textId="77777777" w:rsidR="008F26BC" w:rsidRPr="0079292E" w:rsidRDefault="008F26BC" w:rsidP="001D6C6D">
            <w:pPr>
              <w:pStyle w:val="BodyText"/>
              <w:ind w:left="90"/>
              <w:rPr>
                <w:rFonts w:asciiTheme="minorHAnsi" w:hAnsiTheme="minorHAnsi" w:cstheme="minorHAnsi"/>
                <w:color w:val="231F20"/>
              </w:rPr>
            </w:pPr>
          </w:p>
          <w:p w14:paraId="7319D4D1" w14:textId="77777777" w:rsidR="008F26BC" w:rsidRPr="0079292E" w:rsidRDefault="008F26BC" w:rsidP="001D6C6D">
            <w:pPr>
              <w:pStyle w:val="BodyText"/>
              <w:ind w:left="90"/>
              <w:rPr>
                <w:rFonts w:asciiTheme="minorHAnsi" w:hAnsiTheme="minorHAnsi" w:cstheme="minorHAnsi"/>
                <w:color w:val="231F20"/>
              </w:rPr>
            </w:pPr>
          </w:p>
        </w:tc>
        <w:tc>
          <w:tcPr>
            <w:tcW w:w="1350" w:type="dxa"/>
          </w:tcPr>
          <w:p w14:paraId="410655E8" w14:textId="77777777" w:rsidR="008F26BC" w:rsidRPr="0079292E" w:rsidRDefault="008F26BC" w:rsidP="001D6C6D">
            <w:pPr>
              <w:pStyle w:val="BodyText"/>
              <w:ind w:left="90"/>
              <w:rPr>
                <w:rFonts w:asciiTheme="minorHAnsi" w:hAnsiTheme="minorHAnsi" w:cstheme="minorHAnsi"/>
                <w:color w:val="231F20"/>
              </w:rPr>
            </w:pPr>
          </w:p>
        </w:tc>
        <w:tc>
          <w:tcPr>
            <w:tcW w:w="1260" w:type="dxa"/>
          </w:tcPr>
          <w:p w14:paraId="2B1A6FD6" w14:textId="77777777" w:rsidR="008F26BC" w:rsidRPr="0079292E" w:rsidRDefault="008F26BC" w:rsidP="001D6C6D">
            <w:pPr>
              <w:pStyle w:val="BodyText"/>
              <w:ind w:left="90"/>
              <w:rPr>
                <w:rFonts w:asciiTheme="minorHAnsi" w:hAnsiTheme="minorHAnsi" w:cstheme="minorHAnsi"/>
                <w:color w:val="231F20"/>
              </w:rPr>
            </w:pPr>
          </w:p>
        </w:tc>
        <w:tc>
          <w:tcPr>
            <w:tcW w:w="1238" w:type="dxa"/>
          </w:tcPr>
          <w:p w14:paraId="30413451" w14:textId="77777777" w:rsidR="008F26BC" w:rsidRPr="0079292E" w:rsidRDefault="008F26BC" w:rsidP="001D6C6D">
            <w:pPr>
              <w:pStyle w:val="BodyText"/>
              <w:ind w:left="90"/>
              <w:rPr>
                <w:rFonts w:asciiTheme="minorHAnsi" w:hAnsiTheme="minorHAnsi" w:cstheme="minorHAnsi"/>
                <w:color w:val="231F20"/>
              </w:rPr>
            </w:pPr>
          </w:p>
        </w:tc>
      </w:tr>
    </w:tbl>
    <w:p w14:paraId="7ABF05D7" w14:textId="77777777" w:rsidR="008F26BC" w:rsidRPr="0039242F" w:rsidRDefault="008F26BC" w:rsidP="008F26BC">
      <w:pPr>
        <w:pStyle w:val="BodyText"/>
        <w:rPr>
          <w:rFonts w:asciiTheme="minorHAnsi" w:hAnsiTheme="minorHAnsi" w:cstheme="minorHAnsi"/>
          <w:b/>
          <w:color w:val="231F20"/>
        </w:rPr>
      </w:pPr>
    </w:p>
    <w:p w14:paraId="28E2E543" w14:textId="01D895C0" w:rsidR="00E70E36" w:rsidRDefault="00E70E36" w:rsidP="008F26BC">
      <w:pPr>
        <w:pStyle w:val="BodyText"/>
        <w:rPr>
          <w:rFonts w:asciiTheme="minorHAnsi" w:hAnsiTheme="minorHAnsi" w:cstheme="minorHAnsi"/>
          <w:b/>
          <w:color w:val="231F20"/>
        </w:rPr>
      </w:pPr>
    </w:p>
    <w:p w14:paraId="72DDA9CA" w14:textId="77777777" w:rsidR="0039242F" w:rsidRPr="0079292E" w:rsidRDefault="0039242F" w:rsidP="008F26BC">
      <w:pPr>
        <w:pStyle w:val="BodyText"/>
        <w:rPr>
          <w:rFonts w:asciiTheme="minorHAnsi" w:hAnsiTheme="minorHAnsi" w:cstheme="minorHAnsi"/>
          <w:b/>
          <w:color w:val="231F20"/>
        </w:rPr>
      </w:pP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8F26BC" w:rsidRPr="0079292E" w14:paraId="4ED317DD" w14:textId="77777777" w:rsidTr="0079292E">
        <w:trPr>
          <w:trHeight w:val="350"/>
        </w:trPr>
        <w:tc>
          <w:tcPr>
            <w:tcW w:w="10067" w:type="dxa"/>
            <w:shd w:val="clear" w:color="auto" w:fill="CCCCCC"/>
            <w:vAlign w:val="center"/>
          </w:tcPr>
          <w:p w14:paraId="0D4FF0BC" w14:textId="1AEBA2BB" w:rsidR="008F26BC" w:rsidRPr="0079292E" w:rsidRDefault="008F26BC" w:rsidP="001D6C6D">
            <w:pPr>
              <w:pStyle w:val="BodyText"/>
              <w:ind w:left="-23"/>
              <w:rPr>
                <w:rFonts w:asciiTheme="minorHAnsi" w:hAnsiTheme="minorHAnsi" w:cstheme="minorHAnsi"/>
                <w:color w:val="231F20"/>
              </w:rPr>
            </w:pPr>
            <w:r w:rsidRPr="0079292E">
              <w:rPr>
                <w:rFonts w:asciiTheme="minorHAnsi" w:hAnsiTheme="minorHAnsi" w:cstheme="minorHAnsi"/>
                <w:b/>
                <w:color w:val="231F20"/>
              </w:rPr>
              <w:t>Describe how these services/programs contribute to improvi</w:t>
            </w:r>
            <w:r w:rsidR="00F14D2E" w:rsidRPr="0079292E">
              <w:rPr>
                <w:rFonts w:asciiTheme="minorHAnsi" w:hAnsiTheme="minorHAnsi" w:cstheme="minorHAnsi"/>
                <w:b/>
                <w:color w:val="231F20"/>
              </w:rPr>
              <w:t>ng student academic achievement.</w:t>
            </w:r>
          </w:p>
        </w:tc>
      </w:tr>
      <w:tr w:rsidR="001D6C6D" w:rsidRPr="0079292E" w14:paraId="41E26322" w14:textId="77777777" w:rsidTr="0079292E">
        <w:trPr>
          <w:trHeight w:val="71"/>
        </w:trPr>
        <w:tc>
          <w:tcPr>
            <w:tcW w:w="10067" w:type="dxa"/>
            <w:shd w:val="clear" w:color="auto" w:fill="FFFFFF" w:themeFill="background1"/>
            <w:vAlign w:val="center"/>
          </w:tcPr>
          <w:p w14:paraId="583AE6DF" w14:textId="77777777" w:rsidR="001D6C6D" w:rsidRPr="0079292E" w:rsidRDefault="001D6C6D" w:rsidP="001D6C6D">
            <w:pPr>
              <w:pStyle w:val="BodyText"/>
              <w:ind w:left="-23"/>
              <w:rPr>
                <w:rFonts w:asciiTheme="minorHAnsi" w:hAnsiTheme="minorHAnsi" w:cstheme="minorHAnsi"/>
                <w:b/>
                <w:color w:val="231F20"/>
              </w:rPr>
            </w:pPr>
          </w:p>
          <w:p w14:paraId="66B7D2C6" w14:textId="77777777" w:rsidR="001D6C6D" w:rsidRPr="0079292E" w:rsidRDefault="001D6C6D" w:rsidP="001D6C6D">
            <w:pPr>
              <w:pStyle w:val="BodyText"/>
              <w:ind w:left="-23"/>
              <w:rPr>
                <w:rFonts w:asciiTheme="minorHAnsi" w:hAnsiTheme="minorHAnsi" w:cstheme="minorHAnsi"/>
                <w:b/>
                <w:color w:val="231F20"/>
              </w:rPr>
            </w:pPr>
          </w:p>
          <w:p w14:paraId="351DE6FF" w14:textId="77777777" w:rsidR="001D6C6D" w:rsidRPr="0079292E" w:rsidRDefault="001D6C6D" w:rsidP="001D6C6D">
            <w:pPr>
              <w:pStyle w:val="BodyText"/>
              <w:ind w:left="-23"/>
              <w:rPr>
                <w:rFonts w:asciiTheme="minorHAnsi" w:hAnsiTheme="minorHAnsi" w:cstheme="minorHAnsi"/>
                <w:b/>
                <w:color w:val="231F20"/>
              </w:rPr>
            </w:pPr>
          </w:p>
          <w:p w14:paraId="5733A225" w14:textId="77777777" w:rsidR="001D6C6D" w:rsidRPr="0079292E" w:rsidRDefault="001D6C6D" w:rsidP="001D6C6D">
            <w:pPr>
              <w:pStyle w:val="BodyText"/>
              <w:ind w:left="-23"/>
              <w:rPr>
                <w:rFonts w:asciiTheme="minorHAnsi" w:hAnsiTheme="minorHAnsi" w:cstheme="minorHAnsi"/>
                <w:b/>
                <w:color w:val="231F20"/>
              </w:rPr>
            </w:pPr>
          </w:p>
          <w:p w14:paraId="600F3147" w14:textId="77777777" w:rsidR="001D6C6D" w:rsidRPr="0079292E" w:rsidRDefault="001D6C6D" w:rsidP="001D6C6D">
            <w:pPr>
              <w:pStyle w:val="BodyText"/>
              <w:rPr>
                <w:rFonts w:asciiTheme="minorHAnsi" w:hAnsiTheme="minorHAnsi" w:cstheme="minorHAnsi"/>
                <w:b/>
                <w:color w:val="231F20"/>
              </w:rPr>
            </w:pPr>
          </w:p>
        </w:tc>
      </w:tr>
    </w:tbl>
    <w:p w14:paraId="7D78E555" w14:textId="77777777" w:rsidR="001D6C6D" w:rsidRPr="0079292E" w:rsidRDefault="001D6C6D" w:rsidP="00E74DFF">
      <w:pPr>
        <w:pStyle w:val="BodyText"/>
        <w:tabs>
          <w:tab w:val="center" w:pos="2880"/>
          <w:tab w:val="center" w:pos="7650"/>
        </w:tabs>
        <w:ind w:firstLine="720"/>
        <w:rPr>
          <w:rFonts w:asciiTheme="minorHAnsi" w:hAnsiTheme="minorHAnsi" w:cstheme="minorHAnsi"/>
        </w:rPr>
      </w:pPr>
    </w:p>
    <w:p w14:paraId="6046F9CE" w14:textId="77777777" w:rsidR="00D8285A" w:rsidRPr="0079292E" w:rsidRDefault="00D8285A" w:rsidP="00D8285A">
      <w:pPr>
        <w:pStyle w:val="BodyText"/>
        <w:ind w:left="90"/>
        <w:rPr>
          <w:rFonts w:asciiTheme="minorHAnsi" w:hAnsiTheme="minorHAnsi" w:cstheme="minorHAnsi"/>
          <w:b/>
          <w:color w:val="231F20"/>
        </w:rPr>
      </w:pPr>
      <w:r w:rsidRPr="0079292E">
        <w:rPr>
          <w:rFonts w:asciiTheme="minorHAnsi" w:hAnsiTheme="minorHAnsi" w:cstheme="minorHAnsi"/>
          <w:b/>
          <w:color w:val="231F20"/>
        </w:rPr>
        <w:t>Goal Setting:</w:t>
      </w: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D8285A" w:rsidRPr="0079292E" w14:paraId="03444582" w14:textId="77777777" w:rsidTr="0079292E">
        <w:trPr>
          <w:trHeight w:val="1516"/>
        </w:trPr>
        <w:tc>
          <w:tcPr>
            <w:tcW w:w="10067" w:type="dxa"/>
            <w:shd w:val="clear" w:color="auto" w:fill="CCCCCC"/>
            <w:vAlign w:val="center"/>
          </w:tcPr>
          <w:p w14:paraId="1DEA4F65" w14:textId="77777777" w:rsidR="00D8285A" w:rsidRPr="0079292E" w:rsidRDefault="00D8285A" w:rsidP="00EB2DD4">
            <w:pPr>
              <w:pStyle w:val="BodyText"/>
              <w:ind w:left="-23"/>
              <w:rPr>
                <w:rFonts w:asciiTheme="minorHAnsi" w:hAnsiTheme="minorHAnsi" w:cstheme="minorHAnsi"/>
                <w:i/>
                <w:color w:val="231F20"/>
              </w:rPr>
            </w:pPr>
            <w:r w:rsidRPr="0079292E">
              <w:rPr>
                <w:rFonts w:asciiTheme="minorHAnsi" w:hAnsiTheme="minorHAnsi" w:cstheme="minorHAnsi"/>
                <w:b/>
                <w:color w:val="231F20"/>
              </w:rPr>
              <w:t xml:space="preserve">Write a suggested performance goal for the identified need and planned activities: </w:t>
            </w:r>
            <w:r w:rsidRPr="0079292E">
              <w:rPr>
                <w:rFonts w:asciiTheme="minorHAnsi" w:hAnsiTheme="minorHAnsi" w:cstheme="minorHAnsi"/>
                <w:i/>
                <w:color w:val="231F20"/>
              </w:rPr>
              <w:t xml:space="preserve"> </w:t>
            </w:r>
          </w:p>
          <w:p w14:paraId="40F49D53" w14:textId="55A7FF39" w:rsidR="00D8285A" w:rsidRPr="0079292E" w:rsidRDefault="00D8285A" w:rsidP="00EB2DD4">
            <w:pPr>
              <w:pStyle w:val="BodyText"/>
              <w:ind w:left="337" w:right="442"/>
              <w:rPr>
                <w:rFonts w:asciiTheme="minorHAnsi" w:hAnsiTheme="minorHAnsi" w:cstheme="minorHAnsi"/>
                <w:color w:val="231F20"/>
              </w:rPr>
            </w:pPr>
            <w:r w:rsidRPr="0079292E">
              <w:rPr>
                <w:rFonts w:asciiTheme="minorHAnsi" w:hAnsiTheme="minorHAnsi" w:cstheme="minorHAnsi"/>
                <w:i/>
                <w:color w:val="231F20"/>
              </w:rPr>
              <w:t xml:space="preserve">EXAMPLE: For an identified need of increased social emotional programming: “By DATE, student behavior referrals will be reduced by </w:t>
            </w:r>
            <w:r w:rsidRPr="0079292E">
              <w:rPr>
                <w:rFonts w:asciiTheme="minorHAnsi" w:hAnsiTheme="minorHAnsi" w:cstheme="minorHAnsi"/>
                <w:i/>
                <w:color w:val="231F20"/>
                <w:u w:val="single"/>
              </w:rPr>
              <w:t xml:space="preserve">     </w:t>
            </w:r>
            <w:r w:rsidRPr="0079292E">
              <w:rPr>
                <w:rFonts w:asciiTheme="minorHAnsi" w:hAnsiTheme="minorHAnsi" w:cstheme="minorHAnsi"/>
                <w:i/>
                <w:color w:val="231F20"/>
              </w:rPr>
              <w:t>% ; or, for an identified need to increase STEM instruction, “100% of the students of the teachers participating in the professional development will participate monthly STEM lessons by the end of the school year.”</w:t>
            </w:r>
          </w:p>
        </w:tc>
      </w:tr>
      <w:tr w:rsidR="00D8285A" w:rsidRPr="0079292E" w14:paraId="70D0957F" w14:textId="77777777" w:rsidTr="0079292E">
        <w:trPr>
          <w:trHeight w:val="988"/>
        </w:trPr>
        <w:tc>
          <w:tcPr>
            <w:tcW w:w="10067" w:type="dxa"/>
            <w:shd w:val="clear" w:color="auto" w:fill="FFFFFF" w:themeFill="background1"/>
            <w:vAlign w:val="center"/>
          </w:tcPr>
          <w:p w14:paraId="6D2B4339" w14:textId="77777777" w:rsidR="00D8285A" w:rsidRPr="0079292E" w:rsidRDefault="00D8285A" w:rsidP="00EB2DD4">
            <w:pPr>
              <w:pStyle w:val="BodyText"/>
              <w:ind w:left="-23"/>
              <w:rPr>
                <w:rFonts w:asciiTheme="minorHAnsi" w:hAnsiTheme="minorHAnsi" w:cstheme="minorHAnsi"/>
                <w:b/>
                <w:color w:val="231F20"/>
              </w:rPr>
            </w:pPr>
          </w:p>
          <w:p w14:paraId="2FBEC7FD" w14:textId="77777777" w:rsidR="00D8285A" w:rsidRPr="0079292E" w:rsidRDefault="00D8285A" w:rsidP="00EB2DD4">
            <w:pPr>
              <w:pStyle w:val="BodyText"/>
              <w:ind w:left="-23"/>
              <w:rPr>
                <w:rFonts w:asciiTheme="minorHAnsi" w:hAnsiTheme="minorHAnsi" w:cstheme="minorHAnsi"/>
                <w:b/>
                <w:color w:val="231F20"/>
              </w:rPr>
            </w:pPr>
          </w:p>
          <w:p w14:paraId="450AFD11" w14:textId="77777777" w:rsidR="00D8285A" w:rsidRPr="0079292E" w:rsidRDefault="00D8285A" w:rsidP="00EB2DD4">
            <w:pPr>
              <w:pStyle w:val="BodyText"/>
              <w:ind w:left="-23"/>
              <w:rPr>
                <w:rFonts w:asciiTheme="minorHAnsi" w:hAnsiTheme="minorHAnsi" w:cstheme="minorHAnsi"/>
                <w:b/>
                <w:color w:val="231F20"/>
              </w:rPr>
            </w:pPr>
          </w:p>
          <w:p w14:paraId="519B4BF1" w14:textId="77777777" w:rsidR="00D8285A" w:rsidRPr="0079292E" w:rsidRDefault="00D8285A" w:rsidP="00EB2DD4">
            <w:pPr>
              <w:pStyle w:val="BodyText"/>
              <w:ind w:left="-23"/>
              <w:rPr>
                <w:rFonts w:asciiTheme="minorHAnsi" w:hAnsiTheme="minorHAnsi" w:cstheme="minorHAnsi"/>
                <w:b/>
                <w:color w:val="231F20"/>
              </w:rPr>
            </w:pPr>
          </w:p>
          <w:p w14:paraId="4DBD436D" w14:textId="77777777" w:rsidR="00D8285A" w:rsidRPr="0079292E" w:rsidRDefault="00D8285A" w:rsidP="00EB2DD4">
            <w:pPr>
              <w:pStyle w:val="BodyText"/>
              <w:ind w:left="-23"/>
              <w:rPr>
                <w:rFonts w:asciiTheme="minorHAnsi" w:hAnsiTheme="minorHAnsi" w:cstheme="minorHAnsi"/>
                <w:b/>
                <w:color w:val="231F20"/>
              </w:rPr>
            </w:pPr>
          </w:p>
        </w:tc>
      </w:tr>
    </w:tbl>
    <w:p w14:paraId="52DA75F9" w14:textId="77777777" w:rsidR="00660244" w:rsidRPr="0079292E" w:rsidRDefault="00660244" w:rsidP="00660244">
      <w:pPr>
        <w:pStyle w:val="BodyText"/>
        <w:rPr>
          <w:rFonts w:asciiTheme="minorHAnsi" w:hAnsiTheme="minorHAnsi" w:cstheme="minorHAnsi"/>
        </w:rPr>
      </w:pPr>
    </w:p>
    <w:p w14:paraId="4BF371D8" w14:textId="3304ECDC" w:rsidR="00E74DFF" w:rsidRPr="0079292E" w:rsidRDefault="00E74DFF" w:rsidP="00E74DFF">
      <w:pPr>
        <w:pStyle w:val="BodyText"/>
        <w:ind w:left="90"/>
        <w:rPr>
          <w:rFonts w:asciiTheme="minorHAnsi" w:hAnsiTheme="minorHAnsi" w:cstheme="minorHAnsi"/>
          <w:b/>
          <w:color w:val="231F20"/>
        </w:rPr>
      </w:pPr>
    </w:p>
    <w:p w14:paraId="29E508E1" w14:textId="77777777" w:rsidR="00E74DFF" w:rsidRPr="0079292E" w:rsidRDefault="00E74DFF" w:rsidP="00E74DFF">
      <w:pPr>
        <w:pStyle w:val="BodyText"/>
        <w:rPr>
          <w:rFonts w:asciiTheme="minorHAnsi" w:hAnsiTheme="minorHAnsi" w:cstheme="minorHAnsi"/>
          <w:b/>
          <w:color w:val="231F20"/>
        </w:rPr>
      </w:pPr>
      <w:r w:rsidRPr="0079292E">
        <w:rPr>
          <w:rFonts w:asciiTheme="minorHAnsi" w:hAnsiTheme="minorHAnsi" w:cstheme="minorHAnsi"/>
          <w:b/>
          <w:color w:val="231F20"/>
        </w:rPr>
        <w:t xml:space="preserve">Evaluation Plan: </w:t>
      </w:r>
    </w:p>
    <w:tbl>
      <w:tblPr>
        <w:tblStyle w:val="TableGrid"/>
        <w:tblpPr w:leftFromText="180" w:rightFromText="180" w:vertAnchor="text" w:horzAnchor="margin" w:tblpX="108" w:tblpY="47"/>
        <w:tblOverlap w:val="never"/>
        <w:tblW w:w="5000" w:type="pct"/>
        <w:tblLook w:val="01E0" w:firstRow="1" w:lastRow="1" w:firstColumn="1" w:lastColumn="1" w:noHBand="0" w:noVBand="0"/>
      </w:tblPr>
      <w:tblGrid>
        <w:gridCol w:w="10502"/>
      </w:tblGrid>
      <w:tr w:rsidR="00E74DFF" w:rsidRPr="0079292E" w14:paraId="54EADB7E" w14:textId="77777777" w:rsidTr="0079292E">
        <w:trPr>
          <w:trHeight w:val="531"/>
        </w:trPr>
        <w:tc>
          <w:tcPr>
            <w:tcW w:w="10157" w:type="dxa"/>
            <w:shd w:val="clear" w:color="auto" w:fill="CCCCCC"/>
            <w:vAlign w:val="center"/>
          </w:tcPr>
          <w:p w14:paraId="529262F3" w14:textId="379F44E3" w:rsidR="00E74DFF" w:rsidRPr="0079292E" w:rsidRDefault="00E74DFF" w:rsidP="001D6C6D">
            <w:pPr>
              <w:pStyle w:val="BodyText"/>
              <w:ind w:left="-23"/>
              <w:rPr>
                <w:rFonts w:asciiTheme="minorHAnsi" w:hAnsiTheme="minorHAnsi" w:cstheme="minorHAnsi"/>
                <w:color w:val="231F20"/>
              </w:rPr>
            </w:pPr>
            <w:r w:rsidRPr="0079292E">
              <w:rPr>
                <w:rFonts w:asciiTheme="minorHAnsi" w:hAnsiTheme="minorHAnsi" w:cstheme="minorHAnsi"/>
                <w:b/>
                <w:color w:val="231F20"/>
              </w:rPr>
              <w:t>Describe the formalized plan for determining the extent</w:t>
            </w:r>
            <w:r w:rsidR="004A7FC1" w:rsidRPr="0079292E">
              <w:rPr>
                <w:rFonts w:asciiTheme="minorHAnsi" w:hAnsiTheme="minorHAnsi" w:cstheme="minorHAnsi"/>
                <w:b/>
                <w:color w:val="231F20"/>
              </w:rPr>
              <w:t xml:space="preserve"> to which the goal was achieved.</w:t>
            </w:r>
          </w:p>
        </w:tc>
      </w:tr>
      <w:tr w:rsidR="001D6C6D" w:rsidRPr="0079292E" w14:paraId="659B038E" w14:textId="77777777" w:rsidTr="0079292E">
        <w:trPr>
          <w:trHeight w:val="988"/>
        </w:trPr>
        <w:tc>
          <w:tcPr>
            <w:tcW w:w="10157" w:type="dxa"/>
            <w:shd w:val="clear" w:color="auto" w:fill="FFFFFF" w:themeFill="background1"/>
            <w:vAlign w:val="center"/>
          </w:tcPr>
          <w:p w14:paraId="2A1FB023" w14:textId="77777777" w:rsidR="001D6C6D" w:rsidRPr="0079292E" w:rsidRDefault="001D6C6D" w:rsidP="001D6C6D">
            <w:pPr>
              <w:pStyle w:val="BodyText"/>
              <w:ind w:left="-23"/>
              <w:rPr>
                <w:rFonts w:asciiTheme="minorHAnsi" w:hAnsiTheme="minorHAnsi" w:cstheme="minorHAnsi"/>
                <w:b/>
                <w:color w:val="231F20"/>
              </w:rPr>
            </w:pPr>
          </w:p>
          <w:p w14:paraId="1CB50449" w14:textId="77777777" w:rsidR="001D6C6D" w:rsidRPr="0079292E" w:rsidRDefault="001D6C6D" w:rsidP="001D6C6D">
            <w:pPr>
              <w:pStyle w:val="BodyText"/>
              <w:ind w:left="-23"/>
              <w:rPr>
                <w:rFonts w:asciiTheme="minorHAnsi" w:hAnsiTheme="minorHAnsi" w:cstheme="minorHAnsi"/>
                <w:b/>
                <w:color w:val="231F20"/>
              </w:rPr>
            </w:pPr>
          </w:p>
          <w:p w14:paraId="677228A1" w14:textId="77777777" w:rsidR="001D6C6D" w:rsidRPr="0079292E" w:rsidRDefault="001D6C6D" w:rsidP="001D6C6D">
            <w:pPr>
              <w:pStyle w:val="BodyText"/>
              <w:ind w:left="-23"/>
              <w:rPr>
                <w:rFonts w:asciiTheme="minorHAnsi" w:hAnsiTheme="minorHAnsi" w:cstheme="minorHAnsi"/>
                <w:b/>
                <w:color w:val="231F20"/>
              </w:rPr>
            </w:pPr>
          </w:p>
          <w:p w14:paraId="218D869A" w14:textId="77777777" w:rsidR="001D6C6D" w:rsidRPr="0079292E" w:rsidRDefault="001D6C6D" w:rsidP="001D6C6D">
            <w:pPr>
              <w:pStyle w:val="BodyText"/>
              <w:ind w:left="-23"/>
              <w:rPr>
                <w:rFonts w:asciiTheme="minorHAnsi" w:hAnsiTheme="minorHAnsi" w:cstheme="minorHAnsi"/>
                <w:b/>
                <w:color w:val="231F20"/>
              </w:rPr>
            </w:pPr>
          </w:p>
          <w:p w14:paraId="44FAD3C5" w14:textId="77777777" w:rsidR="001D6C6D" w:rsidRPr="0079292E" w:rsidRDefault="001D6C6D" w:rsidP="001D6C6D">
            <w:pPr>
              <w:pStyle w:val="BodyText"/>
              <w:ind w:left="-23"/>
              <w:rPr>
                <w:rFonts w:asciiTheme="minorHAnsi" w:hAnsiTheme="minorHAnsi" w:cstheme="minorHAnsi"/>
                <w:b/>
                <w:color w:val="231F20"/>
              </w:rPr>
            </w:pPr>
          </w:p>
        </w:tc>
      </w:tr>
    </w:tbl>
    <w:p w14:paraId="06E45A5F" w14:textId="77777777" w:rsidR="00E74DFF" w:rsidRPr="0079292E" w:rsidRDefault="00E74DFF" w:rsidP="00E74DFF">
      <w:pPr>
        <w:rPr>
          <w:rFonts w:asciiTheme="minorHAnsi" w:eastAsia="Open Sans" w:hAnsiTheme="minorHAnsi" w:cstheme="minorHAnsi"/>
          <w:szCs w:val="20"/>
        </w:rPr>
      </w:pPr>
      <w:r w:rsidRPr="0079292E">
        <w:rPr>
          <w:rFonts w:asciiTheme="minorHAnsi" w:hAnsiTheme="minorHAnsi" w:cstheme="minorHAnsi"/>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9242F" w14:paraId="35CACEC3" w14:textId="77777777" w:rsidTr="006830BE">
        <w:tc>
          <w:tcPr>
            <w:tcW w:w="5251" w:type="dxa"/>
            <w:tcBorders>
              <w:bottom w:val="single" w:sz="4" w:space="0" w:color="auto"/>
            </w:tcBorders>
          </w:tcPr>
          <w:p w14:paraId="022537AD" w14:textId="77777777" w:rsidR="0039242F" w:rsidRPr="006830BE" w:rsidRDefault="0039242F" w:rsidP="006830BE">
            <w:pPr>
              <w:tabs>
                <w:tab w:val="center" w:pos="2880"/>
                <w:tab w:val="center" w:pos="7650"/>
              </w:tabs>
              <w:rPr>
                <w:rFonts w:asciiTheme="minorHAnsi" w:eastAsia="Open Sans" w:hAnsiTheme="minorHAnsi" w:cstheme="minorHAnsi"/>
                <w:sz w:val="10"/>
                <w:szCs w:val="10"/>
              </w:rPr>
            </w:pPr>
          </w:p>
          <w:p w14:paraId="68D598C6" w14:textId="77777777" w:rsidR="0039242F" w:rsidRDefault="0039242F" w:rsidP="006830BE">
            <w:pPr>
              <w:tabs>
                <w:tab w:val="center" w:pos="2880"/>
                <w:tab w:val="center" w:pos="7650"/>
              </w:tabs>
              <w:rPr>
                <w:rFonts w:asciiTheme="minorHAnsi" w:eastAsia="Open Sans" w:hAnsiTheme="minorHAnsi" w:cstheme="minorHAnsi"/>
                <w:szCs w:val="20"/>
              </w:rPr>
            </w:pPr>
          </w:p>
        </w:tc>
        <w:tc>
          <w:tcPr>
            <w:tcW w:w="5251" w:type="dxa"/>
            <w:tcBorders>
              <w:bottom w:val="single" w:sz="4" w:space="0" w:color="auto"/>
            </w:tcBorders>
          </w:tcPr>
          <w:p w14:paraId="6552D539" w14:textId="77777777" w:rsidR="0039242F" w:rsidRDefault="0039242F" w:rsidP="006830BE">
            <w:pPr>
              <w:tabs>
                <w:tab w:val="center" w:pos="2880"/>
                <w:tab w:val="center" w:pos="7650"/>
              </w:tabs>
              <w:rPr>
                <w:rFonts w:asciiTheme="minorHAnsi" w:eastAsia="Open Sans" w:hAnsiTheme="minorHAnsi" w:cstheme="minorHAnsi"/>
                <w:szCs w:val="20"/>
              </w:rPr>
            </w:pPr>
          </w:p>
        </w:tc>
      </w:tr>
      <w:tr w:rsidR="0039242F" w14:paraId="45870046" w14:textId="77777777" w:rsidTr="006830BE">
        <w:tc>
          <w:tcPr>
            <w:tcW w:w="5251" w:type="dxa"/>
            <w:tcBorders>
              <w:top w:val="single" w:sz="4" w:space="0" w:color="auto"/>
            </w:tcBorders>
          </w:tcPr>
          <w:p w14:paraId="406AEDA0" w14:textId="77777777" w:rsidR="0039242F" w:rsidRDefault="0039242F" w:rsidP="006830BE">
            <w:pPr>
              <w:tabs>
                <w:tab w:val="center" w:pos="2880"/>
                <w:tab w:val="center" w:pos="7650"/>
              </w:tabs>
              <w:jc w:val="center"/>
              <w:rPr>
                <w:rFonts w:asciiTheme="minorHAnsi" w:eastAsia="Open Sans" w:hAnsiTheme="minorHAnsi" w:cstheme="minorHAnsi"/>
                <w:szCs w:val="20"/>
              </w:rPr>
            </w:pPr>
            <w:r>
              <w:rPr>
                <w:rFonts w:asciiTheme="minorHAnsi" w:eastAsia="Open Sans" w:hAnsiTheme="minorHAnsi" w:cstheme="minorHAnsi"/>
                <w:szCs w:val="20"/>
              </w:rPr>
              <w:t>Name of LEA</w:t>
            </w:r>
          </w:p>
        </w:tc>
        <w:tc>
          <w:tcPr>
            <w:tcW w:w="5251" w:type="dxa"/>
            <w:tcBorders>
              <w:top w:val="single" w:sz="4" w:space="0" w:color="auto"/>
            </w:tcBorders>
          </w:tcPr>
          <w:p w14:paraId="612AE458" w14:textId="77777777" w:rsidR="0039242F" w:rsidRDefault="0039242F" w:rsidP="006830BE">
            <w:pPr>
              <w:tabs>
                <w:tab w:val="center" w:pos="2880"/>
                <w:tab w:val="center" w:pos="7650"/>
              </w:tabs>
              <w:jc w:val="center"/>
              <w:rPr>
                <w:rFonts w:asciiTheme="minorHAnsi" w:eastAsia="Open Sans" w:hAnsiTheme="minorHAnsi" w:cstheme="minorHAnsi"/>
                <w:szCs w:val="20"/>
              </w:rPr>
            </w:pPr>
            <w:r w:rsidRPr="006830BE">
              <w:rPr>
                <w:rFonts w:asciiTheme="minorHAnsi" w:eastAsia="Open Sans" w:hAnsiTheme="minorHAnsi" w:cstheme="minorHAnsi"/>
                <w:szCs w:val="20"/>
              </w:rPr>
              <w:t xml:space="preserve">Name of </w:t>
            </w:r>
            <w:r w:rsidRPr="00A63F36">
              <w:rPr>
                <w:rFonts w:asciiTheme="minorHAnsi" w:eastAsia="Open Sans" w:hAnsiTheme="minorHAnsi" w:cstheme="minorHAnsi"/>
                <w:szCs w:val="20"/>
              </w:rPr>
              <w:t>Non-</w:t>
            </w:r>
            <w:r>
              <w:rPr>
                <w:rFonts w:asciiTheme="minorHAnsi" w:eastAsia="Open Sans" w:hAnsiTheme="minorHAnsi" w:cstheme="minorHAnsi"/>
                <w:szCs w:val="20"/>
              </w:rPr>
              <w:t>P</w:t>
            </w:r>
            <w:r w:rsidRPr="00A63F36">
              <w:rPr>
                <w:rFonts w:asciiTheme="minorHAnsi" w:eastAsia="Open Sans" w:hAnsiTheme="minorHAnsi" w:cstheme="minorHAnsi"/>
                <w:szCs w:val="20"/>
              </w:rPr>
              <w:t>ublic</w:t>
            </w:r>
            <w:r w:rsidRPr="006830BE">
              <w:rPr>
                <w:rFonts w:asciiTheme="minorHAnsi" w:eastAsia="Open Sans" w:hAnsiTheme="minorHAnsi" w:cstheme="minorHAnsi"/>
                <w:szCs w:val="20"/>
              </w:rPr>
              <w:t xml:space="preserve"> School or Agency</w:t>
            </w:r>
          </w:p>
        </w:tc>
      </w:tr>
    </w:tbl>
    <w:p w14:paraId="148B14B3" w14:textId="77777777" w:rsidR="00092C3A" w:rsidRPr="0079292E" w:rsidRDefault="00092C3A" w:rsidP="00092C3A">
      <w:pPr>
        <w:pStyle w:val="BodyText"/>
        <w:rPr>
          <w:rFonts w:asciiTheme="minorHAnsi" w:hAnsiTheme="minorHAnsi" w:cstheme="minorHAnsi"/>
          <w:sz w:val="10"/>
          <w:szCs w:val="10"/>
        </w:rPr>
      </w:pPr>
    </w:p>
    <w:tbl>
      <w:tblPr>
        <w:tblStyle w:val="TableGrid"/>
        <w:tblW w:w="12397" w:type="dxa"/>
        <w:tblInd w:w="-9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397"/>
      </w:tblGrid>
      <w:tr w:rsidR="00660244" w:rsidRPr="00A63F36" w14:paraId="1103F354" w14:textId="77777777" w:rsidTr="0079292E">
        <w:trPr>
          <w:trHeight w:val="780"/>
        </w:trPr>
        <w:tc>
          <w:tcPr>
            <w:tcW w:w="12397" w:type="dxa"/>
            <w:shd w:val="clear" w:color="auto" w:fill="4BACC6"/>
            <w:vAlign w:val="center"/>
          </w:tcPr>
          <w:p w14:paraId="0C300A80" w14:textId="501CD65A" w:rsidR="00660244" w:rsidRPr="0079292E" w:rsidRDefault="00BD25AE" w:rsidP="00660244">
            <w:pPr>
              <w:spacing w:before="12"/>
              <w:ind w:left="90" w:right="50"/>
              <w:jc w:val="center"/>
              <w:rPr>
                <w:rFonts w:ascii="PermianSlabSerifTypeface" w:eastAsia="Open Sans" w:hAnsi="PermianSlabSerifTypeface" w:cstheme="minorHAnsi"/>
                <w:b/>
                <w:color w:val="FFFFFF" w:themeColor="background1"/>
                <w:sz w:val="32"/>
                <w:szCs w:val="36"/>
              </w:rPr>
            </w:pPr>
            <w:r w:rsidRPr="0079292E">
              <w:rPr>
                <w:rFonts w:ascii="PermianSlabSerifTypeface" w:eastAsia="Open Sans" w:hAnsi="PermianSlabSerifTypeface" w:cstheme="minorHAnsi"/>
                <w:b/>
                <w:color w:val="FFFFFF" w:themeColor="background1"/>
                <w:sz w:val="32"/>
                <w:szCs w:val="36"/>
              </w:rPr>
              <w:t>Non-</w:t>
            </w:r>
            <w:r w:rsidR="00D8285A" w:rsidRPr="0079292E">
              <w:rPr>
                <w:rFonts w:ascii="PermianSlabSerifTypeface" w:eastAsia="Open Sans" w:hAnsi="PermianSlabSerifTypeface" w:cstheme="minorHAnsi"/>
                <w:b/>
                <w:color w:val="FFFFFF" w:themeColor="background1"/>
                <w:sz w:val="32"/>
                <w:szCs w:val="36"/>
              </w:rPr>
              <w:t>P</w:t>
            </w:r>
            <w:r w:rsidRPr="0079292E">
              <w:rPr>
                <w:rFonts w:ascii="PermianSlabSerifTypeface" w:eastAsia="Open Sans" w:hAnsi="PermianSlabSerifTypeface" w:cstheme="minorHAnsi"/>
                <w:b/>
                <w:color w:val="FFFFFF" w:themeColor="background1"/>
                <w:sz w:val="32"/>
                <w:szCs w:val="36"/>
              </w:rPr>
              <w:t>ublic</w:t>
            </w:r>
            <w:r w:rsidR="00660244" w:rsidRPr="0079292E">
              <w:rPr>
                <w:rFonts w:ascii="PermianSlabSerifTypeface" w:eastAsia="Open Sans" w:hAnsi="PermianSlabSerifTypeface" w:cstheme="minorHAnsi"/>
                <w:b/>
                <w:color w:val="FFFFFF" w:themeColor="background1"/>
                <w:sz w:val="32"/>
                <w:szCs w:val="36"/>
              </w:rPr>
              <w:t xml:space="preserve"> School Consultation</w:t>
            </w:r>
          </w:p>
          <w:p w14:paraId="1101E6E7" w14:textId="30667E12" w:rsidR="00660244" w:rsidRPr="0079292E" w:rsidRDefault="00660244" w:rsidP="00660244">
            <w:pPr>
              <w:pStyle w:val="BodyText"/>
              <w:spacing w:before="65"/>
              <w:ind w:left="90"/>
              <w:jc w:val="center"/>
              <w:rPr>
                <w:rFonts w:asciiTheme="minorHAnsi" w:hAnsiTheme="minorHAnsi" w:cstheme="minorHAnsi"/>
                <w:color w:val="FFFFFF" w:themeColor="background1"/>
                <w:sz w:val="18"/>
                <w:szCs w:val="24"/>
              </w:rPr>
            </w:pPr>
            <w:r w:rsidRPr="0079292E">
              <w:rPr>
                <w:rFonts w:ascii="PermianSlabSerifTypeface" w:hAnsi="PermianSlabSerifTypeface" w:cstheme="minorHAnsi"/>
                <w:i/>
                <w:color w:val="FFFFFF" w:themeColor="background1"/>
                <w:sz w:val="32"/>
                <w:szCs w:val="36"/>
              </w:rPr>
              <w:t>Title IV-B Needs Assessment</w:t>
            </w:r>
          </w:p>
        </w:tc>
      </w:tr>
    </w:tbl>
    <w:p w14:paraId="4A14A0D4" w14:textId="77777777" w:rsidR="00092C3A" w:rsidRPr="0079292E" w:rsidRDefault="00092C3A" w:rsidP="00E74DFF">
      <w:pPr>
        <w:pStyle w:val="BodyText"/>
        <w:rPr>
          <w:rFonts w:asciiTheme="minorHAnsi" w:hAnsiTheme="minorHAnsi" w:cstheme="minorHAnsi"/>
          <w:sz w:val="18"/>
          <w:szCs w:val="22"/>
        </w:rPr>
      </w:pPr>
    </w:p>
    <w:p w14:paraId="47922977" w14:textId="5679FE9B" w:rsidR="00E3677D" w:rsidRPr="0079292E" w:rsidRDefault="00E3677D" w:rsidP="00E3677D">
      <w:pPr>
        <w:pStyle w:val="BodyText"/>
        <w:ind w:left="90"/>
        <w:rPr>
          <w:rFonts w:asciiTheme="minorHAnsi" w:hAnsiTheme="minorHAnsi" w:cstheme="minorHAnsi"/>
          <w:b/>
          <w:color w:val="231F20"/>
        </w:rPr>
      </w:pPr>
      <w:r w:rsidRPr="0079292E">
        <w:rPr>
          <w:rFonts w:asciiTheme="minorHAnsi" w:hAnsiTheme="minorHAnsi" w:cstheme="minorHAnsi"/>
          <w:b/>
          <w:color w:val="231F20"/>
        </w:rPr>
        <w:t xml:space="preserve">The </w:t>
      </w:r>
      <w:r w:rsidR="00BD25AE" w:rsidRPr="0079292E">
        <w:rPr>
          <w:rFonts w:asciiTheme="minorHAnsi" w:hAnsiTheme="minorHAnsi" w:cstheme="minorHAnsi"/>
          <w:b/>
          <w:color w:val="231F20"/>
        </w:rPr>
        <w:t>non-public</w:t>
      </w:r>
      <w:r w:rsidRPr="0079292E">
        <w:rPr>
          <w:rFonts w:asciiTheme="minorHAnsi" w:hAnsiTheme="minorHAnsi" w:cstheme="minorHAnsi"/>
          <w:b/>
          <w:color w:val="231F20"/>
        </w:rPr>
        <w:t xml:space="preserve"> school has elected to participate in Title IV-B for the </w:t>
      </w:r>
      <w:r w:rsidR="0039242F" w:rsidRPr="0039242F">
        <w:rPr>
          <w:rFonts w:asciiTheme="minorHAnsi" w:hAnsiTheme="minorHAnsi" w:cstheme="minorHAnsi"/>
          <w:b/>
          <w:color w:val="231F20"/>
        </w:rPr>
        <w:t>_________</w:t>
      </w:r>
      <w:r w:rsidRPr="0079292E">
        <w:rPr>
          <w:rFonts w:asciiTheme="minorHAnsi" w:hAnsiTheme="minorHAnsi" w:cstheme="minorHAnsi"/>
          <w:b/>
          <w:color w:val="231F20"/>
        </w:rPr>
        <w:t xml:space="preserve"> school year:</w:t>
      </w:r>
    </w:p>
    <w:p w14:paraId="39E492FA" w14:textId="2C0DC867" w:rsidR="008F26BC" w:rsidRPr="0079292E" w:rsidRDefault="00BE4A4E" w:rsidP="0079292E">
      <w:pPr>
        <w:pStyle w:val="BodyText"/>
        <w:ind w:left="90"/>
        <w:jc w:val="center"/>
        <w:rPr>
          <w:rFonts w:asciiTheme="minorHAnsi" w:hAnsiTheme="minorHAnsi" w:cstheme="minorHAnsi"/>
          <w:color w:val="231F20"/>
        </w:rPr>
      </w:pPr>
      <w:sdt>
        <w:sdtPr>
          <w:rPr>
            <w:rFonts w:asciiTheme="minorHAnsi" w:hAnsiTheme="minorHAnsi" w:cstheme="minorHAnsi"/>
            <w:color w:val="231F20"/>
          </w:rPr>
          <w:id w:val="1506859028"/>
          <w14:checkbox>
            <w14:checked w14:val="0"/>
            <w14:checkedState w14:val="2612" w14:font="MS Gothic"/>
            <w14:uncheckedState w14:val="2610" w14:font="MS Gothic"/>
          </w14:checkbox>
        </w:sdtPr>
        <w:sdtEndPr/>
        <w:sdtContent>
          <w:r w:rsidR="008F26BC" w:rsidRPr="0039242F">
            <w:rPr>
              <w:rFonts w:ascii="Segoe UI Symbol" w:eastAsia="MS Gothic" w:hAnsi="Segoe UI Symbol" w:cs="Segoe UI Symbol"/>
              <w:color w:val="231F20"/>
            </w:rPr>
            <w:t>☐</w:t>
          </w:r>
        </w:sdtContent>
      </w:sdt>
      <w:r w:rsidR="008F26BC" w:rsidRPr="0079292E">
        <w:rPr>
          <w:rFonts w:asciiTheme="minorHAnsi" w:hAnsiTheme="minorHAnsi" w:cstheme="minorHAnsi"/>
          <w:color w:val="231F20"/>
        </w:rPr>
        <w:t xml:space="preserve">  Yes</w:t>
      </w:r>
      <w:r w:rsidR="008F26BC" w:rsidRPr="0079292E">
        <w:rPr>
          <w:rFonts w:asciiTheme="minorHAnsi" w:hAnsiTheme="minorHAnsi" w:cstheme="minorHAnsi"/>
          <w:color w:val="231F20"/>
        </w:rPr>
        <w:tab/>
      </w:r>
      <w:sdt>
        <w:sdtPr>
          <w:rPr>
            <w:rFonts w:asciiTheme="minorHAnsi" w:hAnsiTheme="minorHAnsi" w:cstheme="minorHAnsi"/>
            <w:color w:val="231F20"/>
          </w:rPr>
          <w:id w:val="-201099094"/>
          <w14:checkbox>
            <w14:checked w14:val="0"/>
            <w14:checkedState w14:val="2612" w14:font="MS Gothic"/>
            <w14:uncheckedState w14:val="2610" w14:font="MS Gothic"/>
          </w14:checkbox>
        </w:sdtPr>
        <w:sdtEndPr/>
        <w:sdtContent>
          <w:r w:rsidR="008F26BC" w:rsidRPr="0039242F">
            <w:rPr>
              <w:rFonts w:ascii="Segoe UI Symbol" w:eastAsia="MS Gothic" w:hAnsi="Segoe UI Symbol" w:cs="Segoe UI Symbol"/>
              <w:color w:val="231F20"/>
            </w:rPr>
            <w:t>☐</w:t>
          </w:r>
        </w:sdtContent>
      </w:sdt>
      <w:r w:rsidR="008F26BC" w:rsidRPr="0079292E">
        <w:rPr>
          <w:rFonts w:asciiTheme="minorHAnsi" w:hAnsiTheme="minorHAnsi" w:cstheme="minorHAnsi"/>
          <w:color w:val="231F20"/>
        </w:rPr>
        <w:t xml:space="preserve">  No (If no, do not fill out this needs assessment.)</w:t>
      </w:r>
    </w:p>
    <w:p w14:paraId="0DA58C6F" w14:textId="77777777" w:rsidR="00D8285A" w:rsidRPr="0079292E" w:rsidRDefault="00D8285A" w:rsidP="008F26BC">
      <w:pPr>
        <w:pStyle w:val="BodyText"/>
        <w:ind w:left="90"/>
        <w:rPr>
          <w:rFonts w:asciiTheme="minorHAnsi" w:hAnsiTheme="minorHAnsi" w:cstheme="minorHAnsi"/>
          <w:b/>
          <w:color w:val="231F20"/>
        </w:rPr>
      </w:pPr>
    </w:p>
    <w:tbl>
      <w:tblPr>
        <w:tblStyle w:val="TableGrid"/>
        <w:tblpPr w:leftFromText="180" w:rightFromText="180" w:vertAnchor="text" w:horzAnchor="margin" w:tblpX="105" w:tblpY="311"/>
        <w:tblOverlap w:val="never"/>
        <w:tblW w:w="5000" w:type="pct"/>
        <w:tblLook w:val="01E0" w:firstRow="1" w:lastRow="1" w:firstColumn="1" w:lastColumn="1" w:noHBand="0" w:noVBand="0"/>
      </w:tblPr>
      <w:tblGrid>
        <w:gridCol w:w="403"/>
        <w:gridCol w:w="10099"/>
      </w:tblGrid>
      <w:tr w:rsidR="00D8285A" w:rsidRPr="0079292E" w14:paraId="06347491" w14:textId="77777777" w:rsidTr="0079292E">
        <w:trPr>
          <w:trHeight w:val="353"/>
        </w:trPr>
        <w:tc>
          <w:tcPr>
            <w:tcW w:w="10020" w:type="dxa"/>
            <w:gridSpan w:val="2"/>
            <w:shd w:val="clear" w:color="auto" w:fill="CCCCCC"/>
            <w:vAlign w:val="center"/>
          </w:tcPr>
          <w:p w14:paraId="67B0D6FC" w14:textId="77777777" w:rsidR="00D8285A" w:rsidRPr="0079292E" w:rsidRDefault="00D8285A" w:rsidP="00D8285A">
            <w:pPr>
              <w:pStyle w:val="BodyText"/>
              <w:ind w:left="-23"/>
              <w:rPr>
                <w:rFonts w:asciiTheme="minorHAnsi" w:hAnsiTheme="minorHAnsi" w:cstheme="minorHAnsi"/>
                <w:b/>
                <w:color w:val="231F20"/>
              </w:rPr>
            </w:pPr>
            <w:r w:rsidRPr="0079292E">
              <w:rPr>
                <w:rFonts w:asciiTheme="minorHAnsi" w:hAnsiTheme="minorHAnsi" w:cstheme="minorHAnsi"/>
                <w:b/>
                <w:color w:val="231F20"/>
              </w:rPr>
              <w:t>Prioritized Students’ Academic Needs:</w:t>
            </w:r>
            <w:r w:rsidRPr="0079292E">
              <w:rPr>
                <w:rFonts w:asciiTheme="minorHAnsi" w:hAnsiTheme="minorHAnsi" w:cstheme="minorHAnsi"/>
                <w:color w:val="231F20"/>
              </w:rPr>
              <w:t xml:space="preserve"> Provide appropriate data and source for support.</w:t>
            </w:r>
          </w:p>
        </w:tc>
      </w:tr>
      <w:tr w:rsidR="00D8285A" w:rsidRPr="0079292E" w14:paraId="5AD26B81" w14:textId="77777777" w:rsidTr="0079292E">
        <w:trPr>
          <w:trHeight w:val="173"/>
        </w:trPr>
        <w:tc>
          <w:tcPr>
            <w:tcW w:w="300" w:type="dxa"/>
            <w:vAlign w:val="center"/>
          </w:tcPr>
          <w:p w14:paraId="25688B2F" w14:textId="77777777" w:rsidR="00D8285A" w:rsidRPr="0079292E" w:rsidRDefault="00D8285A" w:rsidP="00D8285A">
            <w:pPr>
              <w:pStyle w:val="BodyText"/>
              <w:rPr>
                <w:rFonts w:asciiTheme="minorHAnsi" w:hAnsiTheme="minorHAnsi" w:cstheme="minorHAnsi"/>
                <w:b/>
                <w:color w:val="231F20"/>
              </w:rPr>
            </w:pPr>
            <w:r w:rsidRPr="0079292E">
              <w:rPr>
                <w:rFonts w:asciiTheme="minorHAnsi" w:hAnsiTheme="minorHAnsi" w:cstheme="minorHAnsi"/>
                <w:b/>
                <w:color w:val="231F20"/>
              </w:rPr>
              <w:t>1.</w:t>
            </w:r>
          </w:p>
        </w:tc>
        <w:tc>
          <w:tcPr>
            <w:tcW w:w="9720" w:type="dxa"/>
            <w:vAlign w:val="center"/>
          </w:tcPr>
          <w:p w14:paraId="36B05FDE" w14:textId="77777777" w:rsidR="00D8285A" w:rsidRPr="0079292E" w:rsidRDefault="00D8285A" w:rsidP="00D8285A">
            <w:pPr>
              <w:pStyle w:val="BodyText"/>
              <w:ind w:left="90"/>
              <w:rPr>
                <w:rFonts w:asciiTheme="minorHAnsi" w:hAnsiTheme="minorHAnsi" w:cstheme="minorHAnsi"/>
                <w:color w:val="231F20"/>
              </w:rPr>
            </w:pPr>
          </w:p>
          <w:p w14:paraId="275AA0AA" w14:textId="77777777" w:rsidR="00D8285A" w:rsidRPr="0079292E" w:rsidRDefault="00D8285A" w:rsidP="00D8285A">
            <w:pPr>
              <w:pStyle w:val="BodyText"/>
              <w:ind w:left="90"/>
              <w:rPr>
                <w:rFonts w:asciiTheme="minorHAnsi" w:hAnsiTheme="minorHAnsi" w:cstheme="minorHAnsi"/>
                <w:color w:val="231F20"/>
              </w:rPr>
            </w:pPr>
          </w:p>
        </w:tc>
      </w:tr>
      <w:tr w:rsidR="00D8285A" w:rsidRPr="0079292E" w14:paraId="3E6C61C2" w14:textId="77777777" w:rsidTr="0079292E">
        <w:trPr>
          <w:trHeight w:val="377"/>
        </w:trPr>
        <w:tc>
          <w:tcPr>
            <w:tcW w:w="300" w:type="dxa"/>
            <w:vAlign w:val="center"/>
          </w:tcPr>
          <w:p w14:paraId="55731438" w14:textId="77777777" w:rsidR="00D8285A" w:rsidRPr="0079292E" w:rsidRDefault="00D8285A" w:rsidP="00D8285A">
            <w:pPr>
              <w:pStyle w:val="BodyText"/>
              <w:rPr>
                <w:rFonts w:asciiTheme="minorHAnsi" w:hAnsiTheme="minorHAnsi" w:cstheme="minorHAnsi"/>
                <w:b/>
                <w:color w:val="231F20"/>
              </w:rPr>
            </w:pPr>
            <w:r w:rsidRPr="0079292E">
              <w:rPr>
                <w:rFonts w:asciiTheme="minorHAnsi" w:hAnsiTheme="minorHAnsi" w:cstheme="minorHAnsi"/>
                <w:b/>
                <w:color w:val="231F20"/>
              </w:rPr>
              <w:t>2.</w:t>
            </w:r>
          </w:p>
        </w:tc>
        <w:tc>
          <w:tcPr>
            <w:tcW w:w="9720" w:type="dxa"/>
            <w:vAlign w:val="center"/>
          </w:tcPr>
          <w:p w14:paraId="3ADB98D0" w14:textId="77777777" w:rsidR="00D8285A" w:rsidRPr="0079292E" w:rsidRDefault="00D8285A" w:rsidP="00D8285A">
            <w:pPr>
              <w:pStyle w:val="BodyText"/>
              <w:ind w:left="90"/>
              <w:rPr>
                <w:rFonts w:asciiTheme="minorHAnsi" w:hAnsiTheme="minorHAnsi" w:cstheme="minorHAnsi"/>
                <w:color w:val="231F20"/>
              </w:rPr>
            </w:pPr>
          </w:p>
          <w:p w14:paraId="15822FB1" w14:textId="77777777" w:rsidR="00D8285A" w:rsidRPr="0079292E" w:rsidRDefault="00D8285A" w:rsidP="00D8285A">
            <w:pPr>
              <w:pStyle w:val="BodyText"/>
              <w:ind w:left="90"/>
              <w:rPr>
                <w:rFonts w:asciiTheme="minorHAnsi" w:hAnsiTheme="minorHAnsi" w:cstheme="minorHAnsi"/>
                <w:color w:val="231F20"/>
              </w:rPr>
            </w:pPr>
          </w:p>
        </w:tc>
      </w:tr>
      <w:tr w:rsidR="00D8285A" w:rsidRPr="0079292E" w14:paraId="0DEE9D7C" w14:textId="77777777" w:rsidTr="0079292E">
        <w:trPr>
          <w:trHeight w:val="413"/>
        </w:trPr>
        <w:tc>
          <w:tcPr>
            <w:tcW w:w="300" w:type="dxa"/>
            <w:vAlign w:val="center"/>
          </w:tcPr>
          <w:p w14:paraId="5EEF1BC1" w14:textId="77777777" w:rsidR="00D8285A" w:rsidRPr="0079292E" w:rsidRDefault="00D8285A" w:rsidP="00D8285A">
            <w:pPr>
              <w:pStyle w:val="BodyText"/>
              <w:rPr>
                <w:rFonts w:asciiTheme="minorHAnsi" w:hAnsiTheme="minorHAnsi" w:cstheme="minorHAnsi"/>
                <w:b/>
                <w:color w:val="231F20"/>
              </w:rPr>
            </w:pPr>
            <w:r w:rsidRPr="0079292E">
              <w:rPr>
                <w:rFonts w:asciiTheme="minorHAnsi" w:hAnsiTheme="minorHAnsi" w:cstheme="minorHAnsi"/>
                <w:b/>
                <w:color w:val="231F20"/>
              </w:rPr>
              <w:t>3.</w:t>
            </w:r>
          </w:p>
        </w:tc>
        <w:tc>
          <w:tcPr>
            <w:tcW w:w="9720" w:type="dxa"/>
            <w:vAlign w:val="center"/>
          </w:tcPr>
          <w:p w14:paraId="16089182" w14:textId="77777777" w:rsidR="00D8285A" w:rsidRPr="0079292E" w:rsidRDefault="00D8285A" w:rsidP="00D8285A">
            <w:pPr>
              <w:pStyle w:val="BodyText"/>
              <w:ind w:left="90"/>
              <w:rPr>
                <w:rFonts w:asciiTheme="minorHAnsi" w:hAnsiTheme="minorHAnsi" w:cstheme="minorHAnsi"/>
                <w:color w:val="231F20"/>
              </w:rPr>
            </w:pPr>
          </w:p>
          <w:p w14:paraId="61C2EC42" w14:textId="77777777" w:rsidR="00D8285A" w:rsidRPr="0079292E" w:rsidRDefault="00D8285A" w:rsidP="00D8285A">
            <w:pPr>
              <w:pStyle w:val="BodyText"/>
              <w:ind w:left="90"/>
              <w:rPr>
                <w:rFonts w:asciiTheme="minorHAnsi" w:hAnsiTheme="minorHAnsi" w:cstheme="minorHAnsi"/>
                <w:color w:val="231F20"/>
              </w:rPr>
            </w:pPr>
          </w:p>
        </w:tc>
      </w:tr>
    </w:tbl>
    <w:p w14:paraId="10E7538B" w14:textId="343C701B" w:rsidR="008F26BC" w:rsidRPr="0079292E" w:rsidRDefault="00D8285A" w:rsidP="0079292E">
      <w:pPr>
        <w:pStyle w:val="BodyText"/>
        <w:rPr>
          <w:rFonts w:asciiTheme="minorHAnsi" w:hAnsiTheme="minorHAnsi" w:cstheme="minorHAnsi"/>
          <w:b/>
          <w:color w:val="231F20"/>
        </w:rPr>
      </w:pPr>
      <w:r w:rsidRPr="0039242F">
        <w:rPr>
          <w:rFonts w:asciiTheme="minorHAnsi" w:hAnsiTheme="minorHAnsi" w:cstheme="minorHAnsi"/>
          <w:b/>
          <w:color w:val="231F20"/>
        </w:rPr>
        <w:t>Needs:</w:t>
      </w:r>
    </w:p>
    <w:p w14:paraId="347B903B" w14:textId="77777777" w:rsidR="008F26BC" w:rsidRPr="0079292E" w:rsidRDefault="008F26BC" w:rsidP="008F26BC">
      <w:pPr>
        <w:pStyle w:val="BodyText"/>
        <w:ind w:left="86"/>
        <w:rPr>
          <w:rFonts w:asciiTheme="minorHAnsi" w:hAnsiTheme="minorHAnsi" w:cstheme="minorHAnsi"/>
          <w:b/>
          <w:color w:val="231F20"/>
        </w:rPr>
      </w:pPr>
    </w:p>
    <w:p w14:paraId="4567E740" w14:textId="02A6F81A" w:rsidR="008F26BC" w:rsidRPr="0079292E" w:rsidRDefault="008F26BC" w:rsidP="008F26BC">
      <w:pPr>
        <w:pStyle w:val="BodyText"/>
        <w:rPr>
          <w:rFonts w:asciiTheme="minorHAnsi" w:hAnsiTheme="minorHAnsi" w:cstheme="minorHAnsi"/>
          <w:b/>
          <w:color w:val="231F20"/>
        </w:rPr>
      </w:pPr>
      <w:r w:rsidRPr="0079292E">
        <w:rPr>
          <w:rFonts w:asciiTheme="minorHAnsi" w:hAnsiTheme="minorHAnsi" w:cstheme="minorHAnsi"/>
          <w:b/>
          <w:color w:val="231F20"/>
        </w:rPr>
        <w:t xml:space="preserve"> Programs and Services</w:t>
      </w:r>
      <w:r w:rsidR="00D9622B" w:rsidRPr="0079292E">
        <w:rPr>
          <w:rFonts w:asciiTheme="minorHAnsi" w:hAnsiTheme="minorHAnsi" w:cstheme="minorHAnsi"/>
          <w:b/>
          <w:color w:val="231F20"/>
        </w:rPr>
        <w:t>:</w:t>
      </w:r>
    </w:p>
    <w:tbl>
      <w:tblPr>
        <w:tblStyle w:val="TableGrid"/>
        <w:tblpPr w:leftFromText="180" w:rightFromText="180" w:vertAnchor="text" w:horzAnchor="margin" w:tblpX="198" w:tblpY="1"/>
        <w:tblOverlap w:val="never"/>
        <w:tblW w:w="5000" w:type="pct"/>
        <w:tblLook w:val="01E0" w:firstRow="1" w:lastRow="1" w:firstColumn="1" w:lastColumn="1" w:noHBand="0" w:noVBand="0"/>
      </w:tblPr>
      <w:tblGrid>
        <w:gridCol w:w="414"/>
        <w:gridCol w:w="5972"/>
        <w:gridCol w:w="1400"/>
        <w:gridCol w:w="1306"/>
        <w:gridCol w:w="1410"/>
      </w:tblGrid>
      <w:tr w:rsidR="008F26BC" w:rsidRPr="0079292E" w14:paraId="54751411" w14:textId="77777777" w:rsidTr="0079292E">
        <w:trPr>
          <w:trHeight w:val="350"/>
        </w:trPr>
        <w:tc>
          <w:tcPr>
            <w:tcW w:w="10130" w:type="dxa"/>
            <w:gridSpan w:val="5"/>
            <w:shd w:val="clear" w:color="auto" w:fill="CCCCCC"/>
            <w:vAlign w:val="center"/>
          </w:tcPr>
          <w:p w14:paraId="3E1F5E65" w14:textId="0DA3D138" w:rsidR="008F26BC" w:rsidRPr="0079292E" w:rsidRDefault="008F26BC" w:rsidP="001D6C6D">
            <w:pPr>
              <w:pStyle w:val="BodyText"/>
              <w:rPr>
                <w:rFonts w:asciiTheme="minorHAnsi" w:hAnsiTheme="minorHAnsi" w:cstheme="minorHAnsi"/>
                <w:color w:val="231F20"/>
              </w:rPr>
            </w:pPr>
            <w:r w:rsidRPr="0079292E">
              <w:rPr>
                <w:rFonts w:asciiTheme="minorHAnsi" w:hAnsiTheme="minorHAnsi" w:cstheme="minorHAnsi"/>
                <w:b/>
                <w:color w:val="231F20"/>
              </w:rPr>
              <w:t>Prioritize programs and services as related t</w:t>
            </w:r>
            <w:r w:rsidR="004A7FC1" w:rsidRPr="0079292E">
              <w:rPr>
                <w:rFonts w:asciiTheme="minorHAnsi" w:hAnsiTheme="minorHAnsi" w:cstheme="minorHAnsi"/>
                <w:b/>
                <w:color w:val="231F20"/>
              </w:rPr>
              <w:t>o meeting the needs noted above.</w:t>
            </w:r>
          </w:p>
        </w:tc>
      </w:tr>
      <w:tr w:rsidR="008F26BC" w:rsidRPr="0079292E" w14:paraId="7E805BF7" w14:textId="77777777" w:rsidTr="0079292E">
        <w:tc>
          <w:tcPr>
            <w:tcW w:w="6160" w:type="dxa"/>
            <w:gridSpan w:val="2"/>
            <w:shd w:val="clear" w:color="auto" w:fill="CCCCCC"/>
            <w:vAlign w:val="center"/>
          </w:tcPr>
          <w:p w14:paraId="2A8FC60A" w14:textId="47C2DEEE" w:rsidR="008F26BC" w:rsidRPr="0079292E" w:rsidRDefault="008F26BC" w:rsidP="001D6C6D">
            <w:pPr>
              <w:pStyle w:val="BodyText"/>
              <w:ind w:left="-113"/>
              <w:jc w:val="center"/>
              <w:rPr>
                <w:rFonts w:asciiTheme="minorHAnsi" w:hAnsiTheme="minorHAnsi" w:cstheme="minorHAnsi"/>
                <w:color w:val="231F20"/>
              </w:rPr>
            </w:pPr>
            <w:r w:rsidRPr="0079292E">
              <w:rPr>
                <w:rFonts w:asciiTheme="minorHAnsi" w:hAnsiTheme="minorHAnsi" w:cstheme="minorHAnsi"/>
                <w:color w:val="231F20"/>
              </w:rPr>
              <w:t>Description of Program, Services</w:t>
            </w:r>
            <w:r w:rsidR="00845E3A" w:rsidRPr="0079292E">
              <w:rPr>
                <w:rFonts w:asciiTheme="minorHAnsi" w:hAnsiTheme="minorHAnsi" w:cstheme="minorHAnsi"/>
                <w:color w:val="231F20"/>
              </w:rPr>
              <w:t>,</w:t>
            </w:r>
            <w:r w:rsidRPr="0079292E">
              <w:rPr>
                <w:rFonts w:asciiTheme="minorHAnsi" w:hAnsiTheme="minorHAnsi" w:cstheme="minorHAnsi"/>
                <w:color w:val="231F20"/>
              </w:rPr>
              <w:t xml:space="preserve"> or Other Activities</w:t>
            </w:r>
          </w:p>
        </w:tc>
        <w:tc>
          <w:tcPr>
            <w:tcW w:w="1350" w:type="dxa"/>
            <w:shd w:val="clear" w:color="auto" w:fill="CCCCCC"/>
            <w:vAlign w:val="center"/>
          </w:tcPr>
          <w:p w14:paraId="68AD3CC1"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Estimated Participants</w:t>
            </w:r>
          </w:p>
        </w:tc>
        <w:tc>
          <w:tcPr>
            <w:tcW w:w="1260" w:type="dxa"/>
            <w:shd w:val="clear" w:color="auto" w:fill="CCCCCC"/>
            <w:vAlign w:val="center"/>
          </w:tcPr>
          <w:p w14:paraId="5900B11F"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 xml:space="preserve">Estimated Duration </w:t>
            </w:r>
          </w:p>
        </w:tc>
        <w:tc>
          <w:tcPr>
            <w:tcW w:w="1360" w:type="dxa"/>
            <w:shd w:val="clear" w:color="auto" w:fill="CCCCCC"/>
            <w:vAlign w:val="center"/>
          </w:tcPr>
          <w:p w14:paraId="0A97D984" w14:textId="77777777" w:rsidR="008F26BC" w:rsidRPr="0079292E" w:rsidRDefault="008F26BC" w:rsidP="0079292E">
            <w:pPr>
              <w:pStyle w:val="BodyText"/>
              <w:jc w:val="center"/>
              <w:rPr>
                <w:rFonts w:asciiTheme="minorHAnsi" w:hAnsiTheme="minorHAnsi" w:cstheme="minorHAnsi"/>
                <w:color w:val="231F20"/>
              </w:rPr>
            </w:pPr>
            <w:r w:rsidRPr="0079292E">
              <w:rPr>
                <w:rFonts w:asciiTheme="minorHAnsi" w:hAnsiTheme="minorHAnsi" w:cstheme="minorHAnsi"/>
                <w:color w:val="231F20"/>
              </w:rPr>
              <w:t>Approx. Cost</w:t>
            </w:r>
          </w:p>
        </w:tc>
      </w:tr>
      <w:tr w:rsidR="008F26BC" w:rsidRPr="0079292E" w14:paraId="3DFD287A" w14:textId="77777777" w:rsidTr="0079292E">
        <w:trPr>
          <w:trHeight w:val="107"/>
        </w:trPr>
        <w:tc>
          <w:tcPr>
            <w:tcW w:w="400" w:type="dxa"/>
            <w:vAlign w:val="center"/>
          </w:tcPr>
          <w:p w14:paraId="1D5509B8" w14:textId="77777777" w:rsidR="008F26BC" w:rsidRPr="0079292E" w:rsidRDefault="008F26BC" w:rsidP="001D6C6D">
            <w:pPr>
              <w:pStyle w:val="BodyText"/>
              <w:rPr>
                <w:rFonts w:asciiTheme="minorHAnsi" w:hAnsiTheme="minorHAnsi" w:cstheme="minorHAnsi"/>
                <w:color w:val="231F20"/>
              </w:rPr>
            </w:pPr>
            <w:r w:rsidRPr="0079292E">
              <w:rPr>
                <w:rFonts w:asciiTheme="minorHAnsi" w:hAnsiTheme="minorHAnsi" w:cstheme="minorHAnsi"/>
                <w:b/>
                <w:color w:val="231F20"/>
              </w:rPr>
              <w:t>1.</w:t>
            </w:r>
          </w:p>
        </w:tc>
        <w:tc>
          <w:tcPr>
            <w:tcW w:w="5760" w:type="dxa"/>
          </w:tcPr>
          <w:p w14:paraId="62629C67" w14:textId="77777777" w:rsidR="008F26BC" w:rsidRPr="0079292E" w:rsidRDefault="008F26BC" w:rsidP="001D6C6D">
            <w:pPr>
              <w:pStyle w:val="BodyText"/>
              <w:ind w:left="90"/>
              <w:rPr>
                <w:rFonts w:asciiTheme="minorHAnsi" w:hAnsiTheme="minorHAnsi" w:cstheme="minorHAnsi"/>
                <w:color w:val="231F20"/>
              </w:rPr>
            </w:pPr>
          </w:p>
          <w:p w14:paraId="7C16FCF9" w14:textId="77777777" w:rsidR="008F26BC" w:rsidRPr="0079292E" w:rsidRDefault="008F26BC" w:rsidP="001D6C6D">
            <w:pPr>
              <w:pStyle w:val="BodyText"/>
              <w:ind w:left="90"/>
              <w:rPr>
                <w:rFonts w:asciiTheme="minorHAnsi" w:hAnsiTheme="minorHAnsi" w:cstheme="minorHAnsi"/>
                <w:color w:val="231F20"/>
              </w:rPr>
            </w:pPr>
          </w:p>
        </w:tc>
        <w:tc>
          <w:tcPr>
            <w:tcW w:w="1350" w:type="dxa"/>
          </w:tcPr>
          <w:p w14:paraId="18F3C955" w14:textId="77777777" w:rsidR="008F26BC" w:rsidRPr="0079292E" w:rsidRDefault="008F26BC" w:rsidP="001D6C6D">
            <w:pPr>
              <w:pStyle w:val="BodyText"/>
              <w:ind w:left="90"/>
              <w:rPr>
                <w:rFonts w:asciiTheme="minorHAnsi" w:hAnsiTheme="minorHAnsi" w:cstheme="minorHAnsi"/>
                <w:color w:val="231F20"/>
              </w:rPr>
            </w:pPr>
          </w:p>
        </w:tc>
        <w:tc>
          <w:tcPr>
            <w:tcW w:w="1260" w:type="dxa"/>
          </w:tcPr>
          <w:p w14:paraId="5B7F7282" w14:textId="77777777" w:rsidR="008F26BC" w:rsidRPr="0079292E" w:rsidRDefault="008F26BC" w:rsidP="001D6C6D">
            <w:pPr>
              <w:pStyle w:val="BodyText"/>
              <w:ind w:left="90"/>
              <w:rPr>
                <w:rFonts w:asciiTheme="minorHAnsi" w:hAnsiTheme="minorHAnsi" w:cstheme="minorHAnsi"/>
                <w:color w:val="231F20"/>
              </w:rPr>
            </w:pPr>
          </w:p>
        </w:tc>
        <w:tc>
          <w:tcPr>
            <w:tcW w:w="1360" w:type="dxa"/>
          </w:tcPr>
          <w:p w14:paraId="4358BAA5" w14:textId="77777777" w:rsidR="008F26BC" w:rsidRPr="0079292E" w:rsidRDefault="008F26BC" w:rsidP="001D6C6D">
            <w:pPr>
              <w:pStyle w:val="BodyText"/>
              <w:ind w:left="90"/>
              <w:rPr>
                <w:rFonts w:asciiTheme="minorHAnsi" w:hAnsiTheme="minorHAnsi" w:cstheme="minorHAnsi"/>
                <w:color w:val="231F20"/>
              </w:rPr>
            </w:pPr>
          </w:p>
        </w:tc>
      </w:tr>
      <w:tr w:rsidR="008F26BC" w:rsidRPr="0079292E" w14:paraId="70A69950" w14:textId="77777777" w:rsidTr="0079292E">
        <w:trPr>
          <w:trHeight w:val="358"/>
        </w:trPr>
        <w:tc>
          <w:tcPr>
            <w:tcW w:w="400" w:type="dxa"/>
            <w:vAlign w:val="center"/>
          </w:tcPr>
          <w:p w14:paraId="3406B6AC" w14:textId="77777777" w:rsidR="008F26BC" w:rsidRPr="0079292E" w:rsidRDefault="008F26BC" w:rsidP="001D6C6D">
            <w:pPr>
              <w:pStyle w:val="BodyText"/>
              <w:rPr>
                <w:rFonts w:asciiTheme="minorHAnsi" w:hAnsiTheme="minorHAnsi" w:cstheme="minorHAnsi"/>
                <w:color w:val="231F20"/>
              </w:rPr>
            </w:pPr>
            <w:r w:rsidRPr="0079292E">
              <w:rPr>
                <w:rFonts w:asciiTheme="minorHAnsi" w:hAnsiTheme="minorHAnsi" w:cstheme="minorHAnsi"/>
                <w:b/>
                <w:color w:val="231F20"/>
              </w:rPr>
              <w:t>2.</w:t>
            </w:r>
          </w:p>
        </w:tc>
        <w:tc>
          <w:tcPr>
            <w:tcW w:w="5760" w:type="dxa"/>
          </w:tcPr>
          <w:p w14:paraId="009AC2F9" w14:textId="77777777" w:rsidR="008F26BC" w:rsidRPr="0079292E" w:rsidRDefault="008F26BC" w:rsidP="001D6C6D">
            <w:pPr>
              <w:pStyle w:val="BodyText"/>
              <w:ind w:left="90"/>
              <w:rPr>
                <w:rFonts w:asciiTheme="minorHAnsi" w:hAnsiTheme="minorHAnsi" w:cstheme="minorHAnsi"/>
                <w:color w:val="231F20"/>
              </w:rPr>
            </w:pPr>
          </w:p>
          <w:p w14:paraId="4C367FCE" w14:textId="77777777" w:rsidR="008F26BC" w:rsidRPr="0079292E" w:rsidRDefault="008F26BC" w:rsidP="001D6C6D">
            <w:pPr>
              <w:pStyle w:val="BodyText"/>
              <w:ind w:left="90"/>
              <w:rPr>
                <w:rFonts w:asciiTheme="minorHAnsi" w:hAnsiTheme="minorHAnsi" w:cstheme="minorHAnsi"/>
                <w:color w:val="231F20"/>
              </w:rPr>
            </w:pPr>
          </w:p>
        </w:tc>
        <w:tc>
          <w:tcPr>
            <w:tcW w:w="1350" w:type="dxa"/>
          </w:tcPr>
          <w:p w14:paraId="61D1E843" w14:textId="77777777" w:rsidR="008F26BC" w:rsidRPr="0079292E" w:rsidRDefault="008F26BC" w:rsidP="001D6C6D">
            <w:pPr>
              <w:pStyle w:val="BodyText"/>
              <w:ind w:left="90"/>
              <w:rPr>
                <w:rFonts w:asciiTheme="minorHAnsi" w:hAnsiTheme="minorHAnsi" w:cstheme="minorHAnsi"/>
                <w:color w:val="231F20"/>
              </w:rPr>
            </w:pPr>
          </w:p>
        </w:tc>
        <w:tc>
          <w:tcPr>
            <w:tcW w:w="1260" w:type="dxa"/>
          </w:tcPr>
          <w:p w14:paraId="4CC84342" w14:textId="77777777" w:rsidR="008F26BC" w:rsidRPr="0079292E" w:rsidRDefault="008F26BC" w:rsidP="001D6C6D">
            <w:pPr>
              <w:pStyle w:val="BodyText"/>
              <w:ind w:left="90"/>
              <w:rPr>
                <w:rFonts w:asciiTheme="minorHAnsi" w:hAnsiTheme="minorHAnsi" w:cstheme="minorHAnsi"/>
                <w:color w:val="231F20"/>
              </w:rPr>
            </w:pPr>
          </w:p>
        </w:tc>
        <w:tc>
          <w:tcPr>
            <w:tcW w:w="1360" w:type="dxa"/>
          </w:tcPr>
          <w:p w14:paraId="39C90A8D" w14:textId="77777777" w:rsidR="008F26BC" w:rsidRPr="0079292E" w:rsidRDefault="008F26BC" w:rsidP="001D6C6D">
            <w:pPr>
              <w:pStyle w:val="BodyText"/>
              <w:ind w:left="90"/>
              <w:rPr>
                <w:rFonts w:asciiTheme="minorHAnsi" w:hAnsiTheme="minorHAnsi" w:cstheme="minorHAnsi"/>
                <w:color w:val="231F20"/>
              </w:rPr>
            </w:pPr>
          </w:p>
        </w:tc>
      </w:tr>
      <w:tr w:rsidR="008F26BC" w:rsidRPr="0079292E" w14:paraId="710347F2" w14:textId="77777777" w:rsidTr="0079292E">
        <w:trPr>
          <w:trHeight w:val="349"/>
        </w:trPr>
        <w:tc>
          <w:tcPr>
            <w:tcW w:w="400" w:type="dxa"/>
            <w:vAlign w:val="center"/>
          </w:tcPr>
          <w:p w14:paraId="425486F3" w14:textId="77777777" w:rsidR="008F26BC" w:rsidRPr="0079292E" w:rsidRDefault="008F26BC" w:rsidP="001D6C6D">
            <w:pPr>
              <w:pStyle w:val="BodyText"/>
              <w:rPr>
                <w:rFonts w:asciiTheme="minorHAnsi" w:hAnsiTheme="minorHAnsi" w:cstheme="minorHAnsi"/>
                <w:color w:val="231F20"/>
              </w:rPr>
            </w:pPr>
            <w:r w:rsidRPr="0079292E">
              <w:rPr>
                <w:rFonts w:asciiTheme="minorHAnsi" w:hAnsiTheme="minorHAnsi" w:cstheme="minorHAnsi"/>
                <w:b/>
                <w:color w:val="231F20"/>
              </w:rPr>
              <w:t>3.</w:t>
            </w:r>
          </w:p>
        </w:tc>
        <w:tc>
          <w:tcPr>
            <w:tcW w:w="5760" w:type="dxa"/>
          </w:tcPr>
          <w:p w14:paraId="3FC9FFE7" w14:textId="77777777" w:rsidR="008F26BC" w:rsidRPr="0079292E" w:rsidRDefault="008F26BC" w:rsidP="001D6C6D">
            <w:pPr>
              <w:pStyle w:val="BodyText"/>
              <w:ind w:left="90"/>
              <w:rPr>
                <w:rFonts w:asciiTheme="minorHAnsi" w:hAnsiTheme="minorHAnsi" w:cstheme="minorHAnsi"/>
                <w:color w:val="231F20"/>
              </w:rPr>
            </w:pPr>
          </w:p>
          <w:p w14:paraId="436B22C6" w14:textId="77777777" w:rsidR="008F26BC" w:rsidRPr="0079292E" w:rsidRDefault="008F26BC" w:rsidP="001D6C6D">
            <w:pPr>
              <w:pStyle w:val="BodyText"/>
              <w:ind w:left="90"/>
              <w:rPr>
                <w:rFonts w:asciiTheme="minorHAnsi" w:hAnsiTheme="minorHAnsi" w:cstheme="minorHAnsi"/>
                <w:color w:val="231F20"/>
              </w:rPr>
            </w:pPr>
          </w:p>
        </w:tc>
        <w:tc>
          <w:tcPr>
            <w:tcW w:w="1350" w:type="dxa"/>
          </w:tcPr>
          <w:p w14:paraId="0021E851" w14:textId="77777777" w:rsidR="008F26BC" w:rsidRPr="0079292E" w:rsidRDefault="008F26BC" w:rsidP="001D6C6D">
            <w:pPr>
              <w:pStyle w:val="BodyText"/>
              <w:ind w:left="90"/>
              <w:rPr>
                <w:rFonts w:asciiTheme="minorHAnsi" w:hAnsiTheme="minorHAnsi" w:cstheme="minorHAnsi"/>
                <w:color w:val="231F20"/>
              </w:rPr>
            </w:pPr>
          </w:p>
        </w:tc>
        <w:tc>
          <w:tcPr>
            <w:tcW w:w="1260" w:type="dxa"/>
          </w:tcPr>
          <w:p w14:paraId="2FDA0B7F" w14:textId="77777777" w:rsidR="008F26BC" w:rsidRPr="0079292E" w:rsidRDefault="008F26BC" w:rsidP="001D6C6D">
            <w:pPr>
              <w:pStyle w:val="BodyText"/>
              <w:ind w:left="90"/>
              <w:rPr>
                <w:rFonts w:asciiTheme="minorHAnsi" w:hAnsiTheme="minorHAnsi" w:cstheme="minorHAnsi"/>
                <w:color w:val="231F20"/>
              </w:rPr>
            </w:pPr>
          </w:p>
        </w:tc>
        <w:tc>
          <w:tcPr>
            <w:tcW w:w="1360" w:type="dxa"/>
          </w:tcPr>
          <w:p w14:paraId="5AF7D716" w14:textId="77777777" w:rsidR="008F26BC" w:rsidRPr="0079292E" w:rsidRDefault="008F26BC" w:rsidP="001D6C6D">
            <w:pPr>
              <w:pStyle w:val="BodyText"/>
              <w:ind w:left="90"/>
              <w:rPr>
                <w:rFonts w:asciiTheme="minorHAnsi" w:hAnsiTheme="minorHAnsi" w:cstheme="minorHAnsi"/>
                <w:color w:val="231F20"/>
              </w:rPr>
            </w:pPr>
          </w:p>
        </w:tc>
      </w:tr>
    </w:tbl>
    <w:p w14:paraId="25EC10C4" w14:textId="77777777" w:rsidR="008F26BC" w:rsidRPr="0079292E" w:rsidRDefault="008F26BC" w:rsidP="008F26BC">
      <w:pPr>
        <w:pStyle w:val="BodyText"/>
        <w:rPr>
          <w:rFonts w:asciiTheme="minorHAnsi" w:hAnsiTheme="minorHAnsi" w:cstheme="minorHAnsi"/>
          <w:b/>
          <w:color w:val="231F20"/>
        </w:rPr>
      </w:pPr>
    </w:p>
    <w:tbl>
      <w:tblPr>
        <w:tblStyle w:val="TableGrid"/>
        <w:tblpPr w:leftFromText="180" w:rightFromText="180" w:vertAnchor="text" w:horzAnchor="margin" w:tblpX="198" w:tblpY="47"/>
        <w:tblOverlap w:val="never"/>
        <w:tblW w:w="5000" w:type="pct"/>
        <w:tblLook w:val="01E0" w:firstRow="1" w:lastRow="1" w:firstColumn="1" w:lastColumn="1" w:noHBand="0" w:noVBand="0"/>
      </w:tblPr>
      <w:tblGrid>
        <w:gridCol w:w="10502"/>
      </w:tblGrid>
      <w:tr w:rsidR="008F26BC" w:rsidRPr="0079292E" w14:paraId="3AC78AE5" w14:textId="77777777" w:rsidTr="0079292E">
        <w:tc>
          <w:tcPr>
            <w:tcW w:w="10188" w:type="dxa"/>
            <w:shd w:val="clear" w:color="auto" w:fill="CCCCCC"/>
            <w:vAlign w:val="center"/>
          </w:tcPr>
          <w:p w14:paraId="6C4C00CC" w14:textId="285147CB" w:rsidR="008F26BC" w:rsidRPr="0079292E" w:rsidRDefault="008F26BC" w:rsidP="001D6C6D">
            <w:pPr>
              <w:pStyle w:val="BodyText"/>
              <w:ind w:left="-23"/>
              <w:rPr>
                <w:rFonts w:asciiTheme="minorHAnsi" w:hAnsiTheme="minorHAnsi" w:cstheme="minorHAnsi"/>
                <w:color w:val="231F20"/>
              </w:rPr>
            </w:pPr>
            <w:r w:rsidRPr="0079292E">
              <w:rPr>
                <w:rFonts w:asciiTheme="minorHAnsi" w:hAnsiTheme="minorHAnsi" w:cstheme="minorHAnsi"/>
                <w:b/>
                <w:color w:val="231F20"/>
              </w:rPr>
              <w:t>Describe how these services/programs contribute to improvi</w:t>
            </w:r>
            <w:r w:rsidR="004A7FC1" w:rsidRPr="0079292E">
              <w:rPr>
                <w:rFonts w:asciiTheme="minorHAnsi" w:hAnsiTheme="minorHAnsi" w:cstheme="minorHAnsi"/>
                <w:b/>
                <w:color w:val="231F20"/>
              </w:rPr>
              <w:t>ng student academic achievement.</w:t>
            </w:r>
          </w:p>
        </w:tc>
      </w:tr>
      <w:tr w:rsidR="008F26BC" w:rsidRPr="0079292E" w14:paraId="3ABB02C4" w14:textId="77777777" w:rsidTr="0079292E">
        <w:trPr>
          <w:trHeight w:val="71"/>
        </w:trPr>
        <w:tc>
          <w:tcPr>
            <w:tcW w:w="10188" w:type="dxa"/>
            <w:shd w:val="clear" w:color="auto" w:fill="FFFFFF" w:themeFill="background1"/>
            <w:vAlign w:val="center"/>
          </w:tcPr>
          <w:p w14:paraId="1428458A" w14:textId="77777777" w:rsidR="008F26BC" w:rsidRPr="0079292E" w:rsidRDefault="008F26BC" w:rsidP="001D6C6D">
            <w:pPr>
              <w:pStyle w:val="BodyText"/>
              <w:ind w:left="-23"/>
              <w:rPr>
                <w:rFonts w:asciiTheme="minorHAnsi" w:hAnsiTheme="minorHAnsi" w:cstheme="minorHAnsi"/>
                <w:b/>
                <w:color w:val="231F20"/>
              </w:rPr>
            </w:pPr>
          </w:p>
          <w:p w14:paraId="77CE9316" w14:textId="77777777" w:rsidR="008F26BC" w:rsidRPr="0079292E" w:rsidRDefault="008F26BC" w:rsidP="001D6C6D">
            <w:pPr>
              <w:pStyle w:val="BodyText"/>
              <w:rPr>
                <w:rFonts w:asciiTheme="minorHAnsi" w:hAnsiTheme="minorHAnsi" w:cstheme="minorHAnsi"/>
                <w:b/>
                <w:color w:val="231F20"/>
              </w:rPr>
            </w:pPr>
          </w:p>
          <w:p w14:paraId="4AEDA87B" w14:textId="77777777" w:rsidR="008F26BC" w:rsidRPr="0079292E" w:rsidRDefault="008F26BC" w:rsidP="001D6C6D">
            <w:pPr>
              <w:pStyle w:val="BodyText"/>
              <w:rPr>
                <w:rFonts w:asciiTheme="minorHAnsi" w:hAnsiTheme="minorHAnsi" w:cstheme="minorHAnsi"/>
                <w:b/>
                <w:color w:val="231F20"/>
              </w:rPr>
            </w:pPr>
          </w:p>
          <w:p w14:paraId="1A654955" w14:textId="77777777" w:rsidR="008F26BC" w:rsidRPr="0079292E" w:rsidRDefault="008F26BC" w:rsidP="001D6C6D">
            <w:pPr>
              <w:pStyle w:val="BodyText"/>
              <w:ind w:left="-23"/>
              <w:rPr>
                <w:rFonts w:asciiTheme="minorHAnsi" w:hAnsiTheme="minorHAnsi" w:cstheme="minorHAnsi"/>
                <w:b/>
                <w:color w:val="231F20"/>
              </w:rPr>
            </w:pPr>
          </w:p>
        </w:tc>
      </w:tr>
    </w:tbl>
    <w:p w14:paraId="779D431C" w14:textId="77777777" w:rsidR="008154E6" w:rsidRPr="0079292E" w:rsidRDefault="008154E6" w:rsidP="00104506">
      <w:pPr>
        <w:pStyle w:val="BodyText"/>
        <w:ind w:left="90" w:firstLine="630"/>
        <w:rPr>
          <w:rFonts w:asciiTheme="minorHAnsi" w:hAnsiTheme="minorHAnsi" w:cstheme="minorHAnsi"/>
        </w:rPr>
      </w:pPr>
    </w:p>
    <w:p w14:paraId="30D62CE4" w14:textId="0AD4604E" w:rsidR="00660244" w:rsidRPr="0079292E" w:rsidRDefault="008154E6" w:rsidP="0079292E">
      <w:pPr>
        <w:rPr>
          <w:rFonts w:asciiTheme="minorHAnsi" w:hAnsiTheme="minorHAnsi" w:cstheme="minorHAnsi"/>
          <w:szCs w:val="20"/>
        </w:rPr>
      </w:pPr>
      <w:r w:rsidRPr="0079292E">
        <w:rPr>
          <w:rFonts w:asciiTheme="minorHAnsi" w:hAnsiTheme="minorHAnsi" w:cstheme="minorHAnsi"/>
          <w:szCs w:val="20"/>
        </w:rPr>
        <w:br w:type="page"/>
      </w:r>
    </w:p>
    <w:p w14:paraId="1E60D0DC" w14:textId="77777777" w:rsidR="00E74DFF" w:rsidRPr="0079292E" w:rsidRDefault="00E74DFF" w:rsidP="0079292E">
      <w:pPr>
        <w:pStyle w:val="BodyText"/>
        <w:rPr>
          <w:rFonts w:asciiTheme="minorHAnsi" w:hAnsiTheme="minorHAnsi" w:cstheme="minorHAnsi"/>
          <w:b/>
          <w:color w:val="231F20"/>
        </w:rPr>
      </w:pPr>
      <w:r w:rsidRPr="0079292E">
        <w:rPr>
          <w:rFonts w:asciiTheme="minorHAnsi" w:hAnsiTheme="minorHAnsi" w:cstheme="minorHAnsi"/>
          <w:b/>
          <w:color w:val="231F20"/>
        </w:rPr>
        <w:t>Goal Setting:</w:t>
      </w:r>
    </w:p>
    <w:tbl>
      <w:tblPr>
        <w:tblStyle w:val="TableGrid"/>
        <w:tblpPr w:leftFromText="180" w:rightFromText="180" w:vertAnchor="text" w:horzAnchor="margin" w:tblpX="126" w:tblpY="47"/>
        <w:tblOverlap w:val="never"/>
        <w:tblW w:w="5000" w:type="pct"/>
        <w:tblLook w:val="01E0" w:firstRow="1" w:lastRow="1" w:firstColumn="1" w:lastColumn="1" w:noHBand="0" w:noVBand="0"/>
      </w:tblPr>
      <w:tblGrid>
        <w:gridCol w:w="10502"/>
      </w:tblGrid>
      <w:tr w:rsidR="00E74DFF" w:rsidRPr="0079292E" w14:paraId="393D841F" w14:textId="77777777" w:rsidTr="0079292E">
        <w:trPr>
          <w:trHeight w:val="889"/>
        </w:trPr>
        <w:tc>
          <w:tcPr>
            <w:tcW w:w="10139" w:type="dxa"/>
            <w:shd w:val="clear" w:color="auto" w:fill="CCCCCC"/>
            <w:vAlign w:val="center"/>
          </w:tcPr>
          <w:p w14:paraId="4A65AA27" w14:textId="3BE8AB5C" w:rsidR="00E74DFF" w:rsidRPr="0079292E" w:rsidRDefault="00E74DFF" w:rsidP="001D6C6D">
            <w:pPr>
              <w:pStyle w:val="BodyText"/>
              <w:ind w:right="82"/>
              <w:rPr>
                <w:rFonts w:asciiTheme="minorHAnsi" w:hAnsiTheme="minorHAnsi" w:cstheme="minorHAnsi"/>
                <w:color w:val="231F20"/>
              </w:rPr>
            </w:pPr>
            <w:r w:rsidRPr="0079292E">
              <w:rPr>
                <w:rFonts w:asciiTheme="minorHAnsi" w:hAnsiTheme="minorHAnsi" w:cstheme="minorHAnsi"/>
                <w:b/>
                <w:color w:val="231F20"/>
              </w:rPr>
              <w:t xml:space="preserve">Write a suggested performance goal for the identified need and planned activities: </w:t>
            </w:r>
            <w:r w:rsidRPr="0079292E">
              <w:rPr>
                <w:rFonts w:asciiTheme="minorHAnsi" w:hAnsiTheme="minorHAnsi" w:cstheme="minorHAnsi"/>
                <w:color w:val="231F20"/>
              </w:rPr>
              <w:t>(choose one of the Title IV-B performance goals and describe the planned extended learning activity for that goal.</w:t>
            </w:r>
            <w:r w:rsidR="00F32792" w:rsidRPr="0079292E">
              <w:rPr>
                <w:rFonts w:asciiTheme="minorHAnsi" w:hAnsiTheme="minorHAnsi" w:cstheme="minorHAnsi"/>
                <w:color w:val="231F20"/>
              </w:rPr>
              <w:t>)</w:t>
            </w:r>
          </w:p>
        </w:tc>
      </w:tr>
      <w:tr w:rsidR="001D6C6D" w:rsidRPr="0079292E" w14:paraId="3F2E99ED" w14:textId="77777777" w:rsidTr="0079292E">
        <w:trPr>
          <w:trHeight w:val="988"/>
        </w:trPr>
        <w:tc>
          <w:tcPr>
            <w:tcW w:w="10139" w:type="dxa"/>
            <w:shd w:val="clear" w:color="auto" w:fill="FFFFFF" w:themeFill="background1"/>
            <w:vAlign w:val="center"/>
          </w:tcPr>
          <w:p w14:paraId="60F03270" w14:textId="77777777" w:rsidR="001D6C6D" w:rsidRPr="0079292E" w:rsidRDefault="001D6C6D" w:rsidP="001D6C6D">
            <w:pPr>
              <w:pStyle w:val="BodyText"/>
              <w:ind w:left="-23"/>
              <w:rPr>
                <w:rFonts w:asciiTheme="minorHAnsi" w:hAnsiTheme="minorHAnsi" w:cstheme="minorHAnsi"/>
                <w:b/>
                <w:color w:val="231F20"/>
              </w:rPr>
            </w:pPr>
          </w:p>
          <w:p w14:paraId="79CBCB40" w14:textId="77777777" w:rsidR="001D6C6D" w:rsidRPr="0079292E" w:rsidRDefault="001D6C6D" w:rsidP="001D6C6D">
            <w:pPr>
              <w:pStyle w:val="BodyText"/>
              <w:ind w:left="-23"/>
              <w:rPr>
                <w:rFonts w:asciiTheme="minorHAnsi" w:hAnsiTheme="minorHAnsi" w:cstheme="minorHAnsi"/>
                <w:b/>
                <w:color w:val="231F20"/>
              </w:rPr>
            </w:pPr>
          </w:p>
          <w:p w14:paraId="1A414AEA" w14:textId="77777777" w:rsidR="001D6C6D" w:rsidRPr="0079292E" w:rsidRDefault="001D6C6D" w:rsidP="001D6C6D">
            <w:pPr>
              <w:pStyle w:val="BodyText"/>
              <w:ind w:left="-23"/>
              <w:rPr>
                <w:rFonts w:asciiTheme="minorHAnsi" w:hAnsiTheme="minorHAnsi" w:cstheme="minorHAnsi"/>
                <w:b/>
                <w:color w:val="231F20"/>
              </w:rPr>
            </w:pPr>
          </w:p>
          <w:p w14:paraId="55E3C5CD" w14:textId="77777777" w:rsidR="001D6C6D" w:rsidRPr="0079292E" w:rsidRDefault="001D6C6D" w:rsidP="001D6C6D">
            <w:pPr>
              <w:pStyle w:val="BodyText"/>
              <w:ind w:left="-23"/>
              <w:rPr>
                <w:rFonts w:asciiTheme="minorHAnsi" w:hAnsiTheme="minorHAnsi" w:cstheme="minorHAnsi"/>
                <w:b/>
                <w:color w:val="231F20"/>
              </w:rPr>
            </w:pPr>
          </w:p>
          <w:p w14:paraId="18924A06" w14:textId="77777777" w:rsidR="001D6C6D" w:rsidRPr="0079292E" w:rsidRDefault="001D6C6D" w:rsidP="001D6C6D">
            <w:pPr>
              <w:pStyle w:val="BodyText"/>
              <w:ind w:left="-23"/>
              <w:rPr>
                <w:rFonts w:asciiTheme="minorHAnsi" w:hAnsiTheme="minorHAnsi" w:cstheme="minorHAnsi"/>
                <w:b/>
                <w:color w:val="231F20"/>
              </w:rPr>
            </w:pPr>
          </w:p>
        </w:tc>
      </w:tr>
    </w:tbl>
    <w:p w14:paraId="79D3F974" w14:textId="77777777" w:rsidR="00E74DFF" w:rsidRPr="0079292E" w:rsidRDefault="00E74DFF" w:rsidP="00E74DFF">
      <w:pPr>
        <w:pStyle w:val="BodyText"/>
        <w:rPr>
          <w:rFonts w:asciiTheme="minorHAnsi" w:hAnsiTheme="minorHAnsi" w:cstheme="minorHAnsi"/>
          <w:b/>
          <w:color w:val="231F20"/>
        </w:rPr>
      </w:pPr>
    </w:p>
    <w:p w14:paraId="5415C79B" w14:textId="77777777" w:rsidR="00E74DFF" w:rsidRPr="0079292E" w:rsidRDefault="00E74DFF" w:rsidP="00E74DFF">
      <w:pPr>
        <w:pStyle w:val="BodyText"/>
        <w:rPr>
          <w:rFonts w:asciiTheme="minorHAnsi" w:hAnsiTheme="minorHAnsi" w:cstheme="minorHAnsi"/>
          <w:b/>
          <w:color w:val="231F20"/>
        </w:rPr>
      </w:pPr>
      <w:r w:rsidRPr="0079292E">
        <w:rPr>
          <w:rFonts w:asciiTheme="minorHAnsi" w:hAnsiTheme="minorHAnsi" w:cstheme="minorHAnsi"/>
          <w:b/>
          <w:color w:val="231F20"/>
        </w:rPr>
        <w:t xml:space="preserve">Evaluation Plan: </w:t>
      </w:r>
    </w:p>
    <w:tbl>
      <w:tblPr>
        <w:tblStyle w:val="TableGrid"/>
        <w:tblpPr w:leftFromText="180" w:rightFromText="180" w:vertAnchor="text" w:horzAnchor="margin" w:tblpX="108" w:tblpY="47"/>
        <w:tblOverlap w:val="never"/>
        <w:tblW w:w="5000" w:type="pct"/>
        <w:tblLook w:val="01E0" w:firstRow="1" w:lastRow="1" w:firstColumn="1" w:lastColumn="1" w:noHBand="0" w:noVBand="0"/>
      </w:tblPr>
      <w:tblGrid>
        <w:gridCol w:w="10502"/>
      </w:tblGrid>
      <w:tr w:rsidR="00E74DFF" w:rsidRPr="0079292E" w14:paraId="67DE9BCC" w14:textId="77777777" w:rsidTr="0079292E">
        <w:trPr>
          <w:trHeight w:val="531"/>
        </w:trPr>
        <w:tc>
          <w:tcPr>
            <w:tcW w:w="10157" w:type="dxa"/>
            <w:shd w:val="clear" w:color="auto" w:fill="CCCCCC"/>
            <w:vAlign w:val="center"/>
          </w:tcPr>
          <w:p w14:paraId="629777DF" w14:textId="0375944C" w:rsidR="00E74DFF" w:rsidRPr="0079292E" w:rsidRDefault="00E74DFF" w:rsidP="001D6C6D">
            <w:pPr>
              <w:pStyle w:val="BodyText"/>
              <w:ind w:left="-23"/>
              <w:rPr>
                <w:rFonts w:asciiTheme="minorHAnsi" w:hAnsiTheme="minorHAnsi" w:cstheme="minorHAnsi"/>
                <w:color w:val="231F20"/>
              </w:rPr>
            </w:pPr>
            <w:r w:rsidRPr="0079292E">
              <w:rPr>
                <w:rFonts w:asciiTheme="minorHAnsi" w:hAnsiTheme="minorHAnsi" w:cstheme="minorHAnsi"/>
                <w:b/>
                <w:color w:val="231F20"/>
              </w:rPr>
              <w:t>Describe the formalized plan for determining the extent</w:t>
            </w:r>
            <w:r w:rsidR="004A7FC1" w:rsidRPr="0079292E">
              <w:rPr>
                <w:rFonts w:asciiTheme="minorHAnsi" w:hAnsiTheme="minorHAnsi" w:cstheme="minorHAnsi"/>
                <w:b/>
                <w:color w:val="231F20"/>
              </w:rPr>
              <w:t xml:space="preserve"> to which the goal was achieved.</w:t>
            </w:r>
          </w:p>
        </w:tc>
      </w:tr>
      <w:tr w:rsidR="001D6C6D" w:rsidRPr="0079292E" w14:paraId="40C834CF" w14:textId="77777777" w:rsidTr="0079292E">
        <w:trPr>
          <w:trHeight w:val="988"/>
        </w:trPr>
        <w:tc>
          <w:tcPr>
            <w:tcW w:w="10157" w:type="dxa"/>
            <w:shd w:val="clear" w:color="auto" w:fill="FFFFFF" w:themeFill="background1"/>
            <w:vAlign w:val="center"/>
          </w:tcPr>
          <w:p w14:paraId="6AA164B1" w14:textId="177187D1" w:rsidR="001D6C6D" w:rsidRPr="0079292E" w:rsidRDefault="001D6C6D" w:rsidP="0079292E">
            <w:pPr>
              <w:pStyle w:val="BodyText"/>
              <w:rPr>
                <w:rFonts w:asciiTheme="minorHAnsi" w:hAnsiTheme="minorHAnsi" w:cstheme="minorHAnsi"/>
                <w:b/>
                <w:color w:val="231F20"/>
              </w:rPr>
            </w:pPr>
          </w:p>
          <w:p w14:paraId="4CA0CAEB" w14:textId="77777777" w:rsidR="001D6C6D" w:rsidRPr="0079292E" w:rsidRDefault="001D6C6D" w:rsidP="001D6C6D">
            <w:pPr>
              <w:pStyle w:val="BodyText"/>
              <w:ind w:left="-23"/>
              <w:rPr>
                <w:rFonts w:asciiTheme="minorHAnsi" w:hAnsiTheme="minorHAnsi" w:cstheme="minorHAnsi"/>
                <w:b/>
                <w:color w:val="231F20"/>
              </w:rPr>
            </w:pPr>
          </w:p>
          <w:p w14:paraId="4F95736F" w14:textId="77777777" w:rsidR="001D6C6D" w:rsidRPr="0079292E" w:rsidRDefault="001D6C6D" w:rsidP="001D6C6D">
            <w:pPr>
              <w:pStyle w:val="BodyText"/>
              <w:ind w:left="-23"/>
              <w:rPr>
                <w:rFonts w:asciiTheme="minorHAnsi" w:hAnsiTheme="minorHAnsi" w:cstheme="minorHAnsi"/>
                <w:b/>
                <w:color w:val="231F20"/>
              </w:rPr>
            </w:pPr>
          </w:p>
          <w:p w14:paraId="337A4FE7" w14:textId="77777777" w:rsidR="001D6C6D" w:rsidRPr="0079292E" w:rsidRDefault="001D6C6D" w:rsidP="001D6C6D">
            <w:pPr>
              <w:pStyle w:val="BodyText"/>
              <w:ind w:left="-23"/>
              <w:rPr>
                <w:rFonts w:asciiTheme="minorHAnsi" w:hAnsiTheme="minorHAnsi" w:cstheme="minorHAnsi"/>
                <w:b/>
                <w:color w:val="231F20"/>
              </w:rPr>
            </w:pPr>
          </w:p>
          <w:p w14:paraId="0033080B" w14:textId="77777777" w:rsidR="001D6C6D" w:rsidRPr="0079292E" w:rsidRDefault="001D6C6D" w:rsidP="001D6C6D">
            <w:pPr>
              <w:pStyle w:val="BodyText"/>
              <w:ind w:left="-23"/>
              <w:rPr>
                <w:rFonts w:asciiTheme="minorHAnsi" w:hAnsiTheme="minorHAnsi" w:cstheme="minorHAnsi"/>
                <w:b/>
                <w:color w:val="231F20"/>
              </w:rPr>
            </w:pPr>
          </w:p>
        </w:tc>
      </w:tr>
    </w:tbl>
    <w:p w14:paraId="389FA577" w14:textId="6620C09D" w:rsidR="004B4CA2" w:rsidRPr="0079292E" w:rsidRDefault="004B4CA2" w:rsidP="00E74DFF">
      <w:pPr>
        <w:rPr>
          <w:rFonts w:asciiTheme="minorHAnsi" w:eastAsia="Open Sans" w:hAnsiTheme="minorHAnsi" w:cstheme="minorHAnsi"/>
          <w:szCs w:val="20"/>
        </w:rPr>
      </w:pPr>
    </w:p>
    <w:sectPr w:rsidR="004B4CA2" w:rsidRPr="0079292E" w:rsidSect="0079292E">
      <w:headerReference w:type="default" r:id="rId17"/>
      <w:footerReference w:type="default" r:id="rId18"/>
      <w:type w:val="continuous"/>
      <w:pgSz w:w="12240" w:h="15840"/>
      <w:pgMar w:top="1613" w:right="864" w:bottom="274" w:left="864" w:header="100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414C" w14:textId="77777777" w:rsidR="008A4561" w:rsidRDefault="008A4561" w:rsidP="0089763D">
      <w:r>
        <w:separator/>
      </w:r>
    </w:p>
  </w:endnote>
  <w:endnote w:type="continuationSeparator" w:id="0">
    <w:p w14:paraId="7D843652" w14:textId="77777777" w:rsidR="008A4561" w:rsidRDefault="008A4561" w:rsidP="0089763D">
      <w:r>
        <w:continuationSeparator/>
      </w:r>
    </w:p>
  </w:endnote>
  <w:endnote w:type="continuationNotice" w:id="1">
    <w:p w14:paraId="29041481" w14:textId="77777777" w:rsidR="00AD39F4" w:rsidRDefault="00AD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4B81" w14:textId="4596D4D8" w:rsidR="00F32792" w:rsidRDefault="00391936" w:rsidP="0089763D">
    <w:pPr>
      <w:spacing w:before="12"/>
      <w:rPr>
        <w:rFonts w:eastAsia="Open Sans" w:cs="Open Sans"/>
        <w:sz w:val="16"/>
        <w:szCs w:val="16"/>
      </w:rPr>
    </w:pPr>
    <w:r>
      <w:rPr>
        <w:rFonts w:eastAsia="Open Sans" w:cs="Open Sans"/>
        <w:noProof/>
        <w:sz w:val="16"/>
        <w:szCs w:val="16"/>
      </w:rPr>
      <mc:AlternateContent>
        <mc:Choice Requires="wps">
          <w:drawing>
            <wp:anchor distT="0" distB="0" distL="114300" distR="114300" simplePos="0" relativeHeight="251660288" behindDoc="0" locked="0" layoutInCell="1" allowOverlap="1" wp14:anchorId="467048D2" wp14:editId="49E0086D">
              <wp:simplePos x="0" y="0"/>
              <wp:positionH relativeFrom="column">
                <wp:posOffset>4093</wp:posOffset>
              </wp:positionH>
              <wp:positionV relativeFrom="paragraph">
                <wp:posOffset>130768</wp:posOffset>
              </wp:positionV>
              <wp:extent cx="656457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64573"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ECEF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0.3pt" to="51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" strokecolor="#c00000"/>
          </w:pict>
        </mc:Fallback>
      </mc:AlternateContent>
    </w:r>
  </w:p>
  <w:p w14:paraId="06E16564" w14:textId="77777777" w:rsidR="00F32792" w:rsidRDefault="00F32792"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117DADAF" wp14:editId="1D7CD5B6">
              <wp:extent cx="6671310" cy="45085"/>
              <wp:effectExtent l="3175" t="0" r="254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6431D" id="Group 3"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e9xAAAANoAAAAPAAAAZHJzL2Rvd25yZXYueG1sRI9Ba8JA&#10;FITvBf/D8oTemk2FFo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N9Ol73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p w14:paraId="606D6149" w14:textId="7F3BA4DF" w:rsidR="00C074F0" w:rsidRPr="0079292E" w:rsidRDefault="00C074F0" w:rsidP="0079292E">
    <w:pPr>
      <w:pStyle w:val="Footer"/>
      <w:tabs>
        <w:tab w:val="left" w:pos="8730"/>
        <w:tab w:val="left" w:pos="9450"/>
        <w:tab w:val="right" w:pos="10080"/>
      </w:tabs>
      <w:rPr>
        <w:sz w:val="18"/>
        <w:szCs w:val="18"/>
      </w:rPr>
    </w:pPr>
    <w:r w:rsidRPr="0079292E">
      <w:rPr>
        <w:sz w:val="18"/>
        <w:szCs w:val="18"/>
      </w:rPr>
      <w:t>Division of Federal Programs and Oversight</w:t>
    </w:r>
    <w:r w:rsidRPr="0079292E">
      <w:rPr>
        <w:sz w:val="18"/>
        <w:szCs w:val="18"/>
      </w:rPr>
      <w:tab/>
    </w:r>
    <w:r w:rsidRPr="0079292E">
      <w:rPr>
        <w:sz w:val="18"/>
        <w:szCs w:val="18"/>
      </w:rPr>
      <w:tab/>
    </w:r>
    <w:r w:rsidRPr="0079292E">
      <w:rPr>
        <w:rFonts w:asciiTheme="minorHAnsi" w:hAnsiTheme="minorHAnsi" w:cstheme="minorHAnsi"/>
        <w:sz w:val="18"/>
        <w:szCs w:val="18"/>
      </w:rPr>
      <w:fldChar w:fldCharType="begin"/>
    </w:r>
    <w:r w:rsidRPr="0079292E">
      <w:rPr>
        <w:rFonts w:asciiTheme="minorHAnsi" w:hAnsiTheme="minorHAnsi" w:cstheme="minorHAnsi"/>
        <w:sz w:val="18"/>
        <w:szCs w:val="18"/>
      </w:rPr>
      <w:instrText xml:space="preserve"> PAGE   \* MERGEFORMAT </w:instrText>
    </w:r>
    <w:r w:rsidRPr="0079292E">
      <w:rPr>
        <w:rFonts w:asciiTheme="minorHAnsi" w:hAnsiTheme="minorHAnsi" w:cstheme="minorHAnsi"/>
        <w:sz w:val="18"/>
        <w:szCs w:val="18"/>
      </w:rPr>
      <w:fldChar w:fldCharType="separate"/>
    </w:r>
    <w:r w:rsidRPr="0079292E">
      <w:rPr>
        <w:rFonts w:cstheme="minorHAnsi"/>
        <w:sz w:val="18"/>
        <w:szCs w:val="18"/>
      </w:rPr>
      <w:t>1</w:t>
    </w:r>
    <w:r w:rsidRPr="0079292E">
      <w:rPr>
        <w:rFonts w:asciiTheme="minorHAnsi" w:hAnsiTheme="minorHAnsi" w:cstheme="minorHAnsi"/>
        <w:noProof/>
        <w:sz w:val="18"/>
        <w:szCs w:val="18"/>
      </w:rPr>
      <w:fldChar w:fldCharType="end"/>
    </w:r>
    <w:r w:rsidRPr="0079292E">
      <w:rPr>
        <w:rFonts w:asciiTheme="minorHAnsi" w:hAnsiTheme="minorHAnsi" w:cstheme="minorHAnsi"/>
        <w:noProof/>
        <w:sz w:val="18"/>
        <w:szCs w:val="18"/>
      </w:rPr>
      <w:t xml:space="preserve"> </w:t>
    </w:r>
    <w:r w:rsidRPr="0079292E">
      <w:rPr>
        <w:rFonts w:ascii="Arial" w:hAnsi="Arial" w:cs="Arial"/>
        <w:noProof/>
        <w:sz w:val="18"/>
        <w:szCs w:val="18"/>
      </w:rPr>
      <w:t>│</w:t>
    </w:r>
    <w:r w:rsidRPr="0079292E">
      <w:rPr>
        <w:rFonts w:asciiTheme="minorHAnsi" w:hAnsiTheme="minorHAnsi" w:cstheme="minorHAnsi"/>
        <w:noProof/>
        <w:sz w:val="18"/>
        <w:szCs w:val="18"/>
      </w:rPr>
      <w:t xml:space="preserve"> </w:t>
    </w:r>
    <w:r w:rsidR="00455329">
      <w:rPr>
        <w:rFonts w:asciiTheme="minorHAnsi" w:hAnsiTheme="minorHAnsi" w:cstheme="minorHAnsi"/>
        <w:noProof/>
        <w:sz w:val="18"/>
        <w:szCs w:val="18"/>
      </w:rPr>
      <w:t>December</w:t>
    </w:r>
    <w:r w:rsidRPr="0079292E">
      <w:rPr>
        <w:rFonts w:asciiTheme="minorHAnsi" w:hAnsiTheme="minorHAnsi" w:cstheme="minorHAnsi"/>
        <w:noProof/>
        <w:sz w:val="18"/>
        <w:szCs w:val="18"/>
      </w:rPr>
      <w:t xml:space="preserve"> 2023</w:t>
    </w:r>
    <w:r w:rsidRPr="0079292E">
      <w:rPr>
        <w:sz w:val="18"/>
        <w:szCs w:val="18"/>
      </w:rPr>
      <w:br/>
      <w:t>Andrew Johnson Tower • 710 James Robertson Parkway • Nashville, TN 37243</w:t>
    </w:r>
  </w:p>
  <w:p w14:paraId="10AFB265" w14:textId="633F6B41" w:rsidR="00F32792" w:rsidRPr="00455329" w:rsidRDefault="00C074F0" w:rsidP="0079292E">
    <w:pPr>
      <w:pStyle w:val="Footer"/>
      <w:rPr>
        <w:rFonts w:eastAsia="Open Sans" w:cs="Open Sans"/>
        <w:color w:val="7E7578"/>
        <w:sz w:val="18"/>
        <w:szCs w:val="18"/>
      </w:rPr>
    </w:pPr>
    <w:r w:rsidRPr="0079292E">
      <w:rPr>
        <w:sz w:val="18"/>
        <w:szCs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D776" w14:textId="77777777" w:rsidR="008A4561" w:rsidRDefault="008A4561" w:rsidP="0089763D">
      <w:r>
        <w:separator/>
      </w:r>
    </w:p>
  </w:footnote>
  <w:footnote w:type="continuationSeparator" w:id="0">
    <w:p w14:paraId="054A35E1" w14:textId="77777777" w:rsidR="008A4561" w:rsidRDefault="008A4561" w:rsidP="0089763D">
      <w:r>
        <w:continuationSeparator/>
      </w:r>
    </w:p>
  </w:footnote>
  <w:footnote w:type="continuationNotice" w:id="1">
    <w:p w14:paraId="5B24410C" w14:textId="77777777" w:rsidR="00AD39F4" w:rsidRDefault="00AD3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DFED" w14:textId="2BEBDFED" w:rsidR="00F32792" w:rsidRDefault="00F32792" w:rsidP="0079292E">
    <w:pPr>
      <w:pStyle w:val="Header"/>
      <w:tabs>
        <w:tab w:val="clear" w:pos="9360"/>
        <w:tab w:val="right" w:pos="10170"/>
      </w:tabs>
      <w:jc w:val="right"/>
    </w:pPr>
    <w:r>
      <w:rPr>
        <w:noProof/>
      </w:rPr>
      <w:drawing>
        <wp:anchor distT="0" distB="0" distL="114300" distR="114300" simplePos="0" relativeHeight="251659264" behindDoc="1" locked="0" layoutInCell="1" allowOverlap="1" wp14:anchorId="0244E8B2" wp14:editId="20D14350">
          <wp:simplePos x="0" y="0"/>
          <wp:positionH relativeFrom="column">
            <wp:posOffset>4404</wp:posOffset>
          </wp:positionH>
          <wp:positionV relativeFrom="paragraph">
            <wp:posOffset>-423081</wp:posOffset>
          </wp:positionV>
          <wp:extent cx="1619250" cy="872490"/>
          <wp:effectExtent l="0" t="0" r="0" b="0"/>
          <wp:wrapTight wrapText="bothSides">
            <wp:wrapPolygon edited="0">
              <wp:start x="254" y="2358"/>
              <wp:lineTo x="254" y="18865"/>
              <wp:lineTo x="20838" y="18865"/>
              <wp:lineTo x="20329" y="9904"/>
              <wp:lineTo x="8132" y="2358"/>
              <wp:lineTo x="254" y="23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ol-Plan-Mon-TN-Dept-of-Education-ColorPMS.png"/>
                  <pic:cNvPicPr/>
                </pic:nvPicPr>
                <pic:blipFill rotWithShape="1">
                  <a:blip r:embed="rId1">
                    <a:extLst>
                      <a:ext uri="{28A0092B-C50C-407E-A947-70E740481C1C}">
                        <a14:useLocalDpi xmlns:a14="http://schemas.microsoft.com/office/drawing/2010/main" val="0"/>
                      </a:ext>
                    </a:extLst>
                  </a:blip>
                  <a:srcRect r="49381"/>
                  <a:stretch/>
                </pic:blipFill>
                <pic:spPr bwMode="auto">
                  <a:xfrm>
                    <a:off x="0" y="0"/>
                    <a:ext cx="1619250" cy="872490"/>
                  </a:xfrm>
                  <a:prstGeom prst="rect">
                    <a:avLst/>
                  </a:prstGeom>
                  <a:ln>
                    <a:noFill/>
                  </a:ln>
                  <a:extLst>
                    <a:ext uri="{53640926-AAD7-44D8-BBD7-CCE9431645EC}">
                      <a14:shadowObscured xmlns:a14="http://schemas.microsoft.com/office/drawing/2010/main"/>
                    </a:ext>
                  </a:extLst>
                </pic:spPr>
              </pic:pic>
            </a:graphicData>
          </a:graphic>
        </wp:anchor>
      </w:drawing>
    </w:r>
    <w:r>
      <w:tab/>
    </w:r>
    <w:r w:rsidR="00A56F6D">
      <w:t xml:space="preserve">                                                                                                         </w:t>
    </w:r>
    <w:r>
      <w:t>SAMPLE FORM/TEMPLATE</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7D1A"/>
    <w:multiLevelType w:val="hybridMultilevel"/>
    <w:tmpl w:val="6380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21A92"/>
    <w:multiLevelType w:val="hybridMultilevel"/>
    <w:tmpl w:val="57582536"/>
    <w:lvl w:ilvl="0" w:tplc="B3429826">
      <w:start w:val="5"/>
      <w:numFmt w:val="bullet"/>
      <w:lvlText w:val=""/>
      <w:lvlJc w:val="left"/>
      <w:pPr>
        <w:ind w:left="720" w:hanging="360"/>
      </w:pPr>
      <w:rPr>
        <w:rFonts w:ascii="Symbol" w:eastAsia="Open Sans"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B5CDB"/>
    <w:multiLevelType w:val="hybridMultilevel"/>
    <w:tmpl w:val="0EECC1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63684D03"/>
    <w:multiLevelType w:val="hybridMultilevel"/>
    <w:tmpl w:val="C8FC1406"/>
    <w:lvl w:ilvl="0" w:tplc="8848BF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2409541">
    <w:abstractNumId w:val="4"/>
  </w:num>
  <w:num w:numId="2" w16cid:durableId="1524856144">
    <w:abstractNumId w:val="1"/>
  </w:num>
  <w:num w:numId="3" w16cid:durableId="125458290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778954">
    <w:abstractNumId w:val="3"/>
  </w:num>
  <w:num w:numId="5" w16cid:durableId="67908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67"/>
    <w:rsid w:val="00003EC3"/>
    <w:rsid w:val="00010874"/>
    <w:rsid w:val="00010D30"/>
    <w:rsid w:val="00015695"/>
    <w:rsid w:val="00025247"/>
    <w:rsid w:val="00050262"/>
    <w:rsid w:val="00060DE8"/>
    <w:rsid w:val="00061524"/>
    <w:rsid w:val="00061920"/>
    <w:rsid w:val="00061C48"/>
    <w:rsid w:val="00065C0A"/>
    <w:rsid w:val="0006656B"/>
    <w:rsid w:val="000706D6"/>
    <w:rsid w:val="000719BE"/>
    <w:rsid w:val="00082277"/>
    <w:rsid w:val="000827FD"/>
    <w:rsid w:val="00082948"/>
    <w:rsid w:val="00092C3A"/>
    <w:rsid w:val="00097E95"/>
    <w:rsid w:val="000C32D3"/>
    <w:rsid w:val="000C4F5D"/>
    <w:rsid w:val="00104506"/>
    <w:rsid w:val="0012065C"/>
    <w:rsid w:val="00134746"/>
    <w:rsid w:val="00134A3A"/>
    <w:rsid w:val="00135F58"/>
    <w:rsid w:val="00147499"/>
    <w:rsid w:val="0015511F"/>
    <w:rsid w:val="001A4AD2"/>
    <w:rsid w:val="001A7167"/>
    <w:rsid w:val="001C52D5"/>
    <w:rsid w:val="001C5C2F"/>
    <w:rsid w:val="001D65C7"/>
    <w:rsid w:val="001D6C6D"/>
    <w:rsid w:val="001E318B"/>
    <w:rsid w:val="00204C3D"/>
    <w:rsid w:val="002079D6"/>
    <w:rsid w:val="002176CD"/>
    <w:rsid w:val="0022088C"/>
    <w:rsid w:val="00221CFB"/>
    <w:rsid w:val="002230F3"/>
    <w:rsid w:val="00227FD5"/>
    <w:rsid w:val="00246E45"/>
    <w:rsid w:val="00252EBD"/>
    <w:rsid w:val="002544AC"/>
    <w:rsid w:val="00256D63"/>
    <w:rsid w:val="00284775"/>
    <w:rsid w:val="002C3199"/>
    <w:rsid w:val="002C380A"/>
    <w:rsid w:val="002C3E82"/>
    <w:rsid w:val="003045AB"/>
    <w:rsid w:val="003070A2"/>
    <w:rsid w:val="003210EB"/>
    <w:rsid w:val="003338AE"/>
    <w:rsid w:val="0034624C"/>
    <w:rsid w:val="00350EE2"/>
    <w:rsid w:val="00364BE0"/>
    <w:rsid w:val="00372F4A"/>
    <w:rsid w:val="00380A06"/>
    <w:rsid w:val="00391936"/>
    <w:rsid w:val="0039242F"/>
    <w:rsid w:val="00392D02"/>
    <w:rsid w:val="003A6A71"/>
    <w:rsid w:val="003B2ADD"/>
    <w:rsid w:val="003B7857"/>
    <w:rsid w:val="003C4AA1"/>
    <w:rsid w:val="003C7C0F"/>
    <w:rsid w:val="003E2036"/>
    <w:rsid w:val="003E5148"/>
    <w:rsid w:val="003F07D7"/>
    <w:rsid w:val="003F52DA"/>
    <w:rsid w:val="0041084A"/>
    <w:rsid w:val="00416EE3"/>
    <w:rsid w:val="00425C99"/>
    <w:rsid w:val="004313EE"/>
    <w:rsid w:val="00437EF1"/>
    <w:rsid w:val="0044502F"/>
    <w:rsid w:val="00455329"/>
    <w:rsid w:val="004622A7"/>
    <w:rsid w:val="00477AAA"/>
    <w:rsid w:val="00483AA2"/>
    <w:rsid w:val="00492160"/>
    <w:rsid w:val="004A7FC1"/>
    <w:rsid w:val="004B4CA2"/>
    <w:rsid w:val="004E2D99"/>
    <w:rsid w:val="005036D0"/>
    <w:rsid w:val="00507EF0"/>
    <w:rsid w:val="00521A3A"/>
    <w:rsid w:val="005277CE"/>
    <w:rsid w:val="0053681F"/>
    <w:rsid w:val="00543CFA"/>
    <w:rsid w:val="005612C7"/>
    <w:rsid w:val="005616B1"/>
    <w:rsid w:val="00573694"/>
    <w:rsid w:val="00580A06"/>
    <w:rsid w:val="00583F64"/>
    <w:rsid w:val="005879DB"/>
    <w:rsid w:val="00590234"/>
    <w:rsid w:val="005A352D"/>
    <w:rsid w:val="005B3807"/>
    <w:rsid w:val="005C6BB9"/>
    <w:rsid w:val="005E3D90"/>
    <w:rsid w:val="005E64A8"/>
    <w:rsid w:val="005F2403"/>
    <w:rsid w:val="006036C5"/>
    <w:rsid w:val="006069A6"/>
    <w:rsid w:val="00627F81"/>
    <w:rsid w:val="00631D9C"/>
    <w:rsid w:val="0063344E"/>
    <w:rsid w:val="006563D6"/>
    <w:rsid w:val="00660244"/>
    <w:rsid w:val="00661514"/>
    <w:rsid w:val="00667CCF"/>
    <w:rsid w:val="00690764"/>
    <w:rsid w:val="006B7911"/>
    <w:rsid w:val="006C06C9"/>
    <w:rsid w:val="006C4667"/>
    <w:rsid w:val="006E0C00"/>
    <w:rsid w:val="006F5EE4"/>
    <w:rsid w:val="00705500"/>
    <w:rsid w:val="00706D82"/>
    <w:rsid w:val="00730544"/>
    <w:rsid w:val="00730692"/>
    <w:rsid w:val="00733C10"/>
    <w:rsid w:val="00743375"/>
    <w:rsid w:val="0077301C"/>
    <w:rsid w:val="007770FD"/>
    <w:rsid w:val="0079292E"/>
    <w:rsid w:val="007A1A6C"/>
    <w:rsid w:val="007B03CD"/>
    <w:rsid w:val="007B23D3"/>
    <w:rsid w:val="007B5019"/>
    <w:rsid w:val="007C3EA5"/>
    <w:rsid w:val="007C4631"/>
    <w:rsid w:val="007D74E7"/>
    <w:rsid w:val="007F12E0"/>
    <w:rsid w:val="0080130F"/>
    <w:rsid w:val="00802646"/>
    <w:rsid w:val="008135E3"/>
    <w:rsid w:val="008154E6"/>
    <w:rsid w:val="00817307"/>
    <w:rsid w:val="00824CD7"/>
    <w:rsid w:val="00825FB4"/>
    <w:rsid w:val="00830B00"/>
    <w:rsid w:val="008412AA"/>
    <w:rsid w:val="00845E3A"/>
    <w:rsid w:val="00845F85"/>
    <w:rsid w:val="00866C39"/>
    <w:rsid w:val="00870894"/>
    <w:rsid w:val="00872F7A"/>
    <w:rsid w:val="008748D4"/>
    <w:rsid w:val="00877109"/>
    <w:rsid w:val="00882D63"/>
    <w:rsid w:val="008877E0"/>
    <w:rsid w:val="0089763D"/>
    <w:rsid w:val="008A093D"/>
    <w:rsid w:val="008A4561"/>
    <w:rsid w:val="008A7ED2"/>
    <w:rsid w:val="008B28EC"/>
    <w:rsid w:val="008B4FC9"/>
    <w:rsid w:val="008C2467"/>
    <w:rsid w:val="008D4B84"/>
    <w:rsid w:val="008D62A3"/>
    <w:rsid w:val="008E70A8"/>
    <w:rsid w:val="008E7325"/>
    <w:rsid w:val="008F2445"/>
    <w:rsid w:val="008F26BC"/>
    <w:rsid w:val="00900886"/>
    <w:rsid w:val="009237D0"/>
    <w:rsid w:val="00923DB5"/>
    <w:rsid w:val="009264E5"/>
    <w:rsid w:val="009314C9"/>
    <w:rsid w:val="00934478"/>
    <w:rsid w:val="009427B9"/>
    <w:rsid w:val="009561B3"/>
    <w:rsid w:val="009611FA"/>
    <w:rsid w:val="00972490"/>
    <w:rsid w:val="00976A12"/>
    <w:rsid w:val="00981134"/>
    <w:rsid w:val="00995D82"/>
    <w:rsid w:val="009A4952"/>
    <w:rsid w:val="009C5EBD"/>
    <w:rsid w:val="009C6615"/>
    <w:rsid w:val="009D181E"/>
    <w:rsid w:val="009D4FAD"/>
    <w:rsid w:val="009D596C"/>
    <w:rsid w:val="009E328F"/>
    <w:rsid w:val="009E6B5B"/>
    <w:rsid w:val="009F0463"/>
    <w:rsid w:val="009F2BAA"/>
    <w:rsid w:val="009F7B8D"/>
    <w:rsid w:val="00A12ACB"/>
    <w:rsid w:val="00A21975"/>
    <w:rsid w:val="00A443CF"/>
    <w:rsid w:val="00A56F6D"/>
    <w:rsid w:val="00A63F36"/>
    <w:rsid w:val="00A73E4A"/>
    <w:rsid w:val="00A74678"/>
    <w:rsid w:val="00A75610"/>
    <w:rsid w:val="00A7566F"/>
    <w:rsid w:val="00A8067A"/>
    <w:rsid w:val="00A860BD"/>
    <w:rsid w:val="00A86564"/>
    <w:rsid w:val="00A97487"/>
    <w:rsid w:val="00AA75FD"/>
    <w:rsid w:val="00AB74C8"/>
    <w:rsid w:val="00AD39F4"/>
    <w:rsid w:val="00AE0E9C"/>
    <w:rsid w:val="00AF18E1"/>
    <w:rsid w:val="00AF1F02"/>
    <w:rsid w:val="00AF5CC7"/>
    <w:rsid w:val="00AF7B48"/>
    <w:rsid w:val="00AF7BD6"/>
    <w:rsid w:val="00B1251F"/>
    <w:rsid w:val="00B15C97"/>
    <w:rsid w:val="00B22DA3"/>
    <w:rsid w:val="00B2655C"/>
    <w:rsid w:val="00B31D3C"/>
    <w:rsid w:val="00B323DE"/>
    <w:rsid w:val="00B36E43"/>
    <w:rsid w:val="00B5475C"/>
    <w:rsid w:val="00B66A08"/>
    <w:rsid w:val="00B74AD3"/>
    <w:rsid w:val="00BA24D5"/>
    <w:rsid w:val="00BB2C48"/>
    <w:rsid w:val="00BD25AE"/>
    <w:rsid w:val="00BE6478"/>
    <w:rsid w:val="00C039A3"/>
    <w:rsid w:val="00C074F0"/>
    <w:rsid w:val="00C12BA8"/>
    <w:rsid w:val="00C264D1"/>
    <w:rsid w:val="00C278CE"/>
    <w:rsid w:val="00C34B3D"/>
    <w:rsid w:val="00C46EBD"/>
    <w:rsid w:val="00C6041F"/>
    <w:rsid w:val="00CC01C1"/>
    <w:rsid w:val="00CE21E9"/>
    <w:rsid w:val="00CF15EA"/>
    <w:rsid w:val="00D4739F"/>
    <w:rsid w:val="00D5509C"/>
    <w:rsid w:val="00D74BD9"/>
    <w:rsid w:val="00D8285A"/>
    <w:rsid w:val="00D86FE0"/>
    <w:rsid w:val="00D93F74"/>
    <w:rsid w:val="00D9622B"/>
    <w:rsid w:val="00DA5EBD"/>
    <w:rsid w:val="00DC24C3"/>
    <w:rsid w:val="00DD175A"/>
    <w:rsid w:val="00DE1D65"/>
    <w:rsid w:val="00DE6C80"/>
    <w:rsid w:val="00DF41DB"/>
    <w:rsid w:val="00DF4DF3"/>
    <w:rsid w:val="00DF6026"/>
    <w:rsid w:val="00E04126"/>
    <w:rsid w:val="00E23A6A"/>
    <w:rsid w:val="00E3677D"/>
    <w:rsid w:val="00E47982"/>
    <w:rsid w:val="00E50F91"/>
    <w:rsid w:val="00E52D07"/>
    <w:rsid w:val="00E70D55"/>
    <w:rsid w:val="00E70E36"/>
    <w:rsid w:val="00E74DFF"/>
    <w:rsid w:val="00E91637"/>
    <w:rsid w:val="00E96F29"/>
    <w:rsid w:val="00EB369B"/>
    <w:rsid w:val="00EC5D24"/>
    <w:rsid w:val="00ED49B0"/>
    <w:rsid w:val="00EE1B27"/>
    <w:rsid w:val="00EE2B0A"/>
    <w:rsid w:val="00EF5D43"/>
    <w:rsid w:val="00F14D2E"/>
    <w:rsid w:val="00F2025B"/>
    <w:rsid w:val="00F2122C"/>
    <w:rsid w:val="00F24AB8"/>
    <w:rsid w:val="00F32792"/>
    <w:rsid w:val="00F44A15"/>
    <w:rsid w:val="00F4799C"/>
    <w:rsid w:val="00F77B95"/>
    <w:rsid w:val="00F81EA7"/>
    <w:rsid w:val="00F86ED3"/>
    <w:rsid w:val="00FB2D4C"/>
    <w:rsid w:val="00FC14F8"/>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3193B"/>
  <w15:docId w15:val="{94927952-DA46-4DA6-8B3F-7DE66C47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F07D7"/>
    <w:rPr>
      <w:rFonts w:ascii="Open Sans" w:hAnsi="Open Sans"/>
      <w:sz w:val="20"/>
    </w:rPr>
  </w:style>
  <w:style w:type="paragraph" w:styleId="Heading1">
    <w:name w:val="heading 1"/>
    <w:aliases w:val="Document Title"/>
    <w:basedOn w:val="Normal"/>
    <w:next w:val="Normal"/>
    <w:link w:val="Heading1Char"/>
    <w:uiPriority w:val="9"/>
    <w:qFormat/>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qFormat/>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77301C"/>
    <w:rPr>
      <w:rFonts w:ascii="Arial" w:eastAsia="Open Sans" w:hAnsi="Arial" w:cs="Arial"/>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Normal"/>
    <w:link w:val="HeadingChar"/>
    <w:uiPriority w:val="1"/>
    <w:qFormat/>
    <w:rsid w:val="0077301C"/>
    <w:pPr>
      <w:spacing w:after="120"/>
      <w:jc w:val="center"/>
    </w:pPr>
    <w:rPr>
      <w:rFonts w:ascii="Georgia" w:hAnsi="Georgia"/>
      <w:b/>
      <w:sz w:val="32"/>
      <w:szCs w:val="36"/>
    </w:rPr>
  </w:style>
  <w:style w:type="paragraph" w:customStyle="1" w:styleId="Sub-heading">
    <w:name w:val="Sub-heading"/>
    <w:basedOn w:val="BodyText"/>
    <w:link w:val="Sub-headingChar"/>
    <w:uiPriority w:val="1"/>
    <w:qFormat/>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77301C"/>
    <w:rPr>
      <w:rFonts w:ascii="Arial" w:eastAsia="Open Sans" w:hAnsi="Arial" w:cs="Arial"/>
      <w:sz w:val="20"/>
      <w:szCs w:val="20"/>
    </w:rPr>
  </w:style>
  <w:style w:type="character" w:customStyle="1" w:styleId="HeadingChar">
    <w:name w:val="Heading Char"/>
    <w:basedOn w:val="BodyTextChar"/>
    <w:link w:val="Heading"/>
    <w:uiPriority w:val="1"/>
    <w:rsid w:val="0077301C"/>
    <w:rPr>
      <w:rFonts w:ascii="Georgia" w:eastAsia="Open Sans" w:hAnsi="Georgia" w:cs="Arial"/>
      <w:b/>
      <w:sz w:val="32"/>
      <w:szCs w:val="36"/>
    </w:rPr>
  </w:style>
  <w:style w:type="character" w:customStyle="1" w:styleId="Sub-headingChar">
    <w:name w:val="Sub-heading Char"/>
    <w:basedOn w:val="BodyTextChar"/>
    <w:link w:val="Sub-heading"/>
    <w:uiPriority w:val="1"/>
    <w:rsid w:val="00CE21E9"/>
    <w:rPr>
      <w:rFonts w:ascii="Open Sans" w:eastAsia="Open Sans" w:hAnsi="Open Sans" w:cs="Arial"/>
      <w:b/>
      <w:i/>
      <w:color w:val="231F20"/>
      <w:sz w:val="24"/>
      <w:szCs w:val="24"/>
    </w:rPr>
  </w:style>
  <w:style w:type="character" w:styleId="Hyperlink">
    <w:name w:val="Hyperlink"/>
    <w:basedOn w:val="DefaultParagraphFont"/>
    <w:uiPriority w:val="99"/>
    <w:unhideWhenUsed/>
    <w:rsid w:val="00AF7B48"/>
    <w:rPr>
      <w:color w:val="0000FF" w:themeColor="hyperlink"/>
      <w:u w:val="single"/>
    </w:rPr>
  </w:style>
  <w:style w:type="paragraph" w:styleId="BodyTextIndent">
    <w:name w:val="Body Text Indent"/>
    <w:basedOn w:val="Normal"/>
    <w:link w:val="BodyTextIndentChar"/>
    <w:uiPriority w:val="99"/>
    <w:semiHidden/>
    <w:unhideWhenUsed/>
    <w:rsid w:val="00A443CF"/>
    <w:pPr>
      <w:spacing w:after="120"/>
      <w:ind w:left="360"/>
    </w:pPr>
  </w:style>
  <w:style w:type="character" w:customStyle="1" w:styleId="BodyTextIndentChar">
    <w:name w:val="Body Text Indent Char"/>
    <w:basedOn w:val="DefaultParagraphFont"/>
    <w:link w:val="BodyTextIndent"/>
    <w:uiPriority w:val="99"/>
    <w:semiHidden/>
    <w:rsid w:val="00A443CF"/>
    <w:rPr>
      <w:rFonts w:ascii="Open Sans" w:hAnsi="Open Sans"/>
      <w:sz w:val="20"/>
    </w:rPr>
  </w:style>
  <w:style w:type="paragraph" w:styleId="BodyText2">
    <w:name w:val="Body Text 2"/>
    <w:basedOn w:val="Normal"/>
    <w:link w:val="BodyText2Char"/>
    <w:uiPriority w:val="99"/>
    <w:unhideWhenUsed/>
    <w:rsid w:val="00A443CF"/>
    <w:pPr>
      <w:spacing w:after="120" w:line="480" w:lineRule="auto"/>
    </w:pPr>
  </w:style>
  <w:style w:type="character" w:customStyle="1" w:styleId="BodyText2Char">
    <w:name w:val="Body Text 2 Char"/>
    <w:basedOn w:val="DefaultParagraphFont"/>
    <w:link w:val="BodyText2"/>
    <w:uiPriority w:val="99"/>
    <w:rsid w:val="00A443CF"/>
    <w:rPr>
      <w:rFonts w:ascii="Open Sans" w:hAnsi="Open Sans"/>
      <w:sz w:val="20"/>
    </w:rPr>
  </w:style>
  <w:style w:type="paragraph" w:styleId="Subtitle">
    <w:name w:val="Subtitle"/>
    <w:basedOn w:val="Normal"/>
    <w:link w:val="SubtitleChar"/>
    <w:qFormat/>
    <w:rsid w:val="00A443CF"/>
    <w:pPr>
      <w:widowControl/>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A443CF"/>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284775"/>
    <w:rPr>
      <w:sz w:val="16"/>
      <w:szCs w:val="16"/>
    </w:rPr>
  </w:style>
  <w:style w:type="paragraph" w:styleId="CommentText">
    <w:name w:val="annotation text"/>
    <w:basedOn w:val="Normal"/>
    <w:link w:val="CommentTextChar"/>
    <w:uiPriority w:val="99"/>
    <w:unhideWhenUsed/>
    <w:rsid w:val="00284775"/>
    <w:rPr>
      <w:szCs w:val="20"/>
    </w:rPr>
  </w:style>
  <w:style w:type="character" w:customStyle="1" w:styleId="CommentTextChar">
    <w:name w:val="Comment Text Char"/>
    <w:basedOn w:val="DefaultParagraphFont"/>
    <w:link w:val="CommentText"/>
    <w:uiPriority w:val="99"/>
    <w:rsid w:val="0028477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4775"/>
    <w:rPr>
      <w:b/>
      <w:bCs/>
    </w:rPr>
  </w:style>
  <w:style w:type="character" w:customStyle="1" w:styleId="CommentSubjectChar">
    <w:name w:val="Comment Subject Char"/>
    <w:basedOn w:val="CommentTextChar"/>
    <w:link w:val="CommentSubject"/>
    <w:uiPriority w:val="99"/>
    <w:semiHidden/>
    <w:rsid w:val="00284775"/>
    <w:rPr>
      <w:rFonts w:ascii="Open Sans" w:hAnsi="Open Sans"/>
      <w:b/>
      <w:bCs/>
      <w:sz w:val="20"/>
      <w:szCs w:val="20"/>
    </w:rPr>
  </w:style>
  <w:style w:type="table" w:styleId="TableGrid">
    <w:name w:val="Table Grid"/>
    <w:basedOn w:val="TableNormal"/>
    <w:rsid w:val="009D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3E4A"/>
    <w:pPr>
      <w:widowControl/>
    </w:pPr>
    <w:rPr>
      <w:rFonts w:ascii="Open Sans" w:hAnsi="Open Sans"/>
      <w:sz w:val="20"/>
    </w:rPr>
  </w:style>
  <w:style w:type="character" w:styleId="UnresolvedMention">
    <w:name w:val="Unresolved Mention"/>
    <w:basedOn w:val="DefaultParagraphFont"/>
    <w:uiPriority w:val="99"/>
    <w:semiHidden/>
    <w:unhideWhenUsed/>
    <w:rsid w:val="008A093D"/>
    <w:rPr>
      <w:color w:val="605E5C"/>
      <w:shd w:val="clear" w:color="auto" w:fill="E1DFDD"/>
    </w:rPr>
  </w:style>
  <w:style w:type="character" w:styleId="Mention">
    <w:name w:val="Mention"/>
    <w:basedOn w:val="DefaultParagraphFont"/>
    <w:uiPriority w:val="99"/>
    <w:unhideWhenUsed/>
    <w:rsid w:val="00221C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3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lan.tn.gov/DocumentLibrary/ViewDocument.aspx?DocumentKey=1707206&amp;inline=tr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lan.tn.gov/DocumentLibrary/Default.aspx?ccipSessionKey=6378363889085111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plan.tn.gov/DocumentLibrary/ViewDocument.aspx?DocumentKey=1761019&amp;inline=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lan.tn.gov/DocumentLibrary/ViewDocument.aspx?DocumentKey=1646319&amp;inline=true" TargetMode="External"/><Relationship Id="rId5" Type="http://schemas.openxmlformats.org/officeDocument/2006/relationships/numbering" Target="numbering.xml"/><Relationship Id="rId15" Type="http://schemas.openxmlformats.org/officeDocument/2006/relationships/hyperlink" Target="https://eplan.tn.gov/DocumentLibrary/ViewDocument.aspx?DocumentKey=1707206&amp;inline=tru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lan.tn.gov/DocumentLibrary/Default.aspx?ccipSessionKey=6378363889085111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0049\Documents\01%20-%20CPM\0%20-%20Communications%20Liaison\---%202016%20Templates%20&amp;%20Clip%20Art\2016%20Templates\Document%20or%20One-Pager%20Template.dotx"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8" ma:contentTypeDescription="Create a new document." ma:contentTypeScope="" ma:versionID="69f16223828a706c8ed47decd30098ca">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62c1ede47e1c2cd679865a913bff79f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C5414-A82D-4BEB-91E9-82255498ED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0bb2a7-dd8a-42b6-b2e4-6f17bbf1b257"/>
    <ds:schemaRef ds:uri="88bc45f0-fb64-44cc-bf44-f9f8397c9796"/>
    <ds:schemaRef ds:uri="http://www.w3.org/XML/1998/namespace"/>
    <ds:schemaRef ds:uri="http://purl.org/dc/dcmitype/"/>
  </ds:schemaRefs>
</ds:datastoreItem>
</file>

<file path=customXml/itemProps2.xml><?xml version="1.0" encoding="utf-8"?>
<ds:datastoreItem xmlns:ds="http://schemas.openxmlformats.org/officeDocument/2006/customXml" ds:itemID="{8C90B6EC-2961-44FB-B320-112F1A89144F}">
  <ds:schemaRefs>
    <ds:schemaRef ds:uri="http://schemas.openxmlformats.org/officeDocument/2006/bibliography"/>
  </ds:schemaRefs>
</ds:datastoreItem>
</file>

<file path=customXml/itemProps3.xml><?xml version="1.0" encoding="utf-8"?>
<ds:datastoreItem xmlns:ds="http://schemas.openxmlformats.org/officeDocument/2006/customXml" ds:itemID="{D8711A7A-251B-4655-B7F2-FE4B97537ABC}">
  <ds:schemaRefs>
    <ds:schemaRef ds:uri="http://schemas.microsoft.com/sharepoint/v3/contenttype/forms"/>
  </ds:schemaRefs>
</ds:datastoreItem>
</file>

<file path=customXml/itemProps4.xml><?xml version="1.0" encoding="utf-8"?>
<ds:datastoreItem xmlns:ds="http://schemas.openxmlformats.org/officeDocument/2006/customXml" ds:itemID="{EB0976CE-C77A-4CC5-B2F7-A0764D8D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or One-Pager Template</Template>
  <TotalTime>1</TotalTime>
  <Pages>14</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13171</CharactersWithSpaces>
  <SharedDoc>false</SharedDoc>
  <HLinks>
    <vt:vector size="48" baseType="variant">
      <vt:variant>
        <vt:i4>2621546</vt:i4>
      </vt:variant>
      <vt:variant>
        <vt:i4>15</vt:i4>
      </vt:variant>
      <vt:variant>
        <vt:i4>0</vt:i4>
      </vt:variant>
      <vt:variant>
        <vt:i4>5</vt:i4>
      </vt:variant>
      <vt:variant>
        <vt:lpwstr>https://eplan.tn.gov/DocumentLibrary/ViewDocument.aspx?DocumentKey=1761019&amp;inline=true</vt:lpwstr>
      </vt:variant>
      <vt:variant>
        <vt:lpwstr/>
      </vt:variant>
      <vt:variant>
        <vt:i4>2293869</vt:i4>
      </vt:variant>
      <vt:variant>
        <vt:i4>12</vt:i4>
      </vt:variant>
      <vt:variant>
        <vt:i4>0</vt:i4>
      </vt:variant>
      <vt:variant>
        <vt:i4>5</vt:i4>
      </vt:variant>
      <vt:variant>
        <vt:lpwstr>https://eplan.tn.gov/DocumentLibrary/ViewDocument.aspx?DocumentKey=1707206&amp;inline=true</vt:lpwstr>
      </vt:variant>
      <vt:variant>
        <vt:lpwstr/>
      </vt:variant>
      <vt:variant>
        <vt:i4>2752620</vt:i4>
      </vt:variant>
      <vt:variant>
        <vt:i4>9</vt:i4>
      </vt:variant>
      <vt:variant>
        <vt:i4>0</vt:i4>
      </vt:variant>
      <vt:variant>
        <vt:i4>5</vt:i4>
      </vt:variant>
      <vt:variant>
        <vt:lpwstr>https://eplan.tn.gov/DocumentLibrary/Default.aspx?ccipSessionKey=637836388908511119</vt:lpwstr>
      </vt:variant>
      <vt:variant>
        <vt:lpwstr/>
      </vt:variant>
      <vt:variant>
        <vt:i4>2293869</vt:i4>
      </vt:variant>
      <vt:variant>
        <vt:i4>6</vt:i4>
      </vt:variant>
      <vt:variant>
        <vt:i4>0</vt:i4>
      </vt:variant>
      <vt:variant>
        <vt:i4>5</vt:i4>
      </vt:variant>
      <vt:variant>
        <vt:lpwstr>https://eplan.tn.gov/DocumentLibrary/ViewDocument.aspx?DocumentKey=1707206&amp;inline=true</vt:lpwstr>
      </vt:variant>
      <vt:variant>
        <vt:lpwstr/>
      </vt:variant>
      <vt:variant>
        <vt:i4>2752620</vt:i4>
      </vt:variant>
      <vt:variant>
        <vt:i4>3</vt:i4>
      </vt:variant>
      <vt:variant>
        <vt:i4>0</vt:i4>
      </vt:variant>
      <vt:variant>
        <vt:i4>5</vt:i4>
      </vt:variant>
      <vt:variant>
        <vt:lpwstr>https://eplan.tn.gov/DocumentLibrary/Default.aspx?ccipSessionKey=637836388908511119</vt:lpwstr>
      </vt:variant>
      <vt:variant>
        <vt:lpwstr/>
      </vt:variant>
      <vt:variant>
        <vt:i4>2687084</vt:i4>
      </vt:variant>
      <vt:variant>
        <vt:i4>0</vt:i4>
      </vt:variant>
      <vt:variant>
        <vt:i4>0</vt:i4>
      </vt:variant>
      <vt:variant>
        <vt:i4>5</vt:i4>
      </vt:variant>
      <vt:variant>
        <vt:lpwstr>https://eplan.tn.gov/DocumentLibrary/ViewDocument.aspx?DocumentKey=1646319&amp;inline=true</vt:lpwstr>
      </vt:variant>
      <vt:variant>
        <vt:lpwstr/>
      </vt:variant>
      <vt:variant>
        <vt:i4>4915304</vt:i4>
      </vt:variant>
      <vt:variant>
        <vt:i4>3</vt:i4>
      </vt:variant>
      <vt:variant>
        <vt:i4>0</vt:i4>
      </vt:variant>
      <vt:variant>
        <vt:i4>5</vt:i4>
      </vt:variant>
      <vt:variant>
        <vt:lpwstr>mailto:jillian.gentry-winston@tnedu.gov</vt:lpwstr>
      </vt:variant>
      <vt:variant>
        <vt:lpwstr/>
      </vt:variant>
      <vt:variant>
        <vt:i4>6422556</vt:i4>
      </vt:variant>
      <vt:variant>
        <vt:i4>0</vt:i4>
      </vt:variant>
      <vt:variant>
        <vt:i4>0</vt:i4>
      </vt:variant>
      <vt:variant>
        <vt:i4>5</vt:i4>
      </vt:variant>
      <vt:variant>
        <vt:lpwstr>mailto:Brinn.Obermiller@tnedu.gov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School Needs Assessment</dc:title>
  <dc:creator>Brinn.Obermiller@tn.gov</dc:creator>
  <cp:lastModifiedBy>Jillian Gentry-Winston</cp:lastModifiedBy>
  <cp:revision>4</cp:revision>
  <cp:lastPrinted>2017-04-21T19:18:00Z</cp:lastPrinted>
  <dcterms:created xsi:type="dcterms:W3CDTF">2023-12-01T15:21:00Z</dcterms:created>
  <dcterms:modified xsi:type="dcterms:W3CDTF">2023-12-01T15:22:00Z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0x01010046DD4C04616E81499BC0A04B6F1D12A7</vt:lpwstr>
  </property>
  <property fmtid="{D5CDD505-2E9C-101B-9397-08002B2CF9AE}" pid="6" name="MediaServiceImageTags">
    <vt:lpwstr/>
  </property>
</Properties>
</file>