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9BAA" w14:textId="77777777" w:rsidR="00825029" w:rsidRPr="00825029" w:rsidRDefault="00825029" w:rsidP="001B07D3">
      <w:pPr>
        <w:jc w:val="center"/>
        <w:rPr>
          <w:rFonts w:ascii="Georgia" w:hAnsi="Georgia" w:cs="Arial"/>
          <w:b/>
          <w:spacing w:val="-1"/>
          <w:szCs w:val="16"/>
          <w:u w:color="000000"/>
        </w:rPr>
      </w:pPr>
    </w:p>
    <w:p w14:paraId="5A8CA5F2" w14:textId="119CC378" w:rsidR="007F13D6" w:rsidRPr="00EC39D4" w:rsidRDefault="007F13D6" w:rsidP="001B07D3">
      <w:pPr>
        <w:jc w:val="center"/>
        <w:rPr>
          <w:rFonts w:ascii="Georgia" w:hAnsi="Georgia" w:cs="Arial"/>
          <w:b/>
          <w:spacing w:val="-1"/>
          <w:sz w:val="36"/>
          <w:szCs w:val="36"/>
          <w:u w:color="000000"/>
        </w:rPr>
      </w:pPr>
      <w:r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 xml:space="preserve">Policy and Procedures for </w:t>
      </w:r>
      <w:r w:rsidR="00825029">
        <w:rPr>
          <w:rFonts w:ascii="Georgia" w:hAnsi="Georgia" w:cs="Arial"/>
          <w:b/>
          <w:spacing w:val="-1"/>
          <w:sz w:val="36"/>
          <w:szCs w:val="36"/>
          <w:u w:color="000000"/>
        </w:rPr>
        <w:br/>
      </w:r>
      <w:r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>Ensuring Equitable</w:t>
      </w:r>
      <w:r w:rsidR="00EC39D4">
        <w:rPr>
          <w:rFonts w:ascii="Georgia" w:hAnsi="Georgia" w:cs="Arial"/>
          <w:b/>
          <w:spacing w:val="-1"/>
          <w:sz w:val="36"/>
          <w:szCs w:val="36"/>
          <w:u w:color="000000"/>
        </w:rPr>
        <w:t xml:space="preserve"> </w:t>
      </w:r>
      <w:r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>Services</w:t>
      </w:r>
      <w:r w:rsidR="00EC39D4">
        <w:rPr>
          <w:rFonts w:ascii="Georgia" w:hAnsi="Georgia" w:cs="Arial"/>
          <w:b/>
          <w:spacing w:val="-1"/>
          <w:sz w:val="36"/>
          <w:szCs w:val="36"/>
          <w:u w:color="000000"/>
        </w:rPr>
        <w:t xml:space="preserve"> </w:t>
      </w:r>
      <w:r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>to Non-Public School Students Enrolled in a Private S</w:t>
      </w:r>
      <w:r w:rsidR="001B07D3"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>chool</w:t>
      </w:r>
      <w:r w:rsidR="00EC39D4"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 xml:space="preserve"> </w:t>
      </w:r>
      <w:r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>L</w:t>
      </w:r>
      <w:r w:rsidR="00675C77"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>ocated in a D</w:t>
      </w:r>
      <w:r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 xml:space="preserve">ifferent LEA than their </w:t>
      </w:r>
      <w:r w:rsidR="00825029">
        <w:rPr>
          <w:rFonts w:ascii="Georgia" w:hAnsi="Georgia" w:cs="Arial"/>
          <w:b/>
          <w:spacing w:val="-1"/>
          <w:sz w:val="36"/>
          <w:szCs w:val="36"/>
          <w:u w:color="000000"/>
        </w:rPr>
        <w:t>R</w:t>
      </w:r>
      <w:r w:rsidRPr="00EC39D4">
        <w:rPr>
          <w:rFonts w:ascii="Georgia" w:hAnsi="Georgia" w:cs="Arial"/>
          <w:b/>
          <w:spacing w:val="-1"/>
          <w:sz w:val="36"/>
          <w:szCs w:val="36"/>
          <w:u w:color="000000"/>
        </w:rPr>
        <w:t>esidence</w:t>
      </w:r>
    </w:p>
    <w:p w14:paraId="59558A2C" w14:textId="1BBBC1E2" w:rsidR="00234E20" w:rsidRPr="00EC39D4" w:rsidRDefault="000073F3" w:rsidP="00EC39D4">
      <w:pPr>
        <w:pStyle w:val="BodyText"/>
        <w:spacing w:before="180" w:line="257" w:lineRule="auto"/>
        <w:ind w:right="72"/>
        <w:rPr>
          <w:spacing w:val="2"/>
        </w:rPr>
      </w:pPr>
      <w:r w:rsidRPr="00EC39D4">
        <w:rPr>
          <w:spacing w:val="2"/>
        </w:rPr>
        <w:t>Pursuant to the Every Student Succeeds Act (ESSA), a</w:t>
      </w:r>
      <w:r w:rsidR="00134354" w:rsidRPr="00EC39D4">
        <w:rPr>
          <w:spacing w:val="2"/>
        </w:rPr>
        <w:t xml:space="preserve">ll LEAs are required to </w:t>
      </w:r>
      <w:r w:rsidRPr="00EC39D4">
        <w:rPr>
          <w:spacing w:val="2"/>
        </w:rPr>
        <w:t xml:space="preserve">ensure </w:t>
      </w:r>
      <w:r w:rsidR="00134354" w:rsidRPr="00EC39D4">
        <w:rPr>
          <w:spacing w:val="2"/>
        </w:rPr>
        <w:t>equitable services to students enrolled in participating non-public schools (as applicable).</w:t>
      </w:r>
      <w:r w:rsidRPr="00EC39D4">
        <w:rPr>
          <w:spacing w:val="2"/>
        </w:rPr>
        <w:t xml:space="preserve"> </w:t>
      </w:r>
      <w:r w:rsidR="00234E20" w:rsidRPr="00EC39D4">
        <w:rPr>
          <w:spacing w:val="2"/>
        </w:rPr>
        <w:t>Title I, Part A, provides supplementary instruction by public school teachers or through a third-party contractor to students who are educationally disadvantaged and failing</w:t>
      </w:r>
      <w:r w:rsidR="00597F60" w:rsidRPr="00EC39D4">
        <w:rPr>
          <w:spacing w:val="2"/>
        </w:rPr>
        <w:t>,</w:t>
      </w:r>
      <w:r w:rsidR="00234E20" w:rsidRPr="00EC39D4">
        <w:rPr>
          <w:spacing w:val="2"/>
        </w:rPr>
        <w:t xml:space="preserve"> or most at risk of failing</w:t>
      </w:r>
      <w:r w:rsidR="00597F60" w:rsidRPr="00EC39D4">
        <w:rPr>
          <w:spacing w:val="2"/>
        </w:rPr>
        <w:t>,</w:t>
      </w:r>
      <w:r w:rsidR="00234E20" w:rsidRPr="00EC39D4">
        <w:rPr>
          <w:spacing w:val="2"/>
        </w:rPr>
        <w:t xml:space="preserve"> to meet high academic standards and who live in participating public school attendance areas.</w:t>
      </w:r>
    </w:p>
    <w:p w14:paraId="188BCF1B" w14:textId="53742CAF" w:rsidR="00234E20" w:rsidRPr="00EC39D4" w:rsidRDefault="00234E20" w:rsidP="00EC39D4">
      <w:pPr>
        <w:pStyle w:val="BodyText"/>
        <w:spacing w:before="180" w:line="257" w:lineRule="auto"/>
        <w:ind w:right="72"/>
        <w:rPr>
          <w:spacing w:val="2"/>
        </w:rPr>
      </w:pPr>
      <w:r w:rsidRPr="00EC39D4">
        <w:rPr>
          <w:spacing w:val="2"/>
        </w:rPr>
        <w:t>LEA funds for services to non-public/private school students and teachers are generated on the basis of the number of students from low-income families who reside in participating public school attendance areas and attend non-public/private schools.</w:t>
      </w:r>
    </w:p>
    <w:p w14:paraId="5E7565C8" w14:textId="6399A9C4" w:rsidR="00234E20" w:rsidRPr="00EC39D4" w:rsidRDefault="00234E20" w:rsidP="00EC39D4">
      <w:pPr>
        <w:pStyle w:val="BodyText"/>
        <w:spacing w:before="180" w:line="257" w:lineRule="auto"/>
        <w:ind w:right="72"/>
        <w:rPr>
          <w:spacing w:val="2"/>
        </w:rPr>
      </w:pPr>
      <w:r w:rsidRPr="00EC39D4">
        <w:rPr>
          <w:spacing w:val="2"/>
        </w:rPr>
        <w:t>To be eligible for Title I services, a private school student must reside in a participating public school attendance area and meet multiple</w:t>
      </w:r>
      <w:r w:rsidR="005F16BF" w:rsidRPr="00EC39D4">
        <w:rPr>
          <w:spacing w:val="2"/>
        </w:rPr>
        <w:t>,</w:t>
      </w:r>
      <w:r w:rsidRPr="00EC39D4">
        <w:rPr>
          <w:spacing w:val="2"/>
        </w:rPr>
        <w:t xml:space="preserve"> educationally related, objective criteria determined by the LEA and the private school officials during </w:t>
      </w:r>
      <w:r w:rsidR="00DA1AC6" w:rsidRPr="00EC39D4">
        <w:rPr>
          <w:spacing w:val="2"/>
        </w:rPr>
        <w:t>consultation</w:t>
      </w:r>
      <w:r w:rsidRPr="00EC39D4">
        <w:rPr>
          <w:spacing w:val="2"/>
        </w:rPr>
        <w:t>. Poverty is not a criterion but certain students may be identified as eligible solely by virtue of their status: for example, students who are homeless or who in the preceding two years had participated in Head Start, a Title I preschool program, or a Title I, Part C (Migrant Education) program.</w:t>
      </w:r>
    </w:p>
    <w:p w14:paraId="06130B40" w14:textId="0C96B6DC" w:rsidR="00234E20" w:rsidRPr="00EC39D4" w:rsidRDefault="00234E20" w:rsidP="00EC39D4">
      <w:pPr>
        <w:pStyle w:val="BodyText"/>
        <w:spacing w:before="180" w:line="257" w:lineRule="auto"/>
        <w:ind w:right="72"/>
        <w:rPr>
          <w:spacing w:val="2"/>
        </w:rPr>
      </w:pPr>
      <w:r w:rsidRPr="00EC39D4">
        <w:rPr>
          <w:spacing w:val="2"/>
        </w:rPr>
        <w:t xml:space="preserve">Services may include a targeted assistance pullout model, supplementary instruction, direct instruction, computer-assisted instruction, tutoring, counseling, family literacy, </w:t>
      </w:r>
      <w:r w:rsidR="00597F60" w:rsidRPr="00EC39D4">
        <w:rPr>
          <w:spacing w:val="2"/>
        </w:rPr>
        <w:t>and/or</w:t>
      </w:r>
      <w:r w:rsidRPr="00EC39D4">
        <w:rPr>
          <w:spacing w:val="2"/>
        </w:rPr>
        <w:t xml:space="preserve"> early childhood programs. In addition, the law requires equitable services for non-public/private school teachers of Title I students in professional development activities and of parents of Title I students in parent involvement activities.</w:t>
      </w:r>
    </w:p>
    <w:p w14:paraId="3F4F5318" w14:textId="20B98A19" w:rsidR="00234E20" w:rsidRPr="00EC39D4" w:rsidRDefault="00234E20" w:rsidP="00EC39D4">
      <w:pPr>
        <w:pStyle w:val="BodyText"/>
        <w:spacing w:before="180" w:line="257" w:lineRule="auto"/>
        <w:ind w:right="72"/>
        <w:rPr>
          <w:spacing w:val="2"/>
        </w:rPr>
      </w:pPr>
      <w:r w:rsidRPr="00EC39D4">
        <w:rPr>
          <w:spacing w:val="2"/>
        </w:rPr>
        <w:t xml:space="preserve">The exact number of qualifying students and the appropriate benefits, services, and materials provided for this number will be determined with the LEA during </w:t>
      </w:r>
      <w:r w:rsidR="00DA1AC6" w:rsidRPr="00EC39D4">
        <w:rPr>
          <w:spacing w:val="2"/>
        </w:rPr>
        <w:t>consultation</w:t>
      </w:r>
      <w:r w:rsidRPr="00EC39D4">
        <w:rPr>
          <w:spacing w:val="2"/>
        </w:rPr>
        <w:t xml:space="preserve"> with the non-public/private school.</w:t>
      </w:r>
    </w:p>
    <w:p w14:paraId="0F55AA61" w14:textId="6D50022F" w:rsidR="00EC39D4" w:rsidRPr="00EC39D4" w:rsidRDefault="003B6A66" w:rsidP="00EC39D4">
      <w:pPr>
        <w:pStyle w:val="BodyText"/>
        <w:spacing w:before="180" w:line="257" w:lineRule="auto"/>
        <w:ind w:right="72"/>
        <w:rPr>
          <w:spacing w:val="2"/>
        </w:rPr>
      </w:pPr>
      <w:r w:rsidRPr="00EC39D4">
        <w:rPr>
          <w:spacing w:val="2"/>
        </w:rPr>
        <w:t>Pursuant to this</w:t>
      </w:r>
      <w:r w:rsidR="00675C77" w:rsidRPr="00EC39D4">
        <w:rPr>
          <w:spacing w:val="2"/>
        </w:rPr>
        <w:t xml:space="preserve"> </w:t>
      </w:r>
      <w:r w:rsidRPr="00EC39D4">
        <w:rPr>
          <w:spacing w:val="2"/>
        </w:rPr>
        <w:t>Memorandum of Understanding</w:t>
      </w:r>
      <w:r w:rsidR="00675C77" w:rsidRPr="00EC39D4">
        <w:rPr>
          <w:spacing w:val="2"/>
        </w:rPr>
        <w:t xml:space="preserve">, </w:t>
      </w:r>
      <w:r w:rsidR="007F13D6" w:rsidRPr="00EC39D4">
        <w:rPr>
          <w:spacing w:val="2"/>
        </w:rPr>
        <w:t xml:space="preserve">the LEA </w:t>
      </w:r>
      <w:r w:rsidR="00134354" w:rsidRPr="00EC39D4">
        <w:rPr>
          <w:spacing w:val="2"/>
        </w:rPr>
        <w:t xml:space="preserve">in which </w:t>
      </w:r>
      <w:r w:rsidR="00675C77" w:rsidRPr="00EC39D4">
        <w:rPr>
          <w:spacing w:val="2"/>
        </w:rPr>
        <w:t>students reside</w:t>
      </w:r>
      <w:r w:rsidR="007F13D6" w:rsidRPr="00EC39D4">
        <w:rPr>
          <w:spacing w:val="2"/>
        </w:rPr>
        <w:t xml:space="preserve"> shall </w:t>
      </w:r>
      <w:r w:rsidR="00134354" w:rsidRPr="00EC39D4">
        <w:rPr>
          <w:spacing w:val="2"/>
        </w:rPr>
        <w:t>communicate and collaborate</w:t>
      </w:r>
      <w:r w:rsidR="007F13D6" w:rsidRPr="00EC39D4">
        <w:rPr>
          <w:spacing w:val="2"/>
        </w:rPr>
        <w:t xml:space="preserve"> with </w:t>
      </w:r>
      <w:r w:rsidR="00134354" w:rsidRPr="00EC39D4">
        <w:rPr>
          <w:spacing w:val="2"/>
        </w:rPr>
        <w:t xml:space="preserve">both the </w:t>
      </w:r>
      <w:r w:rsidR="00675C77" w:rsidRPr="00EC39D4">
        <w:rPr>
          <w:spacing w:val="2"/>
        </w:rPr>
        <w:t>non-public/</w:t>
      </w:r>
      <w:r w:rsidR="007F13D6" w:rsidRPr="00EC39D4">
        <w:rPr>
          <w:spacing w:val="2"/>
        </w:rPr>
        <w:t xml:space="preserve">private schools and the LEA </w:t>
      </w:r>
      <w:r w:rsidR="00134354" w:rsidRPr="00EC39D4">
        <w:rPr>
          <w:spacing w:val="2"/>
        </w:rPr>
        <w:t xml:space="preserve">in which </w:t>
      </w:r>
      <w:r w:rsidR="007F13D6" w:rsidRPr="00EC39D4">
        <w:rPr>
          <w:spacing w:val="2"/>
        </w:rPr>
        <w:t xml:space="preserve">the </w:t>
      </w:r>
      <w:r w:rsidR="00675C77" w:rsidRPr="00EC39D4">
        <w:rPr>
          <w:spacing w:val="2"/>
        </w:rPr>
        <w:t>non-public/</w:t>
      </w:r>
      <w:r w:rsidR="007F13D6" w:rsidRPr="00EC39D4">
        <w:rPr>
          <w:spacing w:val="2"/>
        </w:rPr>
        <w:t xml:space="preserve">private school is </w:t>
      </w:r>
      <w:r w:rsidR="00134354" w:rsidRPr="00EC39D4">
        <w:rPr>
          <w:spacing w:val="2"/>
        </w:rPr>
        <w:t xml:space="preserve">physically </w:t>
      </w:r>
      <w:r w:rsidR="007F13D6" w:rsidRPr="00EC39D4">
        <w:rPr>
          <w:spacing w:val="2"/>
        </w:rPr>
        <w:t>located to ensure the provision of services to eligible students, teachers, other educational personnel, and families enrolled in non-public</w:t>
      </w:r>
      <w:r w:rsidR="00675C77" w:rsidRPr="00EC39D4">
        <w:rPr>
          <w:spacing w:val="2"/>
        </w:rPr>
        <w:t>/private</w:t>
      </w:r>
      <w:r w:rsidR="007F13D6" w:rsidRPr="00EC39D4">
        <w:rPr>
          <w:spacing w:val="2"/>
        </w:rPr>
        <w:t xml:space="preserve"> scho</w:t>
      </w:r>
      <w:r w:rsidR="002B74D0" w:rsidRPr="00EC39D4">
        <w:rPr>
          <w:spacing w:val="2"/>
        </w:rPr>
        <w:t xml:space="preserve">ols who are eligible </w:t>
      </w:r>
      <w:r w:rsidR="007F13D6" w:rsidRPr="00EC39D4">
        <w:rPr>
          <w:spacing w:val="2"/>
        </w:rPr>
        <w:t>under ESSA. The procedure shall be as follows:</w:t>
      </w:r>
      <w:r w:rsidR="00EC39D4">
        <w:rPr>
          <w:spacing w:val="2"/>
        </w:rPr>
        <w:br/>
      </w:r>
    </w:p>
    <w:p w14:paraId="120E8E42" w14:textId="572746C7" w:rsidR="007F13D6" w:rsidRPr="00EC39D4" w:rsidRDefault="007F13D6" w:rsidP="00571235">
      <w:pPr>
        <w:pStyle w:val="ListParagraph"/>
        <w:numPr>
          <w:ilvl w:val="0"/>
          <w:numId w:val="6"/>
        </w:numPr>
        <w:ind w:left="450"/>
        <w:rPr>
          <w:rFonts w:ascii="Arial" w:eastAsia="Times New Roman" w:hAnsi="Arial" w:cs="Arial"/>
          <w:szCs w:val="20"/>
        </w:rPr>
      </w:pPr>
      <w:r w:rsidRPr="00EC39D4">
        <w:rPr>
          <w:rFonts w:ascii="Arial" w:hAnsi="Arial" w:cs="Arial"/>
          <w:spacing w:val="1"/>
          <w:szCs w:val="20"/>
        </w:rPr>
        <w:t>By</w:t>
      </w:r>
      <w:r w:rsidRPr="00EC39D4">
        <w:rPr>
          <w:rFonts w:ascii="Arial" w:hAnsi="Arial" w:cs="Arial"/>
          <w:spacing w:val="-5"/>
          <w:szCs w:val="20"/>
        </w:rPr>
        <w:t xml:space="preserve"> </w:t>
      </w:r>
      <w:r w:rsidRPr="00EC39D4">
        <w:rPr>
          <w:rFonts w:ascii="Arial" w:hAnsi="Arial" w:cs="Arial"/>
          <w:spacing w:val="-1"/>
          <w:szCs w:val="20"/>
        </w:rPr>
        <w:t>November,</w:t>
      </w:r>
      <w:r w:rsidRPr="00EC39D4">
        <w:rPr>
          <w:rFonts w:ascii="Arial" w:hAnsi="Arial" w:cs="Arial"/>
          <w:szCs w:val="20"/>
        </w:rPr>
        <w:t xml:space="preserve"> the </w:t>
      </w:r>
      <w:r w:rsidRPr="00EC39D4">
        <w:rPr>
          <w:rFonts w:ascii="Arial" w:hAnsi="Arial" w:cs="Arial"/>
          <w:spacing w:val="-1"/>
          <w:szCs w:val="20"/>
        </w:rPr>
        <w:t xml:space="preserve">LEA where the students </w:t>
      </w:r>
      <w:r w:rsidR="00675C77" w:rsidRPr="00EC39D4">
        <w:rPr>
          <w:rFonts w:ascii="Arial" w:hAnsi="Arial" w:cs="Arial"/>
          <w:spacing w:val="-1"/>
          <w:szCs w:val="20"/>
        </w:rPr>
        <w:t xml:space="preserve">reside </w:t>
      </w:r>
      <w:r w:rsidRPr="00EC39D4">
        <w:rPr>
          <w:rFonts w:ascii="Arial" w:hAnsi="Arial" w:cs="Arial"/>
          <w:spacing w:val="-1"/>
          <w:szCs w:val="20"/>
        </w:rPr>
        <w:t xml:space="preserve">shall send to private </w:t>
      </w:r>
      <w:r w:rsidRPr="00EC39D4">
        <w:rPr>
          <w:rFonts w:ascii="Arial" w:hAnsi="Arial" w:cs="Arial"/>
          <w:szCs w:val="20"/>
        </w:rPr>
        <w:t xml:space="preserve">schools </w:t>
      </w:r>
      <w:r w:rsidR="00F42411" w:rsidRPr="00EC39D4">
        <w:rPr>
          <w:rFonts w:ascii="Arial" w:hAnsi="Arial" w:cs="Arial"/>
          <w:szCs w:val="20"/>
        </w:rPr>
        <w:t xml:space="preserve">at their addresses and to their principals listed in the </w:t>
      </w:r>
      <w:hyperlink r:id="rId11" w:history="1">
        <w:r w:rsidR="00F42411" w:rsidRPr="00EC39D4">
          <w:rPr>
            <w:rStyle w:val="Hyperlink"/>
            <w:rFonts w:ascii="Arial" w:hAnsi="Arial" w:cs="Arial"/>
            <w:szCs w:val="20"/>
          </w:rPr>
          <w:t>Tennessee Schools Directory</w:t>
        </w:r>
      </w:hyperlink>
      <w:r w:rsidR="00F42411" w:rsidRPr="00EC39D4">
        <w:rPr>
          <w:rFonts w:ascii="Arial" w:hAnsi="Arial" w:cs="Arial"/>
          <w:szCs w:val="20"/>
        </w:rPr>
        <w:t xml:space="preserve"> </w:t>
      </w:r>
      <w:r w:rsidRPr="00EC39D4">
        <w:rPr>
          <w:rFonts w:ascii="Arial" w:hAnsi="Arial" w:cs="Arial"/>
          <w:spacing w:val="-1"/>
          <w:szCs w:val="20"/>
        </w:rPr>
        <w:t xml:space="preserve">an Intent to Participate letter </w:t>
      </w:r>
      <w:r w:rsidRPr="00EC39D4">
        <w:rPr>
          <w:rFonts w:ascii="Arial" w:hAnsi="Arial" w:cs="Arial"/>
          <w:szCs w:val="20"/>
        </w:rPr>
        <w:t xml:space="preserve">to </w:t>
      </w:r>
      <w:r w:rsidRPr="00EC39D4">
        <w:rPr>
          <w:rFonts w:ascii="Arial" w:hAnsi="Arial" w:cs="Arial"/>
          <w:spacing w:val="-1"/>
          <w:szCs w:val="20"/>
        </w:rPr>
        <w:t>request</w:t>
      </w:r>
      <w:r w:rsidRPr="00EC39D4">
        <w:rPr>
          <w:rFonts w:ascii="Arial" w:hAnsi="Arial" w:cs="Arial"/>
          <w:szCs w:val="20"/>
        </w:rPr>
        <w:t xml:space="preserve"> whether the schools would like to participate </w:t>
      </w:r>
      <w:r w:rsidR="00134354" w:rsidRPr="00EC39D4">
        <w:rPr>
          <w:rFonts w:ascii="Arial" w:hAnsi="Arial" w:cs="Arial"/>
          <w:szCs w:val="20"/>
        </w:rPr>
        <w:t xml:space="preserve">and receive </w:t>
      </w:r>
      <w:r w:rsidR="002B74D0" w:rsidRPr="00EC39D4">
        <w:rPr>
          <w:rFonts w:ascii="Arial" w:hAnsi="Arial" w:cs="Arial"/>
          <w:szCs w:val="20"/>
        </w:rPr>
        <w:t>Title I</w:t>
      </w:r>
      <w:r w:rsidR="005B3145" w:rsidRPr="00EC39D4">
        <w:rPr>
          <w:rFonts w:ascii="Arial" w:hAnsi="Arial" w:cs="Arial"/>
          <w:szCs w:val="20"/>
        </w:rPr>
        <w:t xml:space="preserve"> equitable serv</w:t>
      </w:r>
      <w:r w:rsidR="00134354" w:rsidRPr="00EC39D4">
        <w:rPr>
          <w:rFonts w:ascii="Arial" w:hAnsi="Arial" w:cs="Arial"/>
          <w:szCs w:val="20"/>
        </w:rPr>
        <w:t>i</w:t>
      </w:r>
      <w:r w:rsidR="005B3145" w:rsidRPr="00EC39D4">
        <w:rPr>
          <w:rFonts w:ascii="Arial" w:hAnsi="Arial" w:cs="Arial"/>
          <w:szCs w:val="20"/>
        </w:rPr>
        <w:t>c</w:t>
      </w:r>
      <w:r w:rsidR="00134354" w:rsidRPr="00EC39D4">
        <w:rPr>
          <w:rFonts w:ascii="Arial" w:hAnsi="Arial" w:cs="Arial"/>
          <w:szCs w:val="20"/>
        </w:rPr>
        <w:t>es</w:t>
      </w:r>
      <w:r w:rsidRPr="00EC39D4">
        <w:rPr>
          <w:rFonts w:ascii="Arial" w:hAnsi="Arial" w:cs="Arial"/>
          <w:szCs w:val="20"/>
        </w:rPr>
        <w:t>.</w:t>
      </w:r>
      <w:r w:rsidR="00F33022" w:rsidRPr="00EC39D4">
        <w:rPr>
          <w:rFonts w:ascii="Arial" w:hAnsi="Arial" w:cs="Arial"/>
          <w:szCs w:val="20"/>
        </w:rPr>
        <w:t xml:space="preserve"> The LEA should send these letters to all non-public/private schools located in their boundaries and to any non-public/private schools that have enrolled students who reside in the LEA.</w:t>
      </w:r>
      <w:r w:rsidRPr="00EC39D4">
        <w:rPr>
          <w:rFonts w:ascii="Arial" w:hAnsi="Arial" w:cs="Arial"/>
          <w:szCs w:val="20"/>
        </w:rPr>
        <w:t xml:space="preserve"> The LEAs and </w:t>
      </w:r>
      <w:r w:rsidR="00675C77" w:rsidRPr="00EC39D4">
        <w:rPr>
          <w:rFonts w:ascii="Arial" w:hAnsi="Arial" w:cs="Arial"/>
          <w:szCs w:val="20"/>
        </w:rPr>
        <w:t>non-public/</w:t>
      </w:r>
      <w:r w:rsidRPr="00EC39D4">
        <w:rPr>
          <w:rFonts w:ascii="Arial" w:hAnsi="Arial" w:cs="Arial"/>
          <w:szCs w:val="20"/>
        </w:rPr>
        <w:t xml:space="preserve">private schools shall </w:t>
      </w:r>
      <w:r w:rsidRPr="00EC39D4">
        <w:rPr>
          <w:rFonts w:ascii="Arial" w:eastAsia="Times New Roman" w:hAnsi="Arial" w:cs="Arial"/>
          <w:szCs w:val="20"/>
        </w:rPr>
        <w:t xml:space="preserve">identify </w:t>
      </w:r>
      <w:r w:rsidR="00DA1AC6" w:rsidRPr="00EC39D4">
        <w:rPr>
          <w:rFonts w:ascii="Arial" w:eastAsia="Times New Roman" w:hAnsi="Arial" w:cs="Arial"/>
          <w:szCs w:val="20"/>
        </w:rPr>
        <w:t>consultation</w:t>
      </w:r>
      <w:r w:rsidRPr="00EC39D4">
        <w:rPr>
          <w:rFonts w:ascii="Arial" w:eastAsia="Times New Roman" w:hAnsi="Arial" w:cs="Arial"/>
          <w:szCs w:val="20"/>
        </w:rPr>
        <w:t xml:space="preserve"> committee members. </w:t>
      </w:r>
      <w:r w:rsidR="00DA1AC6" w:rsidRPr="00EC39D4">
        <w:rPr>
          <w:rFonts w:ascii="Arial" w:eastAsia="Times New Roman" w:hAnsi="Arial" w:cs="Arial"/>
          <w:szCs w:val="20"/>
        </w:rPr>
        <w:t>Consultation</w:t>
      </w:r>
      <w:r w:rsidRPr="00EC39D4">
        <w:rPr>
          <w:rFonts w:ascii="Arial" w:eastAsia="Times New Roman" w:hAnsi="Arial" w:cs="Arial"/>
          <w:szCs w:val="20"/>
        </w:rPr>
        <w:t xml:space="preserve"> committee members should include appropriate representatives from the </w:t>
      </w:r>
      <w:r w:rsidR="00BA0DBF" w:rsidRPr="00EC39D4">
        <w:rPr>
          <w:rFonts w:ascii="Arial" w:eastAsia="Times New Roman" w:hAnsi="Arial" w:cs="Arial"/>
          <w:szCs w:val="20"/>
        </w:rPr>
        <w:t>non-public/</w:t>
      </w:r>
      <w:r w:rsidRPr="00EC39D4">
        <w:rPr>
          <w:rFonts w:ascii="Arial" w:eastAsia="Times New Roman" w:hAnsi="Arial" w:cs="Arial"/>
          <w:szCs w:val="20"/>
        </w:rPr>
        <w:t>private schools and the LEAs</w:t>
      </w:r>
      <w:r w:rsidR="00F33022" w:rsidRPr="00EC39D4">
        <w:rPr>
          <w:rFonts w:ascii="Arial" w:eastAsia="Times New Roman" w:hAnsi="Arial" w:cs="Arial"/>
          <w:szCs w:val="20"/>
        </w:rPr>
        <w:t xml:space="preserve"> (</w:t>
      </w:r>
      <w:r w:rsidR="000266D1" w:rsidRPr="00EC39D4">
        <w:rPr>
          <w:rFonts w:ascii="Arial" w:eastAsia="Times New Roman" w:hAnsi="Arial" w:cs="Arial"/>
          <w:szCs w:val="20"/>
        </w:rPr>
        <w:t xml:space="preserve">e.g., </w:t>
      </w:r>
      <w:r w:rsidR="00F33022" w:rsidRPr="00EC39D4">
        <w:rPr>
          <w:rFonts w:ascii="Arial" w:eastAsia="Times New Roman" w:hAnsi="Arial" w:cs="Arial"/>
          <w:szCs w:val="20"/>
        </w:rPr>
        <w:t xml:space="preserve">ESEA </w:t>
      </w:r>
      <w:r w:rsidR="000266D1" w:rsidRPr="00EC39D4">
        <w:rPr>
          <w:rFonts w:ascii="Arial" w:eastAsia="Times New Roman" w:hAnsi="Arial" w:cs="Arial"/>
          <w:szCs w:val="20"/>
        </w:rPr>
        <w:t>d</w:t>
      </w:r>
      <w:r w:rsidR="00F33022" w:rsidRPr="00EC39D4">
        <w:rPr>
          <w:rFonts w:ascii="Arial" w:eastAsia="Times New Roman" w:hAnsi="Arial" w:cs="Arial"/>
          <w:szCs w:val="20"/>
        </w:rPr>
        <w:t>irector, LEA private schools contact, private school administrator,</w:t>
      </w:r>
      <w:r w:rsidR="00F33022" w:rsidRPr="00EC39D4">
        <w:rPr>
          <w:szCs w:val="20"/>
        </w:rPr>
        <w:t xml:space="preserve"> </w:t>
      </w:r>
      <w:r w:rsidR="00F33022" w:rsidRPr="00EC39D4">
        <w:rPr>
          <w:rFonts w:ascii="Arial" w:eastAsia="Times New Roman" w:hAnsi="Arial" w:cs="Arial"/>
          <w:szCs w:val="20"/>
        </w:rPr>
        <w:t xml:space="preserve">superintendent of private schools, </w:t>
      </w:r>
      <w:r w:rsidR="00571235" w:rsidRPr="00EC39D4">
        <w:rPr>
          <w:rFonts w:ascii="Arial" w:eastAsia="Times New Roman" w:hAnsi="Arial" w:cs="Arial"/>
          <w:szCs w:val="20"/>
        </w:rPr>
        <w:t>etc.</w:t>
      </w:r>
      <w:r w:rsidR="00F33022" w:rsidRPr="00EC39D4">
        <w:rPr>
          <w:rFonts w:ascii="Arial" w:eastAsia="Times New Roman" w:hAnsi="Arial" w:cs="Arial"/>
          <w:szCs w:val="20"/>
        </w:rPr>
        <w:t>).</w:t>
      </w:r>
    </w:p>
    <w:p w14:paraId="53743758" w14:textId="0236216A" w:rsidR="007F13D6" w:rsidRPr="00EC39D4" w:rsidRDefault="007F13D6" w:rsidP="00571235">
      <w:pPr>
        <w:pStyle w:val="ListParagraph"/>
        <w:numPr>
          <w:ilvl w:val="0"/>
          <w:numId w:val="6"/>
        </w:numPr>
        <w:ind w:left="450"/>
        <w:rPr>
          <w:rFonts w:ascii="Arial" w:eastAsia="Times New Roman" w:hAnsi="Arial" w:cs="Arial"/>
          <w:spacing w:val="-1"/>
          <w:szCs w:val="20"/>
        </w:rPr>
      </w:pPr>
      <w:r w:rsidRPr="00EC39D4">
        <w:rPr>
          <w:rFonts w:ascii="Arial" w:eastAsia="Times New Roman" w:hAnsi="Arial" w:cs="Arial"/>
          <w:spacing w:val="-1"/>
          <w:szCs w:val="20"/>
        </w:rPr>
        <w:t xml:space="preserve">In January, the </w:t>
      </w:r>
      <w:r w:rsidR="00DA1AC6" w:rsidRPr="00EC39D4">
        <w:rPr>
          <w:rFonts w:ascii="Arial" w:eastAsia="Times New Roman" w:hAnsi="Arial" w:cs="Arial"/>
          <w:spacing w:val="-1"/>
          <w:szCs w:val="20"/>
        </w:rPr>
        <w:t>consultation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 committee members will determine how poverty will be calculated</w:t>
      </w:r>
      <w:r w:rsidR="00BA0DBF" w:rsidRPr="00EC39D4">
        <w:rPr>
          <w:rFonts w:ascii="Arial" w:eastAsia="Times New Roman" w:hAnsi="Arial" w:cs="Arial"/>
          <w:spacing w:val="-1"/>
          <w:szCs w:val="20"/>
        </w:rPr>
        <w:t xml:space="preserve"> </w:t>
      </w:r>
      <w:r w:rsidR="00F42411" w:rsidRPr="00EC39D4">
        <w:rPr>
          <w:rFonts w:ascii="Arial" w:eastAsia="Times New Roman" w:hAnsi="Arial" w:cs="Arial"/>
          <w:spacing w:val="-1"/>
          <w:szCs w:val="20"/>
        </w:rPr>
        <w:t>and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 the criteria that will be used to determine which students receive services</w:t>
      </w:r>
      <w:r w:rsidR="000266D1" w:rsidRPr="00EC39D4">
        <w:rPr>
          <w:rFonts w:ascii="Arial" w:eastAsia="Times New Roman" w:hAnsi="Arial" w:cs="Arial"/>
          <w:spacing w:val="-1"/>
          <w:szCs w:val="20"/>
        </w:rPr>
        <w:t>.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 </w:t>
      </w:r>
      <w:r w:rsidR="00F42411" w:rsidRPr="00EC39D4">
        <w:rPr>
          <w:rFonts w:ascii="Arial" w:eastAsia="Times New Roman" w:hAnsi="Arial" w:cs="Arial"/>
          <w:spacing w:val="-1"/>
          <w:szCs w:val="20"/>
        </w:rPr>
        <w:t xml:space="preserve">They also should reach an agreement on what </w:t>
      </w:r>
      <w:bookmarkStart w:id="0" w:name="_GoBack"/>
      <w:bookmarkEnd w:id="0"/>
      <w:r w:rsidRPr="00EC39D4">
        <w:rPr>
          <w:rFonts w:ascii="Arial" w:eastAsia="Times New Roman" w:hAnsi="Arial" w:cs="Arial"/>
          <w:spacing w:val="-1"/>
          <w:szCs w:val="20"/>
        </w:rPr>
        <w:t>pre-</w:t>
      </w:r>
      <w:r w:rsidR="00DA1AC6" w:rsidRPr="00EC39D4">
        <w:rPr>
          <w:rFonts w:ascii="Arial" w:eastAsia="Times New Roman" w:hAnsi="Arial" w:cs="Arial"/>
          <w:spacing w:val="-1"/>
          <w:szCs w:val="20"/>
        </w:rPr>
        <w:t>consultation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 documentation will be required. The </w:t>
      </w:r>
      <w:r w:rsidR="00BA0DBF" w:rsidRPr="00EC39D4">
        <w:rPr>
          <w:rFonts w:ascii="Arial" w:eastAsia="Times New Roman" w:hAnsi="Arial" w:cs="Arial"/>
          <w:spacing w:val="-1"/>
          <w:szCs w:val="20"/>
        </w:rPr>
        <w:t>non-public/</w:t>
      </w:r>
      <w:r w:rsidRPr="00EC39D4">
        <w:rPr>
          <w:rFonts w:ascii="Arial" w:eastAsia="Times New Roman" w:hAnsi="Arial" w:cs="Arial"/>
          <w:spacing w:val="-1"/>
          <w:szCs w:val="20"/>
        </w:rPr>
        <w:t>private schools will draft a list of eligible fund-</w:t>
      </w:r>
      <w:r w:rsidRPr="00EC39D4">
        <w:rPr>
          <w:rFonts w:ascii="Arial" w:eastAsia="Times New Roman" w:hAnsi="Arial" w:cs="Arial"/>
          <w:spacing w:val="-1"/>
          <w:szCs w:val="20"/>
        </w:rPr>
        <w:lastRenderedPageBreak/>
        <w:t xml:space="preserve">generating students. The list that is provided to the LEAs should contain addresses, grade levels, and income information (depending on the poverty measure </w:t>
      </w:r>
      <w:r w:rsidR="005B3145" w:rsidRPr="00EC39D4">
        <w:rPr>
          <w:rFonts w:ascii="Arial" w:eastAsia="Times New Roman" w:hAnsi="Arial" w:cs="Arial"/>
          <w:spacing w:val="-1"/>
          <w:szCs w:val="20"/>
        </w:rPr>
        <w:t xml:space="preserve">that is </w:t>
      </w:r>
      <w:r w:rsidR="00F158EA" w:rsidRPr="00EC39D4">
        <w:rPr>
          <w:rFonts w:ascii="Arial" w:eastAsia="Times New Roman" w:hAnsi="Arial" w:cs="Arial"/>
          <w:spacing w:val="-1"/>
          <w:szCs w:val="20"/>
        </w:rPr>
        <w:t>agreed upon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 during </w:t>
      </w:r>
      <w:r w:rsidR="00DA1AC6" w:rsidRPr="00EC39D4">
        <w:rPr>
          <w:rFonts w:ascii="Arial" w:eastAsia="Times New Roman" w:hAnsi="Arial" w:cs="Arial"/>
          <w:spacing w:val="-1"/>
          <w:szCs w:val="20"/>
        </w:rPr>
        <w:t>consultation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). If agreed </w:t>
      </w:r>
      <w:r w:rsidR="005B3145" w:rsidRPr="00EC39D4">
        <w:rPr>
          <w:rFonts w:ascii="Arial" w:eastAsia="Times New Roman" w:hAnsi="Arial" w:cs="Arial"/>
          <w:spacing w:val="-1"/>
          <w:szCs w:val="20"/>
        </w:rPr>
        <w:t>upon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 during </w:t>
      </w:r>
      <w:r w:rsidR="00DA1AC6" w:rsidRPr="00EC39D4">
        <w:rPr>
          <w:rFonts w:ascii="Arial" w:eastAsia="Times New Roman" w:hAnsi="Arial" w:cs="Arial"/>
          <w:spacing w:val="-1"/>
          <w:szCs w:val="20"/>
        </w:rPr>
        <w:t>consultation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, the </w:t>
      </w:r>
      <w:r w:rsidR="00BA0DBF" w:rsidRPr="00EC39D4">
        <w:rPr>
          <w:rFonts w:ascii="Arial" w:eastAsia="Times New Roman" w:hAnsi="Arial" w:cs="Arial"/>
          <w:spacing w:val="-1"/>
          <w:szCs w:val="20"/>
        </w:rPr>
        <w:t>non-public/</w:t>
      </w:r>
      <w:r w:rsidRPr="00EC39D4">
        <w:rPr>
          <w:rFonts w:ascii="Arial" w:eastAsia="Times New Roman" w:hAnsi="Arial" w:cs="Arial"/>
          <w:spacing w:val="-1"/>
          <w:szCs w:val="20"/>
        </w:rPr>
        <w:t>private schools may opt to send more information at their discretion</w:t>
      </w:r>
      <w:r w:rsidR="00DA1AC6" w:rsidRPr="00EC39D4">
        <w:rPr>
          <w:rFonts w:ascii="Arial" w:eastAsia="Times New Roman" w:hAnsi="Arial" w:cs="Arial"/>
          <w:spacing w:val="-1"/>
          <w:szCs w:val="20"/>
        </w:rPr>
        <w:t xml:space="preserve"> (this could include grades, assessment results, and other objective criteria agreed to be provided during consultation</w:t>
      </w:r>
      <w:r w:rsidR="000266D1" w:rsidRPr="00EC39D4">
        <w:rPr>
          <w:rFonts w:ascii="Arial" w:eastAsia="Times New Roman" w:hAnsi="Arial" w:cs="Arial"/>
          <w:spacing w:val="-1"/>
          <w:szCs w:val="20"/>
        </w:rPr>
        <w:t>)</w:t>
      </w:r>
      <w:r w:rsidRPr="00EC39D4">
        <w:rPr>
          <w:rFonts w:ascii="Arial" w:eastAsia="Times New Roman" w:hAnsi="Arial" w:cs="Arial"/>
          <w:spacing w:val="-1"/>
          <w:szCs w:val="20"/>
        </w:rPr>
        <w:t>.</w:t>
      </w:r>
    </w:p>
    <w:p w14:paraId="2C7BFBBE" w14:textId="316A8654" w:rsidR="007F13D6" w:rsidRPr="00EC39D4" w:rsidRDefault="007F13D6" w:rsidP="00571235">
      <w:pPr>
        <w:pStyle w:val="BodyText"/>
        <w:numPr>
          <w:ilvl w:val="0"/>
          <w:numId w:val="6"/>
        </w:numPr>
        <w:tabs>
          <w:tab w:val="left" w:pos="820"/>
        </w:tabs>
        <w:spacing w:line="276" w:lineRule="exact"/>
        <w:ind w:left="450"/>
      </w:pPr>
      <w:r w:rsidRPr="00EC39D4">
        <w:rPr>
          <w:spacing w:val="1"/>
        </w:rPr>
        <w:t>By</w:t>
      </w:r>
      <w:r w:rsidRPr="00EC39D4">
        <w:rPr>
          <w:spacing w:val="-5"/>
        </w:rPr>
        <w:t xml:space="preserve"> </w:t>
      </w:r>
      <w:r w:rsidRPr="00EC39D4">
        <w:rPr>
          <w:spacing w:val="-1"/>
        </w:rPr>
        <w:t>February,</w:t>
      </w:r>
      <w:r w:rsidRPr="00EC39D4">
        <w:t xml:space="preserve"> </w:t>
      </w:r>
      <w:r w:rsidR="00BA0DBF" w:rsidRPr="00EC39D4">
        <w:rPr>
          <w:spacing w:val="-1"/>
        </w:rPr>
        <w:t xml:space="preserve">the LEA </w:t>
      </w:r>
      <w:r w:rsidR="005B3145" w:rsidRPr="00EC39D4">
        <w:rPr>
          <w:spacing w:val="-1"/>
        </w:rPr>
        <w:t>in which</w:t>
      </w:r>
      <w:r w:rsidR="00BA0DBF" w:rsidRPr="00EC39D4">
        <w:rPr>
          <w:spacing w:val="-1"/>
        </w:rPr>
        <w:t xml:space="preserve"> the students reside</w:t>
      </w:r>
      <w:r w:rsidRPr="00EC39D4">
        <w:rPr>
          <w:spacing w:val="-1"/>
        </w:rPr>
        <w:t xml:space="preserve"> verifies</w:t>
      </w:r>
      <w:r w:rsidRPr="00EC39D4">
        <w:t xml:space="preserve"> </w:t>
      </w:r>
      <w:r w:rsidRPr="00EC39D4">
        <w:rPr>
          <w:spacing w:val="-1"/>
        </w:rPr>
        <w:t>student</w:t>
      </w:r>
      <w:r w:rsidRPr="00EC39D4">
        <w:t xml:space="preserve"> </w:t>
      </w:r>
      <w:r w:rsidRPr="00EC39D4">
        <w:rPr>
          <w:spacing w:val="-1"/>
        </w:rPr>
        <w:t>eligibility</w:t>
      </w:r>
      <w:r w:rsidRPr="00EC39D4">
        <w:rPr>
          <w:spacing w:val="-5"/>
        </w:rPr>
        <w:t xml:space="preserve"> </w:t>
      </w:r>
      <w:r w:rsidRPr="00EC39D4">
        <w:t>using</w:t>
      </w:r>
      <w:r w:rsidRPr="00EC39D4">
        <w:rPr>
          <w:spacing w:val="-3"/>
        </w:rPr>
        <w:t xml:space="preserve"> </w:t>
      </w:r>
      <w:r w:rsidRPr="00EC39D4">
        <w:rPr>
          <w:spacing w:val="-1"/>
        </w:rPr>
        <w:t>student</w:t>
      </w:r>
      <w:r w:rsidRPr="00EC39D4">
        <w:t xml:space="preserve"> </w:t>
      </w:r>
      <w:r w:rsidRPr="00EC39D4">
        <w:rPr>
          <w:spacing w:val="-1"/>
        </w:rPr>
        <w:t>addresses and grade levels to finalize the list of fund</w:t>
      </w:r>
      <w:r w:rsidR="000266D1" w:rsidRPr="00EC39D4">
        <w:rPr>
          <w:spacing w:val="-1"/>
        </w:rPr>
        <w:t xml:space="preserve"> </w:t>
      </w:r>
      <w:r w:rsidRPr="00EC39D4">
        <w:rPr>
          <w:spacing w:val="-1"/>
        </w:rPr>
        <w:t>generators.</w:t>
      </w:r>
    </w:p>
    <w:p w14:paraId="2B757A85" w14:textId="3EEAD723" w:rsidR="007F13D6" w:rsidRPr="00EC39D4" w:rsidRDefault="007F13D6" w:rsidP="00571235">
      <w:pPr>
        <w:pStyle w:val="ListParagraph"/>
        <w:numPr>
          <w:ilvl w:val="0"/>
          <w:numId w:val="6"/>
        </w:numPr>
        <w:ind w:left="450"/>
        <w:rPr>
          <w:rFonts w:ascii="Arial" w:eastAsia="Times New Roman" w:hAnsi="Arial" w:cs="Arial"/>
          <w:spacing w:val="1"/>
          <w:szCs w:val="20"/>
        </w:rPr>
      </w:pPr>
      <w:r w:rsidRPr="00EC39D4">
        <w:rPr>
          <w:rFonts w:ascii="Arial" w:eastAsia="Times New Roman" w:hAnsi="Arial" w:cs="Arial"/>
          <w:spacing w:val="1"/>
          <w:szCs w:val="20"/>
        </w:rPr>
        <w:t xml:space="preserve">By February, </w:t>
      </w:r>
      <w:r w:rsidR="00BA0DBF" w:rsidRPr="00EC39D4">
        <w:rPr>
          <w:rFonts w:ascii="Arial" w:eastAsia="Times New Roman" w:hAnsi="Arial" w:cs="Arial"/>
          <w:spacing w:val="1"/>
          <w:szCs w:val="20"/>
        </w:rPr>
        <w:t>non-public/</w:t>
      </w:r>
      <w:r w:rsidRPr="00EC39D4">
        <w:rPr>
          <w:rFonts w:ascii="Arial" w:eastAsia="Times New Roman" w:hAnsi="Arial" w:cs="Arial"/>
          <w:spacing w:val="1"/>
          <w:szCs w:val="20"/>
        </w:rPr>
        <w:t>private schools complete pre-</w:t>
      </w:r>
      <w:r w:rsidR="00DA1AC6" w:rsidRPr="00EC39D4">
        <w:rPr>
          <w:rFonts w:ascii="Arial" w:eastAsia="Times New Roman" w:hAnsi="Arial" w:cs="Arial"/>
          <w:spacing w:val="1"/>
          <w:szCs w:val="20"/>
        </w:rPr>
        <w:t>consultation</w:t>
      </w:r>
      <w:r w:rsidRPr="00EC39D4">
        <w:rPr>
          <w:rFonts w:ascii="Arial" w:eastAsia="Times New Roman" w:hAnsi="Arial" w:cs="Arial"/>
          <w:spacing w:val="1"/>
          <w:szCs w:val="20"/>
        </w:rPr>
        <w:t xml:space="preserve"> documentation that addresses wh</w:t>
      </w:r>
      <w:r w:rsidR="005B3145" w:rsidRPr="00EC39D4">
        <w:rPr>
          <w:rFonts w:ascii="Arial" w:eastAsia="Times New Roman" w:hAnsi="Arial" w:cs="Arial"/>
          <w:spacing w:val="1"/>
          <w:szCs w:val="20"/>
        </w:rPr>
        <w:t>ich</w:t>
      </w:r>
      <w:r w:rsidRPr="00EC39D4">
        <w:rPr>
          <w:rFonts w:ascii="Arial" w:eastAsia="Times New Roman" w:hAnsi="Arial" w:cs="Arial"/>
          <w:spacing w:val="1"/>
          <w:szCs w:val="20"/>
        </w:rPr>
        <w:t xml:space="preserve"> services are needed for eligible students, teachers, other educational personnel, and families in alignment with the criteria agreed upon by the </w:t>
      </w:r>
      <w:r w:rsidR="00DA1AC6" w:rsidRPr="00EC39D4">
        <w:rPr>
          <w:rFonts w:ascii="Arial" w:eastAsia="Times New Roman" w:hAnsi="Arial" w:cs="Arial"/>
          <w:spacing w:val="1"/>
          <w:szCs w:val="20"/>
        </w:rPr>
        <w:t>consultation</w:t>
      </w:r>
      <w:r w:rsidRPr="00EC39D4">
        <w:rPr>
          <w:rFonts w:ascii="Arial" w:eastAsia="Times New Roman" w:hAnsi="Arial" w:cs="Arial"/>
          <w:spacing w:val="1"/>
          <w:szCs w:val="20"/>
        </w:rPr>
        <w:t xml:space="preserve"> committees in January</w:t>
      </w:r>
      <w:r w:rsidR="005B3145" w:rsidRPr="00EC39D4">
        <w:rPr>
          <w:rFonts w:ascii="Arial" w:eastAsia="Times New Roman" w:hAnsi="Arial" w:cs="Arial"/>
          <w:spacing w:val="1"/>
          <w:szCs w:val="20"/>
        </w:rPr>
        <w:t xml:space="preserve"> (based on the title program as appropriate)</w:t>
      </w:r>
      <w:r w:rsidRPr="00EC39D4">
        <w:rPr>
          <w:rFonts w:ascii="Arial" w:eastAsia="Times New Roman" w:hAnsi="Arial" w:cs="Arial"/>
          <w:spacing w:val="1"/>
          <w:szCs w:val="20"/>
        </w:rPr>
        <w:t>. Pre-</w:t>
      </w:r>
      <w:r w:rsidR="00DA1AC6" w:rsidRPr="00EC39D4">
        <w:rPr>
          <w:rFonts w:ascii="Arial" w:eastAsia="Times New Roman" w:hAnsi="Arial" w:cs="Arial"/>
          <w:spacing w:val="1"/>
          <w:szCs w:val="20"/>
        </w:rPr>
        <w:t>consultation</w:t>
      </w:r>
      <w:r w:rsidRPr="00EC39D4">
        <w:rPr>
          <w:rFonts w:ascii="Arial" w:eastAsia="Times New Roman" w:hAnsi="Arial" w:cs="Arial"/>
          <w:spacing w:val="1"/>
          <w:szCs w:val="20"/>
        </w:rPr>
        <w:t xml:space="preserve"> documentation </w:t>
      </w:r>
      <w:r w:rsidR="00BA0DBF" w:rsidRPr="00EC39D4">
        <w:rPr>
          <w:rFonts w:ascii="Arial" w:eastAsia="Times New Roman" w:hAnsi="Arial" w:cs="Arial"/>
          <w:spacing w:val="1"/>
          <w:szCs w:val="20"/>
        </w:rPr>
        <w:t>should i</w:t>
      </w:r>
      <w:r w:rsidRPr="00EC39D4">
        <w:rPr>
          <w:rFonts w:ascii="Arial" w:eastAsia="Times New Roman" w:hAnsi="Arial" w:cs="Arial"/>
          <w:spacing w:val="1"/>
          <w:szCs w:val="20"/>
        </w:rPr>
        <w:t>nclude the agreed upon multiple</w:t>
      </w:r>
      <w:r w:rsidR="005F16BF" w:rsidRPr="00EC39D4">
        <w:rPr>
          <w:rFonts w:ascii="Arial" w:eastAsia="Times New Roman" w:hAnsi="Arial" w:cs="Arial"/>
          <w:spacing w:val="1"/>
          <w:szCs w:val="20"/>
        </w:rPr>
        <w:t>,</w:t>
      </w:r>
      <w:r w:rsidRPr="00EC39D4">
        <w:rPr>
          <w:rFonts w:ascii="Arial" w:eastAsia="Times New Roman" w:hAnsi="Arial" w:cs="Arial"/>
          <w:spacing w:val="1"/>
          <w:szCs w:val="20"/>
        </w:rPr>
        <w:t xml:space="preserve"> educationally related, objective criteria and projected budget and funding requirements for addressing the</w:t>
      </w:r>
      <w:r w:rsidR="00935009" w:rsidRPr="00EC39D4">
        <w:rPr>
          <w:rFonts w:ascii="Arial" w:eastAsia="Times New Roman" w:hAnsi="Arial" w:cs="Arial"/>
          <w:spacing w:val="1"/>
          <w:szCs w:val="20"/>
        </w:rPr>
        <w:t xml:space="preserve"> needs of the</w:t>
      </w:r>
      <w:r w:rsidRPr="00EC39D4">
        <w:rPr>
          <w:rFonts w:ascii="Arial" w:eastAsia="Times New Roman" w:hAnsi="Arial" w:cs="Arial"/>
          <w:spacing w:val="1"/>
          <w:szCs w:val="20"/>
        </w:rPr>
        <w:t xml:space="preserve"> student</w:t>
      </w:r>
      <w:r w:rsidR="00935009" w:rsidRPr="00EC39D4">
        <w:rPr>
          <w:rFonts w:ascii="Arial" w:eastAsia="Times New Roman" w:hAnsi="Arial" w:cs="Arial"/>
          <w:spacing w:val="1"/>
          <w:szCs w:val="20"/>
        </w:rPr>
        <w:t>s</w:t>
      </w:r>
      <w:r w:rsidRPr="00EC39D4">
        <w:rPr>
          <w:rFonts w:ascii="Arial" w:eastAsia="Times New Roman" w:hAnsi="Arial" w:cs="Arial"/>
          <w:spacing w:val="1"/>
          <w:szCs w:val="20"/>
        </w:rPr>
        <w:t>, teacher</w:t>
      </w:r>
      <w:r w:rsidR="00935009" w:rsidRPr="00EC39D4">
        <w:rPr>
          <w:rFonts w:ascii="Arial" w:eastAsia="Times New Roman" w:hAnsi="Arial" w:cs="Arial"/>
          <w:spacing w:val="1"/>
          <w:szCs w:val="20"/>
        </w:rPr>
        <w:t>s</w:t>
      </w:r>
      <w:r w:rsidRPr="00EC39D4">
        <w:rPr>
          <w:rFonts w:ascii="Arial" w:eastAsia="Times New Roman" w:hAnsi="Arial" w:cs="Arial"/>
          <w:spacing w:val="1"/>
          <w:szCs w:val="20"/>
        </w:rPr>
        <w:t>, educ</w:t>
      </w:r>
      <w:r w:rsidR="00935009" w:rsidRPr="00EC39D4">
        <w:rPr>
          <w:rFonts w:ascii="Arial" w:eastAsia="Times New Roman" w:hAnsi="Arial" w:cs="Arial"/>
          <w:spacing w:val="1"/>
          <w:szCs w:val="20"/>
        </w:rPr>
        <w:t>ational personnel, and families</w:t>
      </w:r>
      <w:r w:rsidR="005B3145" w:rsidRPr="00EC39D4">
        <w:rPr>
          <w:rFonts w:ascii="Arial" w:eastAsia="Times New Roman" w:hAnsi="Arial" w:cs="Arial"/>
          <w:spacing w:val="1"/>
          <w:szCs w:val="20"/>
        </w:rPr>
        <w:t xml:space="preserve"> (per the related title program guidelines)</w:t>
      </w:r>
      <w:r w:rsidR="00935009" w:rsidRPr="00EC39D4">
        <w:rPr>
          <w:rFonts w:ascii="Arial" w:eastAsia="Times New Roman" w:hAnsi="Arial" w:cs="Arial"/>
          <w:spacing w:val="1"/>
          <w:szCs w:val="20"/>
        </w:rPr>
        <w:t>.</w:t>
      </w:r>
    </w:p>
    <w:p w14:paraId="54EA19A1" w14:textId="4FC4875F" w:rsidR="007F13D6" w:rsidRPr="00EC39D4" w:rsidRDefault="007F13D6" w:rsidP="00571235">
      <w:pPr>
        <w:pStyle w:val="BodyText"/>
        <w:numPr>
          <w:ilvl w:val="0"/>
          <w:numId w:val="6"/>
        </w:numPr>
        <w:tabs>
          <w:tab w:val="left" w:pos="820"/>
        </w:tabs>
        <w:ind w:left="450"/>
      </w:pPr>
      <w:r w:rsidRPr="00EC39D4">
        <w:rPr>
          <w:spacing w:val="-1"/>
        </w:rPr>
        <w:t xml:space="preserve">The LEA </w:t>
      </w:r>
      <w:r w:rsidR="005B3145" w:rsidRPr="00EC39D4">
        <w:rPr>
          <w:spacing w:val="-1"/>
        </w:rPr>
        <w:t xml:space="preserve">in which </w:t>
      </w:r>
      <w:r w:rsidR="00935009" w:rsidRPr="00EC39D4">
        <w:rPr>
          <w:spacing w:val="-1"/>
        </w:rPr>
        <w:t>the students reside</w:t>
      </w:r>
      <w:r w:rsidRPr="00EC39D4">
        <w:rPr>
          <w:spacing w:val="-1"/>
        </w:rPr>
        <w:t xml:space="preserve"> </w:t>
      </w:r>
      <w:r w:rsidR="001E5F95" w:rsidRPr="00EC39D4">
        <w:rPr>
          <w:spacing w:val="-1"/>
        </w:rPr>
        <w:t xml:space="preserve">is responsible for determining funding available for equitable services </w:t>
      </w:r>
      <w:r w:rsidRPr="00EC39D4">
        <w:t xml:space="preserve">based on </w:t>
      </w:r>
      <w:r w:rsidRPr="00EC39D4">
        <w:rPr>
          <w:spacing w:val="-1"/>
        </w:rPr>
        <w:t xml:space="preserve">eligible </w:t>
      </w:r>
      <w:r w:rsidRPr="00EC39D4">
        <w:t xml:space="preserve">student </w:t>
      </w:r>
      <w:r w:rsidRPr="00EC39D4">
        <w:rPr>
          <w:spacing w:val="-1"/>
        </w:rPr>
        <w:t>count</w:t>
      </w:r>
      <w:r w:rsidR="005B3145" w:rsidRPr="00EC39D4">
        <w:rPr>
          <w:spacing w:val="-1"/>
        </w:rPr>
        <w:t>s</w:t>
      </w:r>
      <w:r w:rsidRPr="00EC39D4">
        <w:rPr>
          <w:spacing w:val="-1"/>
        </w:rPr>
        <w:t>.</w:t>
      </w:r>
      <w:r w:rsidR="001E5F95" w:rsidRPr="00EC39D4">
        <w:rPr>
          <w:spacing w:val="-1"/>
        </w:rPr>
        <w:t xml:space="preserve"> Title I equitable services for non-public/private school students are determined prior to any set asides.</w:t>
      </w:r>
    </w:p>
    <w:p w14:paraId="22E702E7" w14:textId="418A1D61" w:rsidR="000266D1" w:rsidRPr="00EC39D4" w:rsidRDefault="007F13D6" w:rsidP="00571235">
      <w:pPr>
        <w:pStyle w:val="BodyText"/>
        <w:numPr>
          <w:ilvl w:val="0"/>
          <w:numId w:val="6"/>
        </w:numPr>
        <w:tabs>
          <w:tab w:val="left" w:pos="820"/>
        </w:tabs>
        <w:ind w:left="450" w:right="799"/>
      </w:pPr>
      <w:r w:rsidRPr="00EC39D4">
        <w:rPr>
          <w:spacing w:val="1"/>
        </w:rPr>
        <w:t>By</w:t>
      </w:r>
      <w:r w:rsidRPr="00EC39D4">
        <w:rPr>
          <w:spacing w:val="-5"/>
        </w:rPr>
        <w:t xml:space="preserve"> </w:t>
      </w:r>
      <w:r w:rsidRPr="00EC39D4">
        <w:rPr>
          <w:spacing w:val="-1"/>
        </w:rPr>
        <w:t>March,</w:t>
      </w:r>
      <w:r w:rsidRPr="00EC39D4">
        <w:t xml:space="preserve"> the LEAs jointly</w:t>
      </w:r>
      <w:r w:rsidRPr="00EC39D4">
        <w:rPr>
          <w:spacing w:val="2"/>
        </w:rPr>
        <w:t xml:space="preserve"> </w:t>
      </w:r>
      <w:r w:rsidRPr="00EC39D4">
        <w:t xml:space="preserve">host </w:t>
      </w:r>
      <w:r w:rsidR="00DA1AC6" w:rsidRPr="00EC39D4">
        <w:rPr>
          <w:spacing w:val="-1"/>
        </w:rPr>
        <w:t>consultation</w:t>
      </w:r>
      <w:r w:rsidRPr="00EC39D4">
        <w:t xml:space="preserve"> </w:t>
      </w:r>
      <w:r w:rsidRPr="00EC39D4">
        <w:rPr>
          <w:spacing w:val="-1"/>
        </w:rPr>
        <w:t>meeting</w:t>
      </w:r>
      <w:r w:rsidR="00935009" w:rsidRPr="00EC39D4">
        <w:rPr>
          <w:spacing w:val="-1"/>
        </w:rPr>
        <w:t>s</w:t>
      </w:r>
      <w:r w:rsidRPr="00EC39D4">
        <w:rPr>
          <w:spacing w:val="-3"/>
        </w:rPr>
        <w:t xml:space="preserve"> </w:t>
      </w:r>
      <w:r w:rsidRPr="00EC39D4">
        <w:rPr>
          <w:spacing w:val="-1"/>
        </w:rPr>
        <w:t>with</w:t>
      </w:r>
      <w:r w:rsidRPr="00EC39D4">
        <w:t xml:space="preserve"> </w:t>
      </w:r>
      <w:r w:rsidR="00935009" w:rsidRPr="00EC39D4">
        <w:t>non-public/</w:t>
      </w:r>
      <w:r w:rsidRPr="00EC39D4">
        <w:t>private</w:t>
      </w:r>
      <w:r w:rsidRPr="00EC39D4">
        <w:rPr>
          <w:spacing w:val="-1"/>
        </w:rPr>
        <w:t xml:space="preserve"> </w:t>
      </w:r>
      <w:r w:rsidRPr="00EC39D4">
        <w:t xml:space="preserve">school </w:t>
      </w:r>
      <w:r w:rsidRPr="00EC39D4">
        <w:rPr>
          <w:spacing w:val="-1"/>
        </w:rPr>
        <w:t>leaders</w:t>
      </w:r>
      <w:r w:rsidRPr="00EC39D4">
        <w:t xml:space="preserve"> to discuss </w:t>
      </w:r>
      <w:r w:rsidRPr="00EC39D4">
        <w:rPr>
          <w:spacing w:val="-1"/>
        </w:rPr>
        <w:t xml:space="preserve">service </w:t>
      </w:r>
      <w:r w:rsidRPr="00EC39D4">
        <w:t xml:space="preserve">to </w:t>
      </w:r>
      <w:r w:rsidRPr="00EC39D4">
        <w:rPr>
          <w:spacing w:val="-1"/>
        </w:rPr>
        <w:t>eligible students,</w:t>
      </w:r>
      <w:r w:rsidRPr="00EC39D4">
        <w:t xml:space="preserve"> </w:t>
      </w:r>
      <w:r w:rsidRPr="00EC39D4">
        <w:rPr>
          <w:spacing w:val="-1"/>
        </w:rPr>
        <w:t>teachers,</w:t>
      </w:r>
      <w:r w:rsidRPr="00EC39D4">
        <w:t xml:space="preserve"> other educational personnel, and </w:t>
      </w:r>
      <w:r w:rsidRPr="00EC39D4">
        <w:rPr>
          <w:spacing w:val="-1"/>
        </w:rPr>
        <w:t>families</w:t>
      </w:r>
      <w:r w:rsidRPr="00EC39D4">
        <w:t xml:space="preserve"> </w:t>
      </w:r>
      <w:r w:rsidRPr="00EC39D4">
        <w:rPr>
          <w:spacing w:val="-1"/>
        </w:rPr>
        <w:t xml:space="preserve">for the following </w:t>
      </w:r>
      <w:r w:rsidRPr="00EC39D4">
        <w:t xml:space="preserve">school year. </w:t>
      </w:r>
      <w:r w:rsidRPr="00EC39D4">
        <w:rPr>
          <w:spacing w:val="-1"/>
        </w:rPr>
        <w:t xml:space="preserve">During the meeting, the </w:t>
      </w:r>
      <w:r w:rsidR="00DA1AC6" w:rsidRPr="00EC39D4">
        <w:rPr>
          <w:spacing w:val="-1"/>
        </w:rPr>
        <w:t>consultation</w:t>
      </w:r>
      <w:r w:rsidRPr="00EC39D4">
        <w:rPr>
          <w:spacing w:val="-1"/>
        </w:rPr>
        <w:t xml:space="preserve"> committee</w:t>
      </w:r>
      <w:r w:rsidRPr="00EC39D4">
        <w:t xml:space="preserve"> </w:t>
      </w:r>
      <w:r w:rsidR="00CD5868" w:rsidRPr="00EC39D4">
        <w:t>discusses all ESSA</w:t>
      </w:r>
      <w:r w:rsidR="000266D1" w:rsidRPr="00EC39D4">
        <w:t>-</w:t>
      </w:r>
      <w:r w:rsidR="00CD5868" w:rsidRPr="00EC39D4">
        <w:t xml:space="preserve">required </w:t>
      </w:r>
      <w:r w:rsidR="00DA1AC6" w:rsidRPr="00EC39D4">
        <w:t>consultation</w:t>
      </w:r>
      <w:r w:rsidR="00CD5868" w:rsidRPr="00EC39D4">
        <w:t xml:space="preserve"> issues (as noted on the affirmation of timely and meaningful </w:t>
      </w:r>
      <w:r w:rsidR="00DA1AC6" w:rsidRPr="00EC39D4">
        <w:t>consultation</w:t>
      </w:r>
      <w:r w:rsidR="00CD5868" w:rsidRPr="00EC39D4">
        <w:t>) including</w:t>
      </w:r>
      <w:r w:rsidR="000266D1" w:rsidRPr="00EC39D4">
        <w:t>:</w:t>
      </w:r>
    </w:p>
    <w:p w14:paraId="0D7E326A" w14:textId="157A4256" w:rsidR="000266D1" w:rsidRPr="00EC39D4" w:rsidRDefault="000266D1" w:rsidP="00571235">
      <w:pPr>
        <w:pStyle w:val="ListParagraph"/>
        <w:numPr>
          <w:ilvl w:val="0"/>
          <w:numId w:val="10"/>
        </w:numPr>
        <w:ind w:left="990" w:hanging="270"/>
        <w:rPr>
          <w:rFonts w:ascii="Arial" w:hAnsi="Arial" w:cs="Arial"/>
        </w:rPr>
      </w:pPr>
      <w:r w:rsidRPr="00EC39D4">
        <w:rPr>
          <w:rFonts w:ascii="Arial" w:hAnsi="Arial" w:cs="Arial"/>
        </w:rPr>
        <w:t>d</w:t>
      </w:r>
      <w:r w:rsidR="00CD5868" w:rsidRPr="00EC39D4">
        <w:rPr>
          <w:rFonts w:ascii="Arial" w:hAnsi="Arial" w:cs="Arial"/>
        </w:rPr>
        <w:t>etermining</w:t>
      </w:r>
      <w:r w:rsidR="007F13D6" w:rsidRPr="00EC39D4">
        <w:rPr>
          <w:rFonts w:ascii="Arial" w:hAnsi="Arial" w:cs="Arial"/>
        </w:rPr>
        <w:t xml:space="preserve"> </w:t>
      </w:r>
      <w:r w:rsidR="00F7551E" w:rsidRPr="00EC39D4">
        <w:rPr>
          <w:rFonts w:ascii="Arial" w:hAnsi="Arial" w:cs="Arial"/>
        </w:rPr>
        <w:t>services to be provided</w:t>
      </w:r>
      <w:r w:rsidR="00CD5868" w:rsidRPr="00EC39D4">
        <w:rPr>
          <w:rFonts w:ascii="Arial" w:hAnsi="Arial" w:cs="Arial"/>
        </w:rPr>
        <w:t>,</w:t>
      </w:r>
      <w:r w:rsidR="00F7551E" w:rsidRPr="00EC39D4">
        <w:rPr>
          <w:rFonts w:ascii="Arial" w:hAnsi="Arial" w:cs="Arial"/>
        </w:rPr>
        <w:t xml:space="preserve"> </w:t>
      </w:r>
    </w:p>
    <w:p w14:paraId="5074DCAD" w14:textId="77777777" w:rsidR="000266D1" w:rsidRPr="00EC39D4" w:rsidRDefault="007F13D6" w:rsidP="00571235">
      <w:pPr>
        <w:pStyle w:val="ListParagraph"/>
        <w:numPr>
          <w:ilvl w:val="0"/>
          <w:numId w:val="10"/>
        </w:numPr>
        <w:ind w:left="990" w:hanging="270"/>
        <w:rPr>
          <w:rFonts w:ascii="Arial" w:hAnsi="Arial" w:cs="Arial"/>
        </w:rPr>
      </w:pPr>
      <w:r w:rsidRPr="00EC39D4">
        <w:rPr>
          <w:rFonts w:ascii="Arial" w:hAnsi="Arial" w:cs="Arial"/>
        </w:rPr>
        <w:t>parental involvement</w:t>
      </w:r>
      <w:r w:rsidR="000266D1" w:rsidRPr="00EC39D4">
        <w:rPr>
          <w:rFonts w:ascii="Arial" w:hAnsi="Arial" w:cs="Arial"/>
        </w:rPr>
        <w:t>,</w:t>
      </w:r>
    </w:p>
    <w:p w14:paraId="5112ACFF" w14:textId="02BB134A" w:rsidR="000266D1" w:rsidRPr="00EC39D4" w:rsidRDefault="007F13D6" w:rsidP="00571235">
      <w:pPr>
        <w:pStyle w:val="ListParagraph"/>
        <w:numPr>
          <w:ilvl w:val="0"/>
          <w:numId w:val="10"/>
        </w:numPr>
        <w:ind w:left="990" w:hanging="270"/>
        <w:rPr>
          <w:rFonts w:ascii="Arial" w:hAnsi="Arial" w:cs="Arial"/>
        </w:rPr>
      </w:pPr>
      <w:r w:rsidRPr="00EC39D4">
        <w:rPr>
          <w:rFonts w:ascii="Arial" w:hAnsi="Arial" w:cs="Arial"/>
        </w:rPr>
        <w:t xml:space="preserve">professional development plans, </w:t>
      </w:r>
    </w:p>
    <w:p w14:paraId="54D39FF3" w14:textId="77777777" w:rsidR="000266D1" w:rsidRPr="00EC39D4" w:rsidRDefault="007F13D6" w:rsidP="00571235">
      <w:pPr>
        <w:pStyle w:val="ListParagraph"/>
        <w:numPr>
          <w:ilvl w:val="0"/>
          <w:numId w:val="10"/>
        </w:numPr>
        <w:ind w:left="990" w:hanging="270"/>
        <w:rPr>
          <w:rFonts w:ascii="Arial" w:hAnsi="Arial" w:cs="Arial"/>
        </w:rPr>
      </w:pPr>
      <w:r w:rsidRPr="00EC39D4">
        <w:rPr>
          <w:rFonts w:ascii="Arial" w:hAnsi="Arial" w:cs="Arial"/>
        </w:rPr>
        <w:t>f</w:t>
      </w:r>
      <w:r w:rsidR="00CD5868" w:rsidRPr="00EC39D4">
        <w:rPr>
          <w:rFonts w:ascii="Arial" w:hAnsi="Arial" w:cs="Arial"/>
        </w:rPr>
        <w:t>inalizing</w:t>
      </w:r>
      <w:r w:rsidRPr="00EC39D4">
        <w:rPr>
          <w:rFonts w:ascii="Arial" w:hAnsi="Arial" w:cs="Arial"/>
        </w:rPr>
        <w:t xml:space="preserve"> funding allocation</w:t>
      </w:r>
      <w:r w:rsidR="00935009" w:rsidRPr="00EC39D4">
        <w:rPr>
          <w:rFonts w:ascii="Arial" w:hAnsi="Arial" w:cs="Arial"/>
        </w:rPr>
        <w:t>s</w:t>
      </w:r>
      <w:r w:rsidRPr="00EC39D4">
        <w:rPr>
          <w:rFonts w:ascii="Arial" w:hAnsi="Arial" w:cs="Arial"/>
        </w:rPr>
        <w:t xml:space="preserve">, and </w:t>
      </w:r>
    </w:p>
    <w:p w14:paraId="33E6231C" w14:textId="55AC1115" w:rsidR="007F13D6" w:rsidRPr="00EC39D4" w:rsidRDefault="007F13D6" w:rsidP="00571235">
      <w:pPr>
        <w:pStyle w:val="ListParagraph"/>
        <w:numPr>
          <w:ilvl w:val="0"/>
          <w:numId w:val="10"/>
        </w:numPr>
        <w:ind w:left="990" w:hanging="270"/>
      </w:pPr>
      <w:r w:rsidRPr="00EC39D4">
        <w:rPr>
          <w:rFonts w:ascii="Arial" w:hAnsi="Arial" w:cs="Arial"/>
        </w:rPr>
        <w:t>schedul</w:t>
      </w:r>
      <w:r w:rsidR="00CD5868" w:rsidRPr="00EC39D4">
        <w:rPr>
          <w:rFonts w:ascii="Arial" w:hAnsi="Arial" w:cs="Arial"/>
        </w:rPr>
        <w:t>ing</w:t>
      </w:r>
      <w:r w:rsidRPr="00EC39D4">
        <w:rPr>
          <w:rFonts w:ascii="Arial" w:hAnsi="Arial" w:cs="Arial"/>
        </w:rPr>
        <w:t xml:space="preserve"> mid-year check-in</w:t>
      </w:r>
      <w:r w:rsidR="00CD5868" w:rsidRPr="00EC39D4">
        <w:rPr>
          <w:rFonts w:ascii="Arial" w:hAnsi="Arial" w:cs="Arial"/>
        </w:rPr>
        <w:t>s</w:t>
      </w:r>
      <w:r w:rsidRPr="00EC39D4">
        <w:rPr>
          <w:rFonts w:ascii="Arial" w:hAnsi="Arial" w:cs="Arial"/>
        </w:rPr>
        <w:t xml:space="preserve">/monitoring to ensure </w:t>
      </w:r>
      <w:r w:rsidR="00935009" w:rsidRPr="00EC39D4">
        <w:rPr>
          <w:rFonts w:ascii="Arial" w:hAnsi="Arial" w:cs="Arial"/>
        </w:rPr>
        <w:t xml:space="preserve">the </w:t>
      </w:r>
      <w:r w:rsidRPr="00EC39D4">
        <w:rPr>
          <w:rFonts w:ascii="Arial" w:hAnsi="Arial" w:cs="Arial"/>
        </w:rPr>
        <w:t>agreement</w:t>
      </w:r>
      <w:r w:rsidR="00935009" w:rsidRPr="00EC39D4">
        <w:rPr>
          <w:rFonts w:ascii="Arial" w:hAnsi="Arial" w:cs="Arial"/>
        </w:rPr>
        <w:t xml:space="preserve"> is effective</w:t>
      </w:r>
      <w:r w:rsidRPr="00EC39D4">
        <w:rPr>
          <w:rFonts w:ascii="Arial" w:hAnsi="Arial" w:cs="Arial"/>
        </w:rPr>
        <w:t xml:space="preserve"> and</w:t>
      </w:r>
      <w:r w:rsidR="00CD5868" w:rsidRPr="00EC39D4">
        <w:rPr>
          <w:rFonts w:ascii="Arial" w:hAnsi="Arial" w:cs="Arial"/>
        </w:rPr>
        <w:t xml:space="preserve"> to</w:t>
      </w:r>
      <w:r w:rsidRPr="00EC39D4">
        <w:rPr>
          <w:rFonts w:ascii="Arial" w:hAnsi="Arial" w:cs="Arial"/>
        </w:rPr>
        <w:t xml:space="preserve"> address adjustments, if needed.</w:t>
      </w:r>
    </w:p>
    <w:p w14:paraId="7E3C6C18" w14:textId="5DDFA1D9" w:rsidR="00CD5868" w:rsidRPr="00EC39D4" w:rsidRDefault="007F13D6" w:rsidP="00571235">
      <w:pPr>
        <w:pStyle w:val="ListParagraph"/>
        <w:numPr>
          <w:ilvl w:val="0"/>
          <w:numId w:val="6"/>
        </w:numPr>
        <w:ind w:left="450"/>
        <w:rPr>
          <w:rFonts w:ascii="Arial" w:eastAsia="Times New Roman" w:hAnsi="Arial" w:cs="Arial"/>
          <w:spacing w:val="-1"/>
          <w:szCs w:val="20"/>
        </w:rPr>
      </w:pPr>
      <w:bookmarkStart w:id="1" w:name="6._Collect_signed_affirmation_by_each_pa"/>
      <w:bookmarkEnd w:id="1"/>
      <w:r w:rsidRPr="00EC39D4">
        <w:rPr>
          <w:rFonts w:ascii="Arial" w:hAnsi="Arial" w:cs="Arial"/>
          <w:spacing w:val="-1"/>
          <w:szCs w:val="20"/>
        </w:rPr>
        <w:t xml:space="preserve">The LEA </w:t>
      </w:r>
      <w:r w:rsidR="00F33022" w:rsidRPr="00EC39D4">
        <w:rPr>
          <w:rFonts w:ascii="Arial" w:hAnsi="Arial" w:cs="Arial"/>
          <w:spacing w:val="-1"/>
          <w:szCs w:val="20"/>
        </w:rPr>
        <w:t xml:space="preserve">in which </w:t>
      </w:r>
      <w:r w:rsidRPr="00EC39D4">
        <w:rPr>
          <w:rFonts w:ascii="Arial" w:hAnsi="Arial" w:cs="Arial"/>
          <w:spacing w:val="-1"/>
          <w:szCs w:val="20"/>
        </w:rPr>
        <w:t xml:space="preserve">the students </w:t>
      </w:r>
      <w:r w:rsidR="00935009" w:rsidRPr="00EC39D4">
        <w:rPr>
          <w:rFonts w:ascii="Arial" w:hAnsi="Arial" w:cs="Arial"/>
          <w:spacing w:val="-1"/>
          <w:szCs w:val="20"/>
        </w:rPr>
        <w:t xml:space="preserve">reside </w:t>
      </w:r>
      <w:r w:rsidRPr="00EC39D4">
        <w:rPr>
          <w:rFonts w:ascii="Arial" w:hAnsi="Arial" w:cs="Arial"/>
          <w:spacing w:val="-1"/>
          <w:szCs w:val="20"/>
        </w:rPr>
        <w:t>collects</w:t>
      </w:r>
      <w:r w:rsidRPr="00EC39D4">
        <w:rPr>
          <w:rFonts w:ascii="Arial" w:hAnsi="Arial" w:cs="Arial"/>
          <w:szCs w:val="20"/>
        </w:rPr>
        <w:t xml:space="preserve"> </w:t>
      </w:r>
      <w:r w:rsidR="00935009" w:rsidRPr="00EC39D4">
        <w:rPr>
          <w:rFonts w:ascii="Arial" w:hAnsi="Arial" w:cs="Arial"/>
          <w:szCs w:val="20"/>
        </w:rPr>
        <w:t xml:space="preserve">a </w:t>
      </w:r>
      <w:r w:rsidRPr="00EC39D4">
        <w:rPr>
          <w:rFonts w:ascii="Arial" w:hAnsi="Arial" w:cs="Arial"/>
          <w:spacing w:val="-1"/>
          <w:szCs w:val="20"/>
        </w:rPr>
        <w:t>signed</w:t>
      </w:r>
      <w:r w:rsidRPr="00EC39D4">
        <w:rPr>
          <w:rFonts w:ascii="Arial" w:hAnsi="Arial" w:cs="Arial"/>
          <w:szCs w:val="20"/>
        </w:rPr>
        <w:t xml:space="preserve"> </w:t>
      </w:r>
      <w:r w:rsidRPr="00EC39D4">
        <w:rPr>
          <w:rFonts w:ascii="Arial" w:hAnsi="Arial" w:cs="Arial"/>
          <w:spacing w:val="-1"/>
          <w:szCs w:val="20"/>
        </w:rPr>
        <w:t>affirmation</w:t>
      </w:r>
      <w:r w:rsidRPr="00EC39D4">
        <w:rPr>
          <w:rFonts w:ascii="Arial" w:hAnsi="Arial" w:cs="Arial"/>
          <w:szCs w:val="20"/>
        </w:rPr>
        <w:t xml:space="preserve"> </w:t>
      </w:r>
      <w:r w:rsidRPr="00EC39D4">
        <w:rPr>
          <w:rFonts w:ascii="Arial" w:hAnsi="Arial" w:cs="Arial"/>
          <w:spacing w:val="1"/>
          <w:szCs w:val="20"/>
        </w:rPr>
        <w:t>from</w:t>
      </w:r>
      <w:r w:rsidRPr="00EC39D4">
        <w:rPr>
          <w:rFonts w:ascii="Arial" w:hAnsi="Arial" w:cs="Arial"/>
          <w:spacing w:val="-5"/>
          <w:szCs w:val="20"/>
        </w:rPr>
        <w:t xml:space="preserve"> </w:t>
      </w:r>
      <w:r w:rsidRPr="00EC39D4">
        <w:rPr>
          <w:rFonts w:ascii="Arial" w:hAnsi="Arial" w:cs="Arial"/>
          <w:spacing w:val="-1"/>
          <w:szCs w:val="20"/>
        </w:rPr>
        <w:t>each</w:t>
      </w:r>
      <w:r w:rsidRPr="00EC39D4">
        <w:rPr>
          <w:rFonts w:ascii="Arial" w:hAnsi="Arial" w:cs="Arial"/>
          <w:szCs w:val="20"/>
        </w:rPr>
        <w:t xml:space="preserve"> participating</w:t>
      </w:r>
      <w:r w:rsidRPr="00EC39D4">
        <w:rPr>
          <w:rFonts w:ascii="Arial" w:hAnsi="Arial" w:cs="Arial"/>
          <w:spacing w:val="-3"/>
          <w:szCs w:val="20"/>
        </w:rPr>
        <w:t xml:space="preserve"> </w:t>
      </w:r>
      <w:r w:rsidR="00935009" w:rsidRPr="00EC39D4">
        <w:rPr>
          <w:rFonts w:ascii="Arial" w:hAnsi="Arial" w:cs="Arial"/>
          <w:spacing w:val="-3"/>
          <w:szCs w:val="20"/>
        </w:rPr>
        <w:t>non-public/</w:t>
      </w:r>
      <w:r w:rsidRPr="00EC39D4">
        <w:rPr>
          <w:rFonts w:ascii="Arial" w:hAnsi="Arial" w:cs="Arial"/>
          <w:szCs w:val="20"/>
        </w:rPr>
        <w:t>private</w:t>
      </w:r>
      <w:r w:rsidRPr="00EC39D4">
        <w:rPr>
          <w:rFonts w:ascii="Arial" w:hAnsi="Arial" w:cs="Arial"/>
          <w:spacing w:val="-1"/>
          <w:szCs w:val="20"/>
        </w:rPr>
        <w:t xml:space="preserve"> school attesting to the occurrence of the required timely and meaningful </w:t>
      </w:r>
      <w:r w:rsidR="00DA1AC6" w:rsidRPr="00EC39D4">
        <w:rPr>
          <w:rFonts w:ascii="Arial" w:hAnsi="Arial" w:cs="Arial"/>
          <w:spacing w:val="-1"/>
          <w:szCs w:val="20"/>
        </w:rPr>
        <w:t>consultation</w:t>
      </w:r>
      <w:r w:rsidRPr="00EC39D4">
        <w:rPr>
          <w:rFonts w:ascii="Arial" w:hAnsi="Arial" w:cs="Arial"/>
          <w:spacing w:val="-1"/>
          <w:szCs w:val="20"/>
        </w:rPr>
        <w:t xml:space="preserve">s. 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Copies of each affirmation shall be collected by the end of April. If the private school officials refuse to sign an affirmation, </w:t>
      </w:r>
      <w:r w:rsidR="00212532" w:rsidRPr="00EC39D4">
        <w:rPr>
          <w:rFonts w:ascii="Arial" w:eastAsia="Times New Roman" w:hAnsi="Arial" w:cs="Arial"/>
          <w:spacing w:val="-1"/>
          <w:szCs w:val="20"/>
        </w:rPr>
        <w:t xml:space="preserve">the LEA </w:t>
      </w:r>
      <w:r w:rsidR="005B3145" w:rsidRPr="00EC39D4">
        <w:rPr>
          <w:rFonts w:ascii="Arial" w:eastAsia="Times New Roman" w:hAnsi="Arial" w:cs="Arial"/>
          <w:spacing w:val="-1"/>
          <w:szCs w:val="20"/>
        </w:rPr>
        <w:t xml:space="preserve">in which </w:t>
      </w:r>
      <w:r w:rsidR="00212532" w:rsidRPr="00EC39D4">
        <w:rPr>
          <w:rFonts w:ascii="Arial" w:eastAsia="Times New Roman" w:hAnsi="Arial" w:cs="Arial"/>
          <w:spacing w:val="-1"/>
          <w:szCs w:val="20"/>
        </w:rPr>
        <w:t xml:space="preserve">the students reside </w:t>
      </w:r>
      <w:r w:rsidRPr="00EC39D4">
        <w:rPr>
          <w:rFonts w:ascii="Arial" w:eastAsia="Times New Roman" w:hAnsi="Arial" w:cs="Arial"/>
          <w:spacing w:val="-1"/>
          <w:szCs w:val="20"/>
        </w:rPr>
        <w:t xml:space="preserve">shall document the steps taken to provide the timely and meaningful </w:t>
      </w:r>
      <w:r w:rsidR="00DA1AC6" w:rsidRPr="00EC39D4">
        <w:rPr>
          <w:rFonts w:ascii="Arial" w:eastAsia="Times New Roman" w:hAnsi="Arial" w:cs="Arial"/>
          <w:spacing w:val="-1"/>
          <w:szCs w:val="20"/>
        </w:rPr>
        <w:t>consultation</w:t>
      </w:r>
      <w:r w:rsidRPr="00EC39D4">
        <w:rPr>
          <w:rFonts w:ascii="Arial" w:eastAsia="Times New Roman" w:hAnsi="Arial" w:cs="Arial"/>
          <w:spacing w:val="-1"/>
          <w:szCs w:val="20"/>
        </w:rPr>
        <w:t>.</w:t>
      </w:r>
    </w:p>
    <w:p w14:paraId="54446712" w14:textId="77777777" w:rsidR="005F1FAD" w:rsidRPr="00EC39D4" w:rsidRDefault="005F1FAD" w:rsidP="00CD5868">
      <w:pPr>
        <w:tabs>
          <w:tab w:val="left" w:pos="8145"/>
        </w:tabs>
        <w:rPr>
          <w:rFonts w:ascii="Arial" w:hAnsi="Arial" w:cs="Arial"/>
          <w:szCs w:val="20"/>
        </w:rPr>
      </w:pPr>
    </w:p>
    <w:p w14:paraId="34C74FF7" w14:textId="77777777" w:rsidR="005F1FAD" w:rsidRPr="00EC39D4" w:rsidRDefault="005F1FAD" w:rsidP="00CD5868">
      <w:pPr>
        <w:tabs>
          <w:tab w:val="left" w:pos="8145"/>
        </w:tabs>
        <w:rPr>
          <w:rFonts w:ascii="Arial" w:hAnsi="Arial" w:cs="Arial"/>
          <w:szCs w:val="20"/>
        </w:rPr>
      </w:pPr>
    </w:p>
    <w:p w14:paraId="5D7F9E10" w14:textId="3DCE6E6D" w:rsidR="005F1FAD" w:rsidRPr="00EC39D4" w:rsidRDefault="005F1FAD" w:rsidP="005F1FAD">
      <w:pPr>
        <w:pStyle w:val="BodyText"/>
      </w:pPr>
      <w:r w:rsidRPr="00EC39D4">
        <w:t xml:space="preserve">The LEAs affirm this agreement for the </w:t>
      </w:r>
      <w:sdt>
        <w:sdtPr>
          <w:id w:val="-1550994037"/>
          <w:placeholder>
            <w:docPart w:val="5246B502C2D449859F00257483D918A7"/>
          </w:placeholder>
          <w:showingPlcHdr/>
        </w:sdtPr>
        <w:sdtEndPr/>
        <w:sdtContent>
          <w:r w:rsidRPr="00EC39D4">
            <w:rPr>
              <w:rStyle w:val="PlaceholderText"/>
            </w:rPr>
            <w:t>__________</w:t>
          </w:r>
        </w:sdtContent>
      </w:sdt>
      <w:r w:rsidRPr="00EC39D4">
        <w:t xml:space="preserve"> school year:</w:t>
      </w:r>
    </w:p>
    <w:p w14:paraId="03DFBCCF" w14:textId="77777777" w:rsidR="005F1FAD" w:rsidRPr="00EC39D4" w:rsidRDefault="005F1FAD" w:rsidP="005F1FAD">
      <w:pPr>
        <w:pStyle w:val="BodyText"/>
        <w:rPr>
          <w:b/>
        </w:rPr>
      </w:pPr>
    </w:p>
    <w:p w14:paraId="395B0161" w14:textId="77777777" w:rsidR="005F1FAD" w:rsidRPr="00EC39D4" w:rsidRDefault="005F1FAD" w:rsidP="005F1FAD">
      <w:pPr>
        <w:pStyle w:val="BodyText"/>
        <w:rPr>
          <w:i/>
        </w:rPr>
      </w:pPr>
    </w:p>
    <w:tbl>
      <w:tblPr>
        <w:tblStyle w:val="TableGrid"/>
        <w:tblW w:w="999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0"/>
        <w:gridCol w:w="540"/>
        <w:gridCol w:w="4770"/>
      </w:tblGrid>
      <w:tr w:rsidR="005F1FAD" w:rsidRPr="00EC39D4" w14:paraId="130296A6" w14:textId="77777777" w:rsidTr="00597F60">
        <w:trPr>
          <w:trHeight w:val="119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7350B835" w14:textId="77777777" w:rsidR="005F1FAD" w:rsidRPr="00EC39D4" w:rsidRDefault="005F1FAD" w:rsidP="00597F60">
            <w:pPr>
              <w:pStyle w:val="BodyText"/>
            </w:pPr>
          </w:p>
        </w:tc>
        <w:tc>
          <w:tcPr>
            <w:tcW w:w="540" w:type="dxa"/>
          </w:tcPr>
          <w:p w14:paraId="7AB7BE83" w14:textId="77777777" w:rsidR="005F1FAD" w:rsidRPr="00EC39D4" w:rsidRDefault="005F1FAD" w:rsidP="00597F60">
            <w:pPr>
              <w:pStyle w:val="BodyText"/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614B221" w14:textId="77777777" w:rsidR="005F1FAD" w:rsidRPr="00EC39D4" w:rsidRDefault="005F1FAD" w:rsidP="00597F60">
            <w:pPr>
              <w:pStyle w:val="BodyText"/>
            </w:pPr>
          </w:p>
        </w:tc>
      </w:tr>
      <w:tr w:rsidR="005F1FAD" w:rsidRPr="00EC39D4" w14:paraId="01BB989A" w14:textId="77777777" w:rsidTr="00597F60">
        <w:trPr>
          <w:trHeight w:val="290"/>
        </w:trPr>
        <w:tc>
          <w:tcPr>
            <w:tcW w:w="4680" w:type="dxa"/>
            <w:tcBorders>
              <w:top w:val="single" w:sz="4" w:space="0" w:color="auto"/>
            </w:tcBorders>
          </w:tcPr>
          <w:p w14:paraId="655A1F1E" w14:textId="293474CA" w:rsidR="005F1FAD" w:rsidRPr="00EC39D4" w:rsidRDefault="005F1FAD" w:rsidP="005B3145">
            <w:pPr>
              <w:pStyle w:val="BodyText"/>
            </w:pPr>
            <w:r w:rsidRPr="00EC39D4">
              <w:t xml:space="preserve">Name of LEA </w:t>
            </w:r>
            <w:r w:rsidR="005B3145" w:rsidRPr="00EC39D4">
              <w:t xml:space="preserve">in which </w:t>
            </w:r>
            <w:r w:rsidRPr="00EC39D4">
              <w:t>Student(s) Reside</w:t>
            </w:r>
          </w:p>
        </w:tc>
        <w:tc>
          <w:tcPr>
            <w:tcW w:w="540" w:type="dxa"/>
          </w:tcPr>
          <w:p w14:paraId="4D68A04F" w14:textId="77777777" w:rsidR="005F1FAD" w:rsidRPr="00EC39D4" w:rsidRDefault="005F1FAD" w:rsidP="00597F60">
            <w:pPr>
              <w:pStyle w:val="BodyTex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41DACB71" w14:textId="45182A5F" w:rsidR="005F1FAD" w:rsidRPr="00EC39D4" w:rsidRDefault="005F1FAD" w:rsidP="005B3145">
            <w:pPr>
              <w:pStyle w:val="BodyText"/>
            </w:pPr>
            <w:r w:rsidRPr="00EC39D4">
              <w:t xml:space="preserve">LEA </w:t>
            </w:r>
            <w:r w:rsidR="005B3145" w:rsidRPr="00EC39D4">
              <w:t xml:space="preserve">in which </w:t>
            </w:r>
            <w:r w:rsidRPr="00EC39D4">
              <w:t>Private School(s)</w:t>
            </w:r>
            <w:r w:rsidR="000266D1" w:rsidRPr="00EC39D4">
              <w:t xml:space="preserve"> </w:t>
            </w:r>
            <w:r w:rsidR="005B3145" w:rsidRPr="00EC39D4">
              <w:t>is</w:t>
            </w:r>
            <w:r w:rsidR="00DD474C" w:rsidRPr="00EC39D4">
              <w:t xml:space="preserve"> </w:t>
            </w:r>
            <w:r w:rsidRPr="00EC39D4">
              <w:t>Located</w:t>
            </w:r>
          </w:p>
        </w:tc>
      </w:tr>
    </w:tbl>
    <w:p w14:paraId="14DA0AAA" w14:textId="77777777" w:rsidR="005F1FAD" w:rsidRPr="00EC39D4" w:rsidRDefault="005F1FAD" w:rsidP="005F1FAD">
      <w:pPr>
        <w:pStyle w:val="BodyText"/>
      </w:pPr>
    </w:p>
    <w:p w14:paraId="5F32F7D3" w14:textId="77777777" w:rsidR="005F1FAD" w:rsidRPr="00EC39D4" w:rsidRDefault="005F1FAD" w:rsidP="005F1FAD">
      <w:pPr>
        <w:pStyle w:val="BodyText"/>
      </w:pPr>
    </w:p>
    <w:tbl>
      <w:tblPr>
        <w:tblStyle w:val="TableGrid"/>
        <w:tblW w:w="999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0"/>
        <w:gridCol w:w="540"/>
        <w:gridCol w:w="4770"/>
      </w:tblGrid>
      <w:tr w:rsidR="005F1FAD" w:rsidRPr="00EC39D4" w14:paraId="404177BA" w14:textId="77777777" w:rsidTr="00597F60">
        <w:trPr>
          <w:trHeight w:val="53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BD7D083" w14:textId="77777777" w:rsidR="005F1FAD" w:rsidRPr="00EC39D4" w:rsidRDefault="005F1FAD" w:rsidP="00597F60">
            <w:pPr>
              <w:pStyle w:val="BodyText"/>
              <w:ind w:left="-468" w:firstLine="468"/>
            </w:pPr>
          </w:p>
        </w:tc>
        <w:tc>
          <w:tcPr>
            <w:tcW w:w="540" w:type="dxa"/>
          </w:tcPr>
          <w:p w14:paraId="7166F745" w14:textId="77777777" w:rsidR="005F1FAD" w:rsidRPr="00EC39D4" w:rsidRDefault="005F1FAD" w:rsidP="00597F60">
            <w:pPr>
              <w:pStyle w:val="BodyText"/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6290F6D" w14:textId="77777777" w:rsidR="005F1FAD" w:rsidRPr="00EC39D4" w:rsidRDefault="005F1FAD" w:rsidP="00597F60">
            <w:pPr>
              <w:pStyle w:val="BodyText"/>
            </w:pPr>
          </w:p>
        </w:tc>
      </w:tr>
      <w:tr w:rsidR="005F1FAD" w:rsidRPr="00EC39D4" w14:paraId="422573CF" w14:textId="77777777" w:rsidTr="00597F60">
        <w:trPr>
          <w:trHeight w:val="290"/>
        </w:trPr>
        <w:tc>
          <w:tcPr>
            <w:tcW w:w="4680" w:type="dxa"/>
            <w:tcBorders>
              <w:top w:val="single" w:sz="4" w:space="0" w:color="auto"/>
            </w:tcBorders>
          </w:tcPr>
          <w:p w14:paraId="2A9AFE14" w14:textId="77777777" w:rsidR="005F1FAD" w:rsidRPr="00EC39D4" w:rsidRDefault="005F1FAD" w:rsidP="00597F60">
            <w:pPr>
              <w:pStyle w:val="BodyText"/>
            </w:pPr>
            <w:r w:rsidRPr="00EC39D4">
              <w:t>Signature of LEA Representative                    Date</w:t>
            </w:r>
          </w:p>
        </w:tc>
        <w:tc>
          <w:tcPr>
            <w:tcW w:w="540" w:type="dxa"/>
          </w:tcPr>
          <w:p w14:paraId="17120123" w14:textId="77777777" w:rsidR="005F1FAD" w:rsidRPr="00EC39D4" w:rsidRDefault="005F1FAD" w:rsidP="00597F60">
            <w:pPr>
              <w:pStyle w:val="BodyTex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28C25436" w14:textId="4DC29AA9" w:rsidR="005F1FAD" w:rsidRPr="00EC39D4" w:rsidRDefault="005F1FAD" w:rsidP="00597F60">
            <w:pPr>
              <w:pStyle w:val="BodyText"/>
            </w:pPr>
            <w:r w:rsidRPr="00EC39D4">
              <w:t>Signature of LEA Representative                    Date</w:t>
            </w:r>
          </w:p>
        </w:tc>
      </w:tr>
    </w:tbl>
    <w:p w14:paraId="5E330D24" w14:textId="77777777" w:rsidR="005F1FAD" w:rsidRPr="00EC39D4" w:rsidRDefault="005F1FAD" w:rsidP="005F1FAD">
      <w:pPr>
        <w:pStyle w:val="BodyText"/>
      </w:pPr>
    </w:p>
    <w:sectPr w:rsidR="005F1FAD" w:rsidRPr="00EC39D4" w:rsidSect="00A231E7">
      <w:headerReference w:type="default" r:id="rId12"/>
      <w:footerReference w:type="default" r:id="rId13"/>
      <w:type w:val="continuous"/>
      <w:pgSz w:w="12240" w:h="15840"/>
      <w:pgMar w:top="2074" w:right="1080" w:bottom="1440" w:left="108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9A0C" w14:textId="77777777" w:rsidR="002A5B81" w:rsidRDefault="002A5B81" w:rsidP="0089763D">
      <w:r>
        <w:separator/>
      </w:r>
    </w:p>
  </w:endnote>
  <w:endnote w:type="continuationSeparator" w:id="0">
    <w:p w14:paraId="6646DAE0" w14:textId="77777777" w:rsidR="002A5B81" w:rsidRDefault="002A5B81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3DD3" w14:textId="77777777" w:rsidR="00A231E7" w:rsidRDefault="00A231E7" w:rsidP="00EC39D4">
    <w:pPr>
      <w:spacing w:line="20" w:lineRule="exact"/>
      <w:rPr>
        <w:rFonts w:eastAsia="Open Sans" w:cs="Open Sans"/>
        <w:sz w:val="2"/>
        <w:szCs w:val="2"/>
      </w:rPr>
    </w:pPr>
  </w:p>
  <w:p w14:paraId="57FCF455" w14:textId="7410F15C" w:rsidR="00EC39D4" w:rsidRPr="00EC39D4" w:rsidRDefault="00EC39D4" w:rsidP="00EC39D4">
    <w:pPr>
      <w:spacing w:line="20" w:lineRule="exact"/>
      <w:rPr>
        <w:rFonts w:eastAsia="Open Sans" w:cs="Open Sans"/>
        <w:sz w:val="2"/>
        <w:szCs w:val="2"/>
      </w:rPr>
    </w:pPr>
    <w:r w:rsidRPr="00EC39D4"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2548CA8C" wp14:editId="748F222A">
              <wp:extent cx="6357668" cy="45719"/>
              <wp:effectExtent l="0" t="0" r="2413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357668" cy="45719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004F0B9" id="Group 1" o:spid="_x0000_s1026" style="width:500.6pt;height:3.6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0FFB526C" w14:textId="01A9C6B2" w:rsidR="00597F60" w:rsidRPr="00A231E7" w:rsidRDefault="00EC39D4" w:rsidP="00A231E7">
    <w:pPr>
      <w:tabs>
        <w:tab w:val="right" w:pos="10080"/>
      </w:tabs>
      <w:spacing w:before="59" w:line="216" w:lineRule="exact"/>
      <w:rPr>
        <w:rFonts w:eastAsia="Open Sans" w:cs="Open Sans"/>
        <w:color w:val="7E7578"/>
        <w:sz w:val="18"/>
        <w:szCs w:val="18"/>
      </w:rPr>
    </w:pPr>
    <w:r w:rsidRPr="00EC39D4">
      <w:rPr>
        <w:rFonts w:eastAsia="Open Sans" w:cs="Open Sans"/>
        <w:color w:val="7E7578"/>
        <w:sz w:val="18"/>
        <w:szCs w:val="18"/>
      </w:rPr>
      <w:t>Division of Federal Programs &amp; Oversight</w:t>
    </w:r>
    <w:r w:rsidRPr="00EC39D4">
      <w:rPr>
        <w:rFonts w:eastAsia="Open Sans" w:cs="Open Sans"/>
        <w:color w:val="7E7578"/>
        <w:sz w:val="18"/>
        <w:szCs w:val="18"/>
      </w:rPr>
      <w:tab/>
      <w:t xml:space="preserve"> </w:t>
    </w:r>
    <w:r w:rsidRPr="00EC39D4">
      <w:rPr>
        <w:rFonts w:eastAsia="Open Sans" w:cs="Open Sans"/>
        <w:color w:val="7E7578"/>
        <w:sz w:val="18"/>
        <w:szCs w:val="18"/>
      </w:rPr>
      <w:fldChar w:fldCharType="begin"/>
    </w:r>
    <w:r w:rsidRPr="00EC39D4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Pr="00EC39D4">
      <w:rPr>
        <w:rFonts w:eastAsia="Open Sans" w:cs="Open Sans"/>
        <w:color w:val="7E7578"/>
        <w:sz w:val="18"/>
        <w:szCs w:val="18"/>
      </w:rPr>
      <w:fldChar w:fldCharType="separate"/>
    </w:r>
    <w:r w:rsidR="004F4E79">
      <w:rPr>
        <w:rFonts w:eastAsia="Open Sans" w:cs="Open Sans"/>
        <w:noProof/>
        <w:color w:val="7E7578"/>
        <w:sz w:val="18"/>
        <w:szCs w:val="18"/>
      </w:rPr>
      <w:t>2</w:t>
    </w:r>
    <w:r w:rsidRPr="00EC39D4">
      <w:rPr>
        <w:rFonts w:eastAsia="Open Sans" w:cs="Open Sans"/>
        <w:noProof/>
        <w:color w:val="7E7578"/>
        <w:sz w:val="18"/>
        <w:szCs w:val="18"/>
      </w:rPr>
      <w:fldChar w:fldCharType="end"/>
    </w:r>
    <w:r w:rsidR="004F4E79">
      <w:rPr>
        <w:rFonts w:eastAsia="Open Sans" w:cs="Open Sans"/>
        <w:noProof/>
        <w:color w:val="7E7578"/>
        <w:sz w:val="18"/>
        <w:szCs w:val="18"/>
      </w:rPr>
      <w:t xml:space="preserve"> | Jan</w:t>
    </w:r>
    <w:r w:rsidRPr="00EC39D4">
      <w:rPr>
        <w:rFonts w:eastAsia="Open Sans" w:cs="Open Sans"/>
        <w:noProof/>
        <w:color w:val="7E7578"/>
        <w:sz w:val="18"/>
        <w:szCs w:val="18"/>
      </w:rPr>
      <w:t>. 20</w:t>
    </w:r>
    <w:r w:rsidR="004F4E79">
      <w:rPr>
        <w:rFonts w:eastAsia="Open Sans" w:cs="Open Sans"/>
        <w:noProof/>
        <w:color w:val="7E7578"/>
        <w:sz w:val="18"/>
        <w:szCs w:val="18"/>
      </w:rPr>
      <w:t>20</w:t>
    </w:r>
    <w:r w:rsidRPr="00EC39D4">
      <w:rPr>
        <w:rFonts w:eastAsia="Open Sans" w:cs="Open Sans"/>
        <w:color w:val="7E7578"/>
        <w:sz w:val="18"/>
        <w:szCs w:val="18"/>
      </w:rPr>
      <w:br/>
      <w:t>710 James Robertson Parkway • Andrew Johnson Tower, 12th Floor • Nashville, TN 37243</w:t>
    </w:r>
    <w:r w:rsidRPr="00EC39D4">
      <w:rPr>
        <w:rFonts w:eastAsia="Open Sans" w:cs="Open Sans"/>
        <w:color w:val="7E7578"/>
        <w:sz w:val="18"/>
        <w:szCs w:val="18"/>
      </w:rPr>
      <w:br/>
      <w:t>tn.gov/education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40A9" w14:textId="77777777" w:rsidR="002A5B81" w:rsidRDefault="002A5B81" w:rsidP="0089763D">
      <w:r>
        <w:separator/>
      </w:r>
    </w:p>
  </w:footnote>
  <w:footnote w:type="continuationSeparator" w:id="0">
    <w:p w14:paraId="28CC53AA" w14:textId="77777777" w:rsidR="002A5B81" w:rsidRDefault="002A5B81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DFED" w14:textId="32C46FD6" w:rsidR="00597F60" w:rsidRDefault="00597F60" w:rsidP="001B6951">
    <w:pPr>
      <w:pStyle w:val="Header"/>
      <w:tabs>
        <w:tab w:val="clear" w:pos="4680"/>
        <w:tab w:val="center" w:pos="5040"/>
      </w:tabs>
    </w:pPr>
    <w:r>
      <w:rPr>
        <w:noProof/>
      </w:rPr>
      <w:drawing>
        <wp:inline distT="0" distB="0" distL="0" distR="0" wp14:anchorId="0244E8B2" wp14:editId="589F6B34">
          <wp:extent cx="1637414" cy="872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ol-Plan-Mon-TN-Dept-of-Education-ColorPM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814"/>
                  <a:stretch/>
                </pic:blipFill>
                <pic:spPr bwMode="auto">
                  <a:xfrm>
                    <a:off x="0" y="0"/>
                    <a:ext cx="1638170" cy="8728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5F16BF">
      <w:t>SAMPLE MEMORANDUM OF UNDERSTANDING (MOU)</w:t>
    </w:r>
  </w:p>
  <w:p w14:paraId="1A08FB70" w14:textId="77777777" w:rsidR="004F4E79" w:rsidRDefault="004F4E79" w:rsidP="001B6951">
    <w:pPr>
      <w:pStyle w:val="Header"/>
      <w:tabs>
        <w:tab w:val="clear" w:pos="468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F57"/>
    <w:multiLevelType w:val="hybridMultilevel"/>
    <w:tmpl w:val="4748E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243093F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8C44A4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43CEA6E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4" w:tplc="28A46EDC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5" w:tplc="71925612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6" w:tplc="60F4D400">
      <w:start w:val="1"/>
      <w:numFmt w:val="bullet"/>
      <w:lvlText w:val="•"/>
      <w:lvlJc w:val="left"/>
      <w:pPr>
        <w:ind w:left="5228" w:hanging="360"/>
      </w:pPr>
      <w:rPr>
        <w:rFonts w:hint="default"/>
      </w:rPr>
    </w:lvl>
    <w:lvl w:ilvl="7" w:tplc="880487A8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DE1A1518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" w15:restartNumberingAfterBreak="0">
    <w:nsid w:val="0E7C4CE1"/>
    <w:multiLevelType w:val="hybridMultilevel"/>
    <w:tmpl w:val="2A3A70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6E7D1A"/>
    <w:multiLevelType w:val="hybridMultilevel"/>
    <w:tmpl w:val="63807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43A0"/>
    <w:multiLevelType w:val="hybridMultilevel"/>
    <w:tmpl w:val="12A4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21A92"/>
    <w:multiLevelType w:val="hybridMultilevel"/>
    <w:tmpl w:val="57582536"/>
    <w:lvl w:ilvl="0" w:tplc="B3429826">
      <w:start w:val="5"/>
      <w:numFmt w:val="bullet"/>
      <w:lvlText w:val=""/>
      <w:lvlJc w:val="left"/>
      <w:pPr>
        <w:ind w:left="720" w:hanging="360"/>
      </w:pPr>
      <w:rPr>
        <w:rFonts w:ascii="Symbol" w:eastAsia="Open Sans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B5CDB"/>
    <w:multiLevelType w:val="hybridMultilevel"/>
    <w:tmpl w:val="0EECC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3684D03"/>
    <w:multiLevelType w:val="hybridMultilevel"/>
    <w:tmpl w:val="C8FC1406"/>
    <w:lvl w:ilvl="0" w:tplc="8848BFD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D09CD"/>
    <w:multiLevelType w:val="hybridMultilevel"/>
    <w:tmpl w:val="2AA0A16A"/>
    <w:lvl w:ilvl="0" w:tplc="D3A4C558">
      <w:start w:val="1"/>
      <w:numFmt w:val="decimal"/>
      <w:lvlText w:val="%1."/>
      <w:lvlJc w:val="left"/>
      <w:pPr>
        <w:ind w:left="820" w:hanging="360"/>
      </w:pPr>
      <w:rPr>
        <w:rFonts w:ascii="Arial" w:eastAsia="Times New Roman" w:hAnsi="Arial" w:cs="Arial" w:hint="default"/>
        <w:sz w:val="24"/>
        <w:szCs w:val="24"/>
      </w:rPr>
    </w:lvl>
    <w:lvl w:ilvl="1" w:tplc="243093F6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8C44A4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43CEA6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28A46EDC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5" w:tplc="71925612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60F4D400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7" w:tplc="880487A8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8" w:tplc="DE1A1518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</w:abstractNum>
  <w:abstractNum w:abstractNumId="9" w15:restartNumberingAfterBreak="0">
    <w:nsid w:val="7AA6134D"/>
    <w:multiLevelType w:val="hybridMultilevel"/>
    <w:tmpl w:val="62DC32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  <w:szCs w:val="24"/>
      </w:rPr>
    </w:lvl>
    <w:lvl w:ilvl="1" w:tplc="243093F6">
      <w:start w:val="1"/>
      <w:numFmt w:val="lowerLetter"/>
      <w:lvlText w:val="%2."/>
      <w:lvlJc w:val="left"/>
      <w:pPr>
        <w:ind w:left="22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8C44A42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43CEA6EC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28A46EDC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5" w:tplc="7192561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60F4D400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880487A8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DE1A1518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67"/>
    <w:rsid w:val="000039B5"/>
    <w:rsid w:val="00003EC3"/>
    <w:rsid w:val="000073F3"/>
    <w:rsid w:val="00010874"/>
    <w:rsid w:val="00010D30"/>
    <w:rsid w:val="00025247"/>
    <w:rsid w:val="000266D1"/>
    <w:rsid w:val="00050262"/>
    <w:rsid w:val="00060DE8"/>
    <w:rsid w:val="00061524"/>
    <w:rsid w:val="00061920"/>
    <w:rsid w:val="00061C48"/>
    <w:rsid w:val="00065C0A"/>
    <w:rsid w:val="00082277"/>
    <w:rsid w:val="000827FD"/>
    <w:rsid w:val="00092C3A"/>
    <w:rsid w:val="00097E95"/>
    <w:rsid w:val="000C32D3"/>
    <w:rsid w:val="000C4F5D"/>
    <w:rsid w:val="00104506"/>
    <w:rsid w:val="0012065C"/>
    <w:rsid w:val="00134354"/>
    <w:rsid w:val="00134746"/>
    <w:rsid w:val="00135F58"/>
    <w:rsid w:val="0015511F"/>
    <w:rsid w:val="001746F6"/>
    <w:rsid w:val="001A4AD2"/>
    <w:rsid w:val="001A7167"/>
    <w:rsid w:val="001B07D3"/>
    <w:rsid w:val="001B6951"/>
    <w:rsid w:val="001C52D5"/>
    <w:rsid w:val="001C5C2F"/>
    <w:rsid w:val="001D65C7"/>
    <w:rsid w:val="001E318B"/>
    <w:rsid w:val="001E5F95"/>
    <w:rsid w:val="00204C3D"/>
    <w:rsid w:val="00212532"/>
    <w:rsid w:val="0021418F"/>
    <w:rsid w:val="002176CD"/>
    <w:rsid w:val="002230F3"/>
    <w:rsid w:val="00227FD5"/>
    <w:rsid w:val="00234E20"/>
    <w:rsid w:val="00252EBD"/>
    <w:rsid w:val="00256D63"/>
    <w:rsid w:val="00284775"/>
    <w:rsid w:val="002A5B81"/>
    <w:rsid w:val="002B74D0"/>
    <w:rsid w:val="002C380A"/>
    <w:rsid w:val="002C3E82"/>
    <w:rsid w:val="003045AB"/>
    <w:rsid w:val="003070A2"/>
    <w:rsid w:val="003338AE"/>
    <w:rsid w:val="00350EE2"/>
    <w:rsid w:val="00364BE0"/>
    <w:rsid w:val="00372F4A"/>
    <w:rsid w:val="00375714"/>
    <w:rsid w:val="00392D02"/>
    <w:rsid w:val="003B2ADD"/>
    <w:rsid w:val="003B6A66"/>
    <w:rsid w:val="003B7857"/>
    <w:rsid w:val="003C4AA1"/>
    <w:rsid w:val="003E2036"/>
    <w:rsid w:val="003F07D7"/>
    <w:rsid w:val="00416EE3"/>
    <w:rsid w:val="00425C99"/>
    <w:rsid w:val="004313EE"/>
    <w:rsid w:val="00437EF1"/>
    <w:rsid w:val="004622A7"/>
    <w:rsid w:val="004730E8"/>
    <w:rsid w:val="00477AAA"/>
    <w:rsid w:val="00483AA2"/>
    <w:rsid w:val="004B4CA2"/>
    <w:rsid w:val="004C302A"/>
    <w:rsid w:val="004F4E79"/>
    <w:rsid w:val="00521A3A"/>
    <w:rsid w:val="005277CE"/>
    <w:rsid w:val="0053681F"/>
    <w:rsid w:val="005616B1"/>
    <w:rsid w:val="00571235"/>
    <w:rsid w:val="00580A06"/>
    <w:rsid w:val="005879DB"/>
    <w:rsid w:val="00590234"/>
    <w:rsid w:val="00597F60"/>
    <w:rsid w:val="005A352D"/>
    <w:rsid w:val="005B3145"/>
    <w:rsid w:val="005C6BB9"/>
    <w:rsid w:val="005D2C47"/>
    <w:rsid w:val="005E64A8"/>
    <w:rsid w:val="005F16BF"/>
    <w:rsid w:val="005F1FAD"/>
    <w:rsid w:val="005F2403"/>
    <w:rsid w:val="006069A6"/>
    <w:rsid w:val="00627F81"/>
    <w:rsid w:val="0063344E"/>
    <w:rsid w:val="00652D07"/>
    <w:rsid w:val="00660244"/>
    <w:rsid w:val="00661514"/>
    <w:rsid w:val="00675C77"/>
    <w:rsid w:val="00690764"/>
    <w:rsid w:val="006B608B"/>
    <w:rsid w:val="006C06C9"/>
    <w:rsid w:val="006C6EEF"/>
    <w:rsid w:val="006E0C00"/>
    <w:rsid w:val="006F5EE4"/>
    <w:rsid w:val="00706D82"/>
    <w:rsid w:val="00730544"/>
    <w:rsid w:val="0077301C"/>
    <w:rsid w:val="007A1A6C"/>
    <w:rsid w:val="007B5019"/>
    <w:rsid w:val="007C4631"/>
    <w:rsid w:val="007D74E7"/>
    <w:rsid w:val="007F13D6"/>
    <w:rsid w:val="0080130F"/>
    <w:rsid w:val="00802646"/>
    <w:rsid w:val="00806B98"/>
    <w:rsid w:val="00817307"/>
    <w:rsid w:val="00824CD7"/>
    <w:rsid w:val="00825029"/>
    <w:rsid w:val="00825FB4"/>
    <w:rsid w:val="00845F85"/>
    <w:rsid w:val="00870894"/>
    <w:rsid w:val="00872B78"/>
    <w:rsid w:val="00872F7A"/>
    <w:rsid w:val="008877E0"/>
    <w:rsid w:val="0089763D"/>
    <w:rsid w:val="008A7ED2"/>
    <w:rsid w:val="008B28EC"/>
    <w:rsid w:val="008B4FC9"/>
    <w:rsid w:val="008C2467"/>
    <w:rsid w:val="008D4B84"/>
    <w:rsid w:val="008D62A3"/>
    <w:rsid w:val="008F26BC"/>
    <w:rsid w:val="00900886"/>
    <w:rsid w:val="00923DB5"/>
    <w:rsid w:val="009264E5"/>
    <w:rsid w:val="009314C9"/>
    <w:rsid w:val="00935009"/>
    <w:rsid w:val="009561B3"/>
    <w:rsid w:val="009611FA"/>
    <w:rsid w:val="00966EE2"/>
    <w:rsid w:val="00974E42"/>
    <w:rsid w:val="00981134"/>
    <w:rsid w:val="00995D82"/>
    <w:rsid w:val="009C5EBD"/>
    <w:rsid w:val="009C6615"/>
    <w:rsid w:val="009D181E"/>
    <w:rsid w:val="009D4FAD"/>
    <w:rsid w:val="009D596C"/>
    <w:rsid w:val="009E6B5B"/>
    <w:rsid w:val="00A231E7"/>
    <w:rsid w:val="00A443CF"/>
    <w:rsid w:val="00A74678"/>
    <w:rsid w:val="00A7566F"/>
    <w:rsid w:val="00A86564"/>
    <w:rsid w:val="00A97487"/>
    <w:rsid w:val="00AA75FD"/>
    <w:rsid w:val="00AB74C8"/>
    <w:rsid w:val="00AE0E9C"/>
    <w:rsid w:val="00AF7B48"/>
    <w:rsid w:val="00AF7BD6"/>
    <w:rsid w:val="00B1251F"/>
    <w:rsid w:val="00B15C97"/>
    <w:rsid w:val="00B22DA3"/>
    <w:rsid w:val="00B2655C"/>
    <w:rsid w:val="00B31D3C"/>
    <w:rsid w:val="00B36E43"/>
    <w:rsid w:val="00B5475C"/>
    <w:rsid w:val="00B66A08"/>
    <w:rsid w:val="00BA0DBF"/>
    <w:rsid w:val="00BB2C48"/>
    <w:rsid w:val="00BE6478"/>
    <w:rsid w:val="00C12BA8"/>
    <w:rsid w:val="00C278CE"/>
    <w:rsid w:val="00C67FE7"/>
    <w:rsid w:val="00C720A4"/>
    <w:rsid w:val="00CC01C1"/>
    <w:rsid w:val="00CD5868"/>
    <w:rsid w:val="00CE21E9"/>
    <w:rsid w:val="00CF15EA"/>
    <w:rsid w:val="00D4739F"/>
    <w:rsid w:val="00D5509C"/>
    <w:rsid w:val="00D74BD9"/>
    <w:rsid w:val="00D80AF1"/>
    <w:rsid w:val="00DA1AC6"/>
    <w:rsid w:val="00DD175A"/>
    <w:rsid w:val="00DD474C"/>
    <w:rsid w:val="00DE05FC"/>
    <w:rsid w:val="00DF41DB"/>
    <w:rsid w:val="00DF4DF3"/>
    <w:rsid w:val="00DF6026"/>
    <w:rsid w:val="00E3677D"/>
    <w:rsid w:val="00E40CC6"/>
    <w:rsid w:val="00E50F91"/>
    <w:rsid w:val="00E52D07"/>
    <w:rsid w:val="00E74DFF"/>
    <w:rsid w:val="00E91637"/>
    <w:rsid w:val="00E96F29"/>
    <w:rsid w:val="00EB369B"/>
    <w:rsid w:val="00EC39D4"/>
    <w:rsid w:val="00EC7ACD"/>
    <w:rsid w:val="00EE2B0A"/>
    <w:rsid w:val="00EF7701"/>
    <w:rsid w:val="00F158EA"/>
    <w:rsid w:val="00F2025B"/>
    <w:rsid w:val="00F2122C"/>
    <w:rsid w:val="00F24AB8"/>
    <w:rsid w:val="00F33022"/>
    <w:rsid w:val="00F42411"/>
    <w:rsid w:val="00F46D27"/>
    <w:rsid w:val="00F4799C"/>
    <w:rsid w:val="00F7551E"/>
    <w:rsid w:val="00F77B95"/>
    <w:rsid w:val="00F86ED3"/>
    <w:rsid w:val="00FB2D4C"/>
    <w:rsid w:val="00FC14F8"/>
    <w:rsid w:val="00FC494A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3193B"/>
  <w15:docId w15:val="{EF15426C-B5D8-4537-B51A-E6DBCBF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3F07D7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77301C"/>
    <w:rPr>
      <w:rFonts w:ascii="Arial" w:eastAsia="Open Sans" w:hAnsi="Arial" w:cs="Arial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Normal"/>
    <w:link w:val="HeadingChar"/>
    <w:uiPriority w:val="1"/>
    <w:qFormat/>
    <w:rsid w:val="0077301C"/>
    <w:pPr>
      <w:spacing w:after="120"/>
      <w:jc w:val="center"/>
    </w:pPr>
    <w:rPr>
      <w:rFonts w:ascii="Georgia" w:hAnsi="Georgia"/>
      <w:b/>
      <w:sz w:val="32"/>
      <w:szCs w:val="36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77301C"/>
    <w:rPr>
      <w:rFonts w:ascii="Arial" w:eastAsia="Open Sans" w:hAnsi="Arial" w:cs="Arial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77301C"/>
    <w:rPr>
      <w:rFonts w:ascii="Georgia" w:eastAsia="Open Sans" w:hAnsi="Georgia" w:cs="Arial"/>
      <w:b/>
      <w:sz w:val="32"/>
      <w:szCs w:val="36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 w:cs="Arial"/>
      <w:b/>
      <w:i/>
      <w:color w:val="231F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B4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3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3CF"/>
    <w:rPr>
      <w:rFonts w:ascii="Open Sans" w:hAnsi="Open Sans"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A443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443CF"/>
    <w:rPr>
      <w:rFonts w:ascii="Open Sans" w:hAnsi="Open Sans"/>
      <w:sz w:val="20"/>
    </w:rPr>
  </w:style>
  <w:style w:type="paragraph" w:styleId="Subtitle">
    <w:name w:val="Subtitle"/>
    <w:basedOn w:val="Normal"/>
    <w:link w:val="SubtitleChar"/>
    <w:qFormat/>
    <w:rsid w:val="00A443CF"/>
    <w:pPr>
      <w:widowControl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A443CF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7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775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rsid w:val="009D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4354"/>
    <w:pPr>
      <w:widowControl/>
    </w:pPr>
    <w:rPr>
      <w:rFonts w:ascii="Open Sans" w:hAnsi="Open San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5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-12.education.tn.gov/sde/?mc_cid=29a80a0b09&amp;mc_eid=37f41f6b01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0049\Documents\01%20-%20CPM\0%20-%20Communications%20Liaison\---%202016%20Templates%20&amp;%20Clip%20Art\2016%20Templates\Document%20or%20One-Pag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46B502C2D449859F00257483D9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C197-D2A7-4C64-90C9-48B7B0F63F90}"/>
      </w:docPartPr>
      <w:docPartBody>
        <w:p w:rsidR="007859B6" w:rsidRDefault="005A796E" w:rsidP="005A796E">
          <w:pPr>
            <w:pStyle w:val="5246B502C2D449859F00257483D918A71"/>
          </w:pPr>
          <w:r w:rsidRPr="00EC39D4">
            <w:rPr>
              <w:rStyle w:val="PlaceholderText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08D"/>
    <w:rsid w:val="00052838"/>
    <w:rsid w:val="000C7176"/>
    <w:rsid w:val="0011179C"/>
    <w:rsid w:val="00117D54"/>
    <w:rsid w:val="00120A87"/>
    <w:rsid w:val="002A32D2"/>
    <w:rsid w:val="003056EB"/>
    <w:rsid w:val="00415424"/>
    <w:rsid w:val="004663B1"/>
    <w:rsid w:val="004721BA"/>
    <w:rsid w:val="004A7840"/>
    <w:rsid w:val="004D4E3D"/>
    <w:rsid w:val="004E2A4B"/>
    <w:rsid w:val="005141B3"/>
    <w:rsid w:val="0052408D"/>
    <w:rsid w:val="005A796E"/>
    <w:rsid w:val="005B07E9"/>
    <w:rsid w:val="005E09C7"/>
    <w:rsid w:val="00703477"/>
    <w:rsid w:val="007859B6"/>
    <w:rsid w:val="0080578E"/>
    <w:rsid w:val="008919C4"/>
    <w:rsid w:val="00897FC0"/>
    <w:rsid w:val="008A35DD"/>
    <w:rsid w:val="00987213"/>
    <w:rsid w:val="009F59BE"/>
    <w:rsid w:val="00A12742"/>
    <w:rsid w:val="00A350A1"/>
    <w:rsid w:val="00B1606D"/>
    <w:rsid w:val="00B2019E"/>
    <w:rsid w:val="00B420EA"/>
    <w:rsid w:val="00B5704C"/>
    <w:rsid w:val="00B95854"/>
    <w:rsid w:val="00BF4977"/>
    <w:rsid w:val="00C62AE2"/>
    <w:rsid w:val="00C70232"/>
    <w:rsid w:val="00CB01DB"/>
    <w:rsid w:val="00DA1841"/>
    <w:rsid w:val="00DE7FAF"/>
    <w:rsid w:val="00EA2DEC"/>
    <w:rsid w:val="00EE11E2"/>
    <w:rsid w:val="00F117D3"/>
    <w:rsid w:val="00F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96E"/>
    <w:rPr>
      <w:color w:val="808080"/>
    </w:rPr>
  </w:style>
  <w:style w:type="paragraph" w:customStyle="1" w:styleId="EE155282CFF84AC594EBFC7077876EC7">
    <w:name w:val="EE155282CFF84AC594EBFC7077876EC7"/>
  </w:style>
  <w:style w:type="paragraph" w:customStyle="1" w:styleId="5BAA95D80AE44C068FA2CEFEC929A5E7">
    <w:name w:val="5BAA95D80AE44C068FA2CEFEC929A5E7"/>
  </w:style>
  <w:style w:type="paragraph" w:customStyle="1" w:styleId="77B084C6608A4CFDBDF7A17C3D9FC321">
    <w:name w:val="77B084C6608A4CFDBDF7A17C3D9FC321"/>
    <w:rsid w:val="00DA1841"/>
  </w:style>
  <w:style w:type="paragraph" w:customStyle="1" w:styleId="EFF2BD35F4AF4FFC85EE7C036C3E9978">
    <w:name w:val="EFF2BD35F4AF4FFC85EE7C036C3E9978"/>
    <w:rsid w:val="00DA1841"/>
    <w:pPr>
      <w:widowControl w:val="0"/>
      <w:spacing w:after="0" w:line="240" w:lineRule="auto"/>
    </w:pPr>
    <w:rPr>
      <w:rFonts w:ascii="Open Sans" w:eastAsia="Open Sans" w:hAnsi="Open Sans"/>
      <w:sz w:val="20"/>
      <w:szCs w:val="20"/>
    </w:rPr>
  </w:style>
  <w:style w:type="paragraph" w:customStyle="1" w:styleId="EFF2BD35F4AF4FFC85EE7C036C3E99781">
    <w:name w:val="EFF2BD35F4AF4FFC85EE7C036C3E99781"/>
    <w:rsid w:val="00DA1841"/>
    <w:pPr>
      <w:widowControl w:val="0"/>
      <w:spacing w:after="0" w:line="240" w:lineRule="auto"/>
    </w:pPr>
    <w:rPr>
      <w:rFonts w:ascii="Open Sans" w:eastAsia="Open Sans" w:hAnsi="Open Sans"/>
      <w:sz w:val="20"/>
      <w:szCs w:val="20"/>
    </w:rPr>
  </w:style>
  <w:style w:type="paragraph" w:customStyle="1" w:styleId="EFF2BD35F4AF4FFC85EE7C036C3E99782">
    <w:name w:val="EFF2BD35F4AF4FFC85EE7C036C3E99782"/>
    <w:rsid w:val="00DA1841"/>
    <w:pPr>
      <w:widowControl w:val="0"/>
      <w:spacing w:after="0" w:line="240" w:lineRule="auto"/>
    </w:pPr>
    <w:rPr>
      <w:rFonts w:ascii="Open Sans" w:eastAsia="Open Sans" w:hAnsi="Open Sans"/>
      <w:sz w:val="20"/>
      <w:szCs w:val="20"/>
    </w:rPr>
  </w:style>
  <w:style w:type="paragraph" w:customStyle="1" w:styleId="EFF2BD35F4AF4FFC85EE7C036C3E99783">
    <w:name w:val="EFF2BD35F4AF4FFC85EE7C036C3E99783"/>
    <w:rsid w:val="00DA1841"/>
    <w:pPr>
      <w:widowControl w:val="0"/>
      <w:spacing w:after="0" w:line="240" w:lineRule="auto"/>
    </w:pPr>
    <w:rPr>
      <w:rFonts w:ascii="Open Sans" w:eastAsia="Open Sans" w:hAnsi="Open Sans"/>
      <w:sz w:val="20"/>
      <w:szCs w:val="20"/>
    </w:rPr>
  </w:style>
  <w:style w:type="paragraph" w:customStyle="1" w:styleId="EFF2BD35F4AF4FFC85EE7C036C3E99784">
    <w:name w:val="EFF2BD35F4AF4FFC85EE7C036C3E9978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">
    <w:name w:val="EFF2BD35F4AF4FFC85EE7C036C3E9978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">
    <w:name w:val="C4DE538D50FF474B894084B4A50603F9"/>
    <w:rsid w:val="00DA1841"/>
  </w:style>
  <w:style w:type="paragraph" w:customStyle="1" w:styleId="EFF2BD35F4AF4FFC85EE7C036C3E99786">
    <w:name w:val="EFF2BD35F4AF4FFC85EE7C036C3E9978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">
    <w:name w:val="C6837CB4538B42E2B4D92C14BD615BCD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">
    <w:name w:val="C4DE538D50FF474B894084B4A50603F9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">
    <w:name w:val="51DCDF32CECD488899364852D64EF371"/>
    <w:rsid w:val="00DA1841"/>
  </w:style>
  <w:style w:type="paragraph" w:customStyle="1" w:styleId="587D4B9147AD4DF6B1556EFDC3B265AB">
    <w:name w:val="587D4B9147AD4DF6B1556EFDC3B265AB"/>
    <w:rsid w:val="00DA1841"/>
  </w:style>
  <w:style w:type="paragraph" w:customStyle="1" w:styleId="1183F03E4EC5466C9EFD7337FF6BCD6D">
    <w:name w:val="1183F03E4EC5466C9EFD7337FF6BCD6D"/>
    <w:rsid w:val="00DA1841"/>
  </w:style>
  <w:style w:type="paragraph" w:customStyle="1" w:styleId="DE277C1C97A243BAAF43BEB23AA9C519">
    <w:name w:val="DE277C1C97A243BAAF43BEB23AA9C519"/>
    <w:rsid w:val="00DA1841"/>
  </w:style>
  <w:style w:type="paragraph" w:customStyle="1" w:styleId="FB6015D033094D9ABD4978913182CA43">
    <w:name w:val="FB6015D033094D9ABD4978913182CA43"/>
    <w:rsid w:val="00DA1841"/>
  </w:style>
  <w:style w:type="paragraph" w:customStyle="1" w:styleId="5CFABFE45C184A6297CECD4499A5CE2E">
    <w:name w:val="5CFABFE45C184A6297CECD4499A5CE2E"/>
    <w:rsid w:val="00DA1841"/>
  </w:style>
  <w:style w:type="paragraph" w:customStyle="1" w:styleId="7D92BEAD2B884E0D8741FDF758E1F436">
    <w:name w:val="7D92BEAD2B884E0D8741FDF758E1F436"/>
    <w:rsid w:val="00DA1841"/>
  </w:style>
  <w:style w:type="paragraph" w:customStyle="1" w:styleId="587D4B9147AD4DF6B1556EFDC3B265AB1">
    <w:name w:val="587D4B9147AD4DF6B1556EFDC3B265AB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">
    <w:name w:val="1183F03E4EC5466C9EFD7337FF6BCD6D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">
    <w:name w:val="DE277C1C97A243BAAF43BEB23AA9C519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">
    <w:name w:val="FB6015D033094D9ABD4978913182CA4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">
    <w:name w:val="5CFABFE45C184A6297CECD4499A5CE2E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">
    <w:name w:val="7D92BEAD2B884E0D8741FDF758E1F436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7">
    <w:name w:val="EFF2BD35F4AF4FFC85EE7C036C3E9978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">
    <w:name w:val="C6837CB4538B42E2B4D92C14BD615BCD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">
    <w:name w:val="C4DE538D50FF474B894084B4A50603F9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">
    <w:name w:val="51DCDF32CECD488899364852D64EF37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">
    <w:name w:val="587D4B9147AD4DF6B1556EFDC3B265AB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">
    <w:name w:val="1183F03E4EC5466C9EFD7337FF6BCD6D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">
    <w:name w:val="DE277C1C97A243BAAF43BEB23AA9C519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">
    <w:name w:val="FB6015D033094D9ABD4978913182CA4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">
    <w:name w:val="5CFABFE45C184A6297CECD4499A5CE2E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">
    <w:name w:val="7D92BEAD2B884E0D8741FDF758E1F436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8">
    <w:name w:val="EFF2BD35F4AF4FFC85EE7C036C3E9978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">
    <w:name w:val="C6837CB4538B42E2B4D92C14BD615BCD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">
    <w:name w:val="C4DE538D50FF474B894084B4A50603F9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">
    <w:name w:val="51DCDF32CECD488899364852D64EF37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">
    <w:name w:val="587D4B9147AD4DF6B1556EFDC3B265AB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">
    <w:name w:val="1183F03E4EC5466C9EFD7337FF6BCD6D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">
    <w:name w:val="DE277C1C97A243BAAF43BEB23AA9C519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">
    <w:name w:val="FB6015D033094D9ABD4978913182CA4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">
    <w:name w:val="5CFABFE45C184A6297CECD4499A5CE2E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">
    <w:name w:val="7D92BEAD2B884E0D8741FDF758E1F436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9">
    <w:name w:val="EFF2BD35F4AF4FFC85EE7C036C3E9978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">
    <w:name w:val="C6837CB4538B42E2B4D92C14BD615BCD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">
    <w:name w:val="C4DE538D50FF474B894084B4A50603F9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">
    <w:name w:val="51DCDF32CECD488899364852D64EF37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">
    <w:name w:val="587D4B9147AD4DF6B1556EFDC3B265AB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">
    <w:name w:val="1183F03E4EC5466C9EFD7337FF6BCD6D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">
    <w:name w:val="DE277C1C97A243BAAF43BEB23AA9C519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4">
    <w:name w:val="FB6015D033094D9ABD4978913182CA4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4">
    <w:name w:val="5CFABFE45C184A6297CECD4499A5CE2E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4">
    <w:name w:val="7D92BEAD2B884E0D8741FDF758E1F436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0">
    <w:name w:val="EFF2BD35F4AF4FFC85EE7C036C3E9978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">
    <w:name w:val="C6837CB4538B42E2B4D92C14BD615BCD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">
    <w:name w:val="C4DE538D50FF474B894084B4A50603F9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">
    <w:name w:val="51DCDF32CECD488899364852D64EF37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">
    <w:name w:val="587D4B9147AD4DF6B1556EFDC3B265AB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5">
    <w:name w:val="1183F03E4EC5466C9EFD7337FF6BCD6D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">
    <w:name w:val="DE277C1C97A243BAAF43BEB23AA9C519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5">
    <w:name w:val="FB6015D033094D9ABD4978913182CA4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5">
    <w:name w:val="5CFABFE45C184A6297CECD4499A5CE2E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5">
    <w:name w:val="7D92BEAD2B884E0D8741FDF758E1F436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1">
    <w:name w:val="EFF2BD35F4AF4FFC85EE7C036C3E9978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">
    <w:name w:val="C6837CB4538B42E2B4D92C14BD615BCD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">
    <w:name w:val="C4DE538D50FF474B894084B4A50603F9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">
    <w:name w:val="51DCDF32CECD488899364852D64EF37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">
    <w:name w:val="587D4B9147AD4DF6B1556EFDC3B265AB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6">
    <w:name w:val="1183F03E4EC5466C9EFD7337FF6BCD6D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">
    <w:name w:val="DE277C1C97A243BAAF43BEB23AA9C519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6">
    <w:name w:val="FB6015D033094D9ABD4978913182CA4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6">
    <w:name w:val="5CFABFE45C184A6297CECD4499A5CE2E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6">
    <w:name w:val="7D92BEAD2B884E0D8741FDF758E1F436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2">
    <w:name w:val="EFF2BD35F4AF4FFC85EE7C036C3E9978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">
    <w:name w:val="C6837CB4538B42E2B4D92C14BD615BCD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7">
    <w:name w:val="C4DE538D50FF474B894084B4A50603F9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6">
    <w:name w:val="51DCDF32CECD488899364852D64EF37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7">
    <w:name w:val="587D4B9147AD4DF6B1556EFDC3B265AB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7">
    <w:name w:val="1183F03E4EC5466C9EFD7337FF6BCD6D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7">
    <w:name w:val="DE277C1C97A243BAAF43BEB23AA9C519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7">
    <w:name w:val="FB6015D033094D9ABD4978913182CA4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7">
    <w:name w:val="5CFABFE45C184A6297CECD4499A5CE2E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7">
    <w:name w:val="7D92BEAD2B884E0D8741FDF758E1F436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3">
    <w:name w:val="EFF2BD35F4AF4FFC85EE7C036C3E9978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7">
    <w:name w:val="C6837CB4538B42E2B4D92C14BD615BCD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8">
    <w:name w:val="C4DE538D50FF474B894084B4A50603F9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7">
    <w:name w:val="51DCDF32CECD488899364852D64EF37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8">
    <w:name w:val="587D4B9147AD4DF6B1556EFDC3B265AB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8">
    <w:name w:val="1183F03E4EC5466C9EFD7337FF6BCD6D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8">
    <w:name w:val="DE277C1C97A243BAAF43BEB23AA9C519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8">
    <w:name w:val="FB6015D033094D9ABD4978913182CA4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8">
    <w:name w:val="5CFABFE45C184A6297CECD4499A5CE2E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8">
    <w:name w:val="7D92BEAD2B884E0D8741FDF758E1F436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4">
    <w:name w:val="EFF2BD35F4AF4FFC85EE7C036C3E9978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8">
    <w:name w:val="C6837CB4538B42E2B4D92C14BD615BCD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9">
    <w:name w:val="C4DE538D50FF474B894084B4A50603F9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8">
    <w:name w:val="51DCDF32CECD488899364852D64EF37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9">
    <w:name w:val="587D4B9147AD4DF6B1556EFDC3B265AB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9">
    <w:name w:val="1183F03E4EC5466C9EFD7337FF6BCD6D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9">
    <w:name w:val="DE277C1C97A243BAAF43BEB23AA9C519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9">
    <w:name w:val="FB6015D033094D9ABD4978913182CA4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9">
    <w:name w:val="5CFABFE45C184A6297CECD4499A5CE2E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9">
    <w:name w:val="7D92BEAD2B884E0D8741FDF758E1F436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5">
    <w:name w:val="EFF2BD35F4AF4FFC85EE7C036C3E9978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9">
    <w:name w:val="C6837CB4538B42E2B4D92C14BD615BCD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0">
    <w:name w:val="C4DE538D50FF474B894084B4A50603F9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9">
    <w:name w:val="51DCDF32CECD488899364852D64EF37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0">
    <w:name w:val="587D4B9147AD4DF6B1556EFDC3B265AB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0">
    <w:name w:val="1183F03E4EC5466C9EFD7337FF6BCD6D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0">
    <w:name w:val="DE277C1C97A243BAAF43BEB23AA9C519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0">
    <w:name w:val="FB6015D033094D9ABD4978913182CA43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0">
    <w:name w:val="5CFABFE45C184A6297CECD4499A5CE2E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0">
    <w:name w:val="7D92BEAD2B884E0D8741FDF758E1F436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6">
    <w:name w:val="EFF2BD35F4AF4FFC85EE7C036C3E9978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0">
    <w:name w:val="C6837CB4538B42E2B4D92C14BD615BCD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1">
    <w:name w:val="C4DE538D50FF474B894084B4A50603F9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0">
    <w:name w:val="51DCDF32CECD488899364852D64EF371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1">
    <w:name w:val="587D4B9147AD4DF6B1556EFDC3B265AB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1">
    <w:name w:val="1183F03E4EC5466C9EFD7337FF6BCD6D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1">
    <w:name w:val="DE277C1C97A243BAAF43BEB23AA9C519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1">
    <w:name w:val="FB6015D033094D9ABD4978913182CA43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1">
    <w:name w:val="5CFABFE45C184A6297CECD4499A5CE2E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1">
    <w:name w:val="7D92BEAD2B884E0D8741FDF758E1F436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7">
    <w:name w:val="EFF2BD35F4AF4FFC85EE7C036C3E9978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1">
    <w:name w:val="C6837CB4538B42E2B4D92C14BD615BCD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2">
    <w:name w:val="C4DE538D50FF474B894084B4A50603F9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1">
    <w:name w:val="51DCDF32CECD488899364852D64EF371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2">
    <w:name w:val="587D4B9147AD4DF6B1556EFDC3B265AB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2">
    <w:name w:val="1183F03E4EC5466C9EFD7337FF6BCD6D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2">
    <w:name w:val="DE277C1C97A243BAAF43BEB23AA9C519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2">
    <w:name w:val="FB6015D033094D9ABD4978913182CA43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2">
    <w:name w:val="5CFABFE45C184A6297CECD4499A5CE2E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2">
    <w:name w:val="7D92BEAD2B884E0D8741FDF758E1F436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8">
    <w:name w:val="EFF2BD35F4AF4FFC85EE7C036C3E9978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2">
    <w:name w:val="C6837CB4538B42E2B4D92C14BD615BCD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3">
    <w:name w:val="C4DE538D50FF474B894084B4A50603F9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2">
    <w:name w:val="51DCDF32CECD488899364852D64EF371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3">
    <w:name w:val="587D4B9147AD4DF6B1556EFDC3B265AB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3">
    <w:name w:val="1183F03E4EC5466C9EFD7337FF6BCD6D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3">
    <w:name w:val="DE277C1C97A243BAAF43BEB23AA9C519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3">
    <w:name w:val="FB6015D033094D9ABD4978913182CA43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3">
    <w:name w:val="5CFABFE45C184A6297CECD4499A5CE2E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3">
    <w:name w:val="7D92BEAD2B884E0D8741FDF758E1F436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19">
    <w:name w:val="EFF2BD35F4AF4FFC85EE7C036C3E9978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3">
    <w:name w:val="C6837CB4538B42E2B4D92C14BD615BCD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4">
    <w:name w:val="C4DE538D50FF474B894084B4A50603F9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3">
    <w:name w:val="51DCDF32CECD488899364852D64EF371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4">
    <w:name w:val="587D4B9147AD4DF6B1556EFDC3B265AB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4">
    <w:name w:val="1183F03E4EC5466C9EFD7337FF6BCD6D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4">
    <w:name w:val="DE277C1C97A243BAAF43BEB23AA9C519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4">
    <w:name w:val="FB6015D033094D9ABD4978913182CA43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4">
    <w:name w:val="5CFABFE45C184A6297CECD4499A5CE2E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4">
    <w:name w:val="7D92BEAD2B884E0D8741FDF758E1F436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0">
    <w:name w:val="EFF2BD35F4AF4FFC85EE7C036C3E9978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4">
    <w:name w:val="C6837CB4538B42E2B4D92C14BD615BCD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5">
    <w:name w:val="C4DE538D50FF474B894084B4A50603F9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4">
    <w:name w:val="51DCDF32CECD488899364852D64EF371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5">
    <w:name w:val="587D4B9147AD4DF6B1556EFDC3B265AB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5">
    <w:name w:val="1183F03E4EC5466C9EFD7337FF6BCD6D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5">
    <w:name w:val="DE277C1C97A243BAAF43BEB23AA9C519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5">
    <w:name w:val="FB6015D033094D9ABD4978913182CA43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5">
    <w:name w:val="5CFABFE45C184A6297CECD4499A5CE2E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5">
    <w:name w:val="7D92BEAD2B884E0D8741FDF758E1F436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1">
    <w:name w:val="EFF2BD35F4AF4FFC85EE7C036C3E9978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5">
    <w:name w:val="C6837CB4538B42E2B4D92C14BD615BCD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6">
    <w:name w:val="C4DE538D50FF474B894084B4A50603F9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5">
    <w:name w:val="51DCDF32CECD488899364852D64EF371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6">
    <w:name w:val="587D4B9147AD4DF6B1556EFDC3B265AB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6">
    <w:name w:val="1183F03E4EC5466C9EFD7337FF6BCD6D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6">
    <w:name w:val="DE277C1C97A243BAAF43BEB23AA9C519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6">
    <w:name w:val="FB6015D033094D9ABD4978913182CA43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6">
    <w:name w:val="5CFABFE45C184A6297CECD4499A5CE2E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6">
    <w:name w:val="7D92BEAD2B884E0D8741FDF758E1F436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2">
    <w:name w:val="EFF2BD35F4AF4FFC85EE7C036C3E9978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6">
    <w:name w:val="C6837CB4538B42E2B4D92C14BD615BCD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7">
    <w:name w:val="C4DE538D50FF474B894084B4A50603F9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6">
    <w:name w:val="51DCDF32CECD488899364852D64EF371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7">
    <w:name w:val="587D4B9147AD4DF6B1556EFDC3B265AB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7">
    <w:name w:val="1183F03E4EC5466C9EFD7337FF6BCD6D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7">
    <w:name w:val="DE277C1C97A243BAAF43BEB23AA9C519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7">
    <w:name w:val="FB6015D033094D9ABD4978913182CA43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7">
    <w:name w:val="5CFABFE45C184A6297CECD4499A5CE2E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7">
    <w:name w:val="7D92BEAD2B884E0D8741FDF758E1F436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3">
    <w:name w:val="EFF2BD35F4AF4FFC85EE7C036C3E9978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7">
    <w:name w:val="C6837CB4538B42E2B4D92C14BD615BCD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8">
    <w:name w:val="C4DE538D50FF474B894084B4A50603F9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7">
    <w:name w:val="51DCDF32CECD488899364852D64EF371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8">
    <w:name w:val="587D4B9147AD4DF6B1556EFDC3B265AB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8">
    <w:name w:val="1183F03E4EC5466C9EFD7337FF6BCD6D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8">
    <w:name w:val="DE277C1C97A243BAAF43BEB23AA9C519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8">
    <w:name w:val="FB6015D033094D9ABD4978913182CA43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8">
    <w:name w:val="5CFABFE45C184A6297CECD4499A5CE2E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8">
    <w:name w:val="7D92BEAD2B884E0D8741FDF758E1F436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4">
    <w:name w:val="EFF2BD35F4AF4FFC85EE7C036C3E9978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8">
    <w:name w:val="C6837CB4538B42E2B4D92C14BD615BCD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19">
    <w:name w:val="C4DE538D50FF474B894084B4A50603F9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8">
    <w:name w:val="51DCDF32CECD488899364852D64EF371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19">
    <w:name w:val="587D4B9147AD4DF6B1556EFDC3B265AB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19">
    <w:name w:val="1183F03E4EC5466C9EFD7337FF6BCD6D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19">
    <w:name w:val="DE277C1C97A243BAAF43BEB23AA9C519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19">
    <w:name w:val="FB6015D033094D9ABD4978913182CA43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19">
    <w:name w:val="5CFABFE45C184A6297CECD4499A5CE2E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19">
    <w:name w:val="7D92BEAD2B884E0D8741FDF758E1F436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5">
    <w:name w:val="EFF2BD35F4AF4FFC85EE7C036C3E9978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19">
    <w:name w:val="C6837CB4538B42E2B4D92C14BD615BCD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0">
    <w:name w:val="C4DE538D50FF474B894084B4A50603F9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19">
    <w:name w:val="51DCDF32CECD488899364852D64EF371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0">
    <w:name w:val="587D4B9147AD4DF6B1556EFDC3B265AB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0">
    <w:name w:val="1183F03E4EC5466C9EFD7337FF6BCD6D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0">
    <w:name w:val="DE277C1C97A243BAAF43BEB23AA9C519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0">
    <w:name w:val="FB6015D033094D9ABD4978913182CA43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0">
    <w:name w:val="5CFABFE45C184A6297CECD4499A5CE2E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0">
    <w:name w:val="7D92BEAD2B884E0D8741FDF758E1F436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6">
    <w:name w:val="EFF2BD35F4AF4FFC85EE7C036C3E9978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0">
    <w:name w:val="C6837CB4538B42E2B4D92C14BD615BCD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1">
    <w:name w:val="C4DE538D50FF474B894084B4A50603F9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0">
    <w:name w:val="51DCDF32CECD488899364852D64EF371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1">
    <w:name w:val="587D4B9147AD4DF6B1556EFDC3B265AB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1">
    <w:name w:val="1183F03E4EC5466C9EFD7337FF6BCD6D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1">
    <w:name w:val="DE277C1C97A243BAAF43BEB23AA9C519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1">
    <w:name w:val="FB6015D033094D9ABD4978913182CA43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1">
    <w:name w:val="5CFABFE45C184A6297CECD4499A5CE2E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1">
    <w:name w:val="7D92BEAD2B884E0D8741FDF758E1F436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7">
    <w:name w:val="EFF2BD35F4AF4FFC85EE7C036C3E9978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1">
    <w:name w:val="C6837CB4538B42E2B4D92C14BD615BCD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2">
    <w:name w:val="C4DE538D50FF474B894084B4A50603F9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1">
    <w:name w:val="51DCDF32CECD488899364852D64EF371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2">
    <w:name w:val="587D4B9147AD4DF6B1556EFDC3B265AB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2">
    <w:name w:val="1183F03E4EC5466C9EFD7337FF6BCD6D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2">
    <w:name w:val="DE277C1C97A243BAAF43BEB23AA9C519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2">
    <w:name w:val="FB6015D033094D9ABD4978913182CA43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2">
    <w:name w:val="5CFABFE45C184A6297CECD4499A5CE2E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2">
    <w:name w:val="7D92BEAD2B884E0D8741FDF758E1F436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8">
    <w:name w:val="EFF2BD35F4AF4FFC85EE7C036C3E9978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2">
    <w:name w:val="C6837CB4538B42E2B4D92C14BD615BCD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3">
    <w:name w:val="C4DE538D50FF474B894084B4A50603F9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2">
    <w:name w:val="51DCDF32CECD488899364852D64EF371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3">
    <w:name w:val="587D4B9147AD4DF6B1556EFDC3B265AB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3">
    <w:name w:val="1183F03E4EC5466C9EFD7337FF6BCD6D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3">
    <w:name w:val="DE277C1C97A243BAAF43BEB23AA9C519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3">
    <w:name w:val="FB6015D033094D9ABD4978913182CA43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3">
    <w:name w:val="5CFABFE45C184A6297CECD4499A5CE2E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3">
    <w:name w:val="7D92BEAD2B884E0D8741FDF758E1F436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29">
    <w:name w:val="EFF2BD35F4AF4FFC85EE7C036C3E9978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3">
    <w:name w:val="C6837CB4538B42E2B4D92C14BD615BCD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4">
    <w:name w:val="C4DE538D50FF474B894084B4A50603F9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3">
    <w:name w:val="51DCDF32CECD488899364852D64EF371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4">
    <w:name w:val="587D4B9147AD4DF6B1556EFDC3B265AB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4">
    <w:name w:val="1183F03E4EC5466C9EFD7337FF6BCD6D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4">
    <w:name w:val="DE277C1C97A243BAAF43BEB23AA9C519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4">
    <w:name w:val="FB6015D033094D9ABD4978913182CA43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4">
    <w:name w:val="5CFABFE45C184A6297CECD4499A5CE2E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4">
    <w:name w:val="7D92BEAD2B884E0D8741FDF758E1F436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0">
    <w:name w:val="EFF2BD35F4AF4FFC85EE7C036C3E9978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4">
    <w:name w:val="C6837CB4538B42E2B4D92C14BD615BCD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5">
    <w:name w:val="C4DE538D50FF474B894084B4A50603F9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4">
    <w:name w:val="51DCDF32CECD488899364852D64EF371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5">
    <w:name w:val="587D4B9147AD4DF6B1556EFDC3B265AB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5">
    <w:name w:val="1183F03E4EC5466C9EFD7337FF6BCD6D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5">
    <w:name w:val="DE277C1C97A243BAAF43BEB23AA9C519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5">
    <w:name w:val="FB6015D033094D9ABD4978913182CA43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5">
    <w:name w:val="5CFABFE45C184A6297CECD4499A5CE2E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5">
    <w:name w:val="7D92BEAD2B884E0D8741FDF758E1F436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1">
    <w:name w:val="EFF2BD35F4AF4FFC85EE7C036C3E9978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5">
    <w:name w:val="C6837CB4538B42E2B4D92C14BD615BCD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6">
    <w:name w:val="C4DE538D50FF474B894084B4A50603F9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5">
    <w:name w:val="51DCDF32CECD488899364852D64EF371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6">
    <w:name w:val="587D4B9147AD4DF6B1556EFDC3B265AB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6">
    <w:name w:val="1183F03E4EC5466C9EFD7337FF6BCD6D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6">
    <w:name w:val="DE277C1C97A243BAAF43BEB23AA9C519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6">
    <w:name w:val="FB6015D033094D9ABD4978913182CA43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6">
    <w:name w:val="5CFABFE45C184A6297CECD4499A5CE2E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6">
    <w:name w:val="7D92BEAD2B884E0D8741FDF758E1F436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2">
    <w:name w:val="EFF2BD35F4AF4FFC85EE7C036C3E9978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6">
    <w:name w:val="C6837CB4538B42E2B4D92C14BD615BCD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7">
    <w:name w:val="C4DE538D50FF474B894084B4A50603F9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6">
    <w:name w:val="51DCDF32CECD488899364852D64EF371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7">
    <w:name w:val="587D4B9147AD4DF6B1556EFDC3B265AB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7">
    <w:name w:val="1183F03E4EC5466C9EFD7337FF6BCD6D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7">
    <w:name w:val="DE277C1C97A243BAAF43BEB23AA9C519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7">
    <w:name w:val="FB6015D033094D9ABD4978913182CA43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7">
    <w:name w:val="5CFABFE45C184A6297CECD4499A5CE2E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7">
    <w:name w:val="7D92BEAD2B884E0D8741FDF758E1F436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3">
    <w:name w:val="EFF2BD35F4AF4FFC85EE7C036C3E9978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7">
    <w:name w:val="C6837CB4538B42E2B4D92C14BD615BCD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8">
    <w:name w:val="C4DE538D50FF474B894084B4A50603F9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7">
    <w:name w:val="51DCDF32CECD488899364852D64EF371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8">
    <w:name w:val="587D4B9147AD4DF6B1556EFDC3B265AB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8">
    <w:name w:val="1183F03E4EC5466C9EFD7337FF6BCD6D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8">
    <w:name w:val="DE277C1C97A243BAAF43BEB23AA9C519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8">
    <w:name w:val="FB6015D033094D9ABD4978913182CA43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8">
    <w:name w:val="5CFABFE45C184A6297CECD4499A5CE2E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8">
    <w:name w:val="7D92BEAD2B884E0D8741FDF758E1F436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4">
    <w:name w:val="EFF2BD35F4AF4FFC85EE7C036C3E9978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8">
    <w:name w:val="C6837CB4538B42E2B4D92C14BD615BCD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29">
    <w:name w:val="C4DE538D50FF474B894084B4A50603F9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8">
    <w:name w:val="51DCDF32CECD488899364852D64EF371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29">
    <w:name w:val="587D4B9147AD4DF6B1556EFDC3B265AB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29">
    <w:name w:val="1183F03E4EC5466C9EFD7337FF6BCD6D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29">
    <w:name w:val="DE277C1C97A243BAAF43BEB23AA9C519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29">
    <w:name w:val="FB6015D033094D9ABD4978913182CA43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29">
    <w:name w:val="5CFABFE45C184A6297CECD4499A5CE2E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29">
    <w:name w:val="7D92BEAD2B884E0D8741FDF758E1F436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5">
    <w:name w:val="EFF2BD35F4AF4FFC85EE7C036C3E9978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29">
    <w:name w:val="C6837CB4538B42E2B4D92C14BD615BCD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0">
    <w:name w:val="C4DE538D50FF474B894084B4A50603F9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29">
    <w:name w:val="51DCDF32CECD488899364852D64EF371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0">
    <w:name w:val="587D4B9147AD4DF6B1556EFDC3B265AB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0">
    <w:name w:val="1183F03E4EC5466C9EFD7337FF6BCD6D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0">
    <w:name w:val="DE277C1C97A243BAAF43BEB23AA9C519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0">
    <w:name w:val="FB6015D033094D9ABD4978913182CA43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0">
    <w:name w:val="5CFABFE45C184A6297CECD4499A5CE2E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0">
    <w:name w:val="7D92BEAD2B884E0D8741FDF758E1F436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6">
    <w:name w:val="EFF2BD35F4AF4FFC85EE7C036C3E9978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0">
    <w:name w:val="C6837CB4538B42E2B4D92C14BD615BCD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1">
    <w:name w:val="C4DE538D50FF474B894084B4A50603F9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0">
    <w:name w:val="51DCDF32CECD488899364852D64EF371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1">
    <w:name w:val="587D4B9147AD4DF6B1556EFDC3B265AB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1">
    <w:name w:val="1183F03E4EC5466C9EFD7337FF6BCD6D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1">
    <w:name w:val="DE277C1C97A243BAAF43BEB23AA9C519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1">
    <w:name w:val="FB6015D033094D9ABD4978913182CA43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1">
    <w:name w:val="5CFABFE45C184A6297CECD4499A5CE2E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1">
    <w:name w:val="7D92BEAD2B884E0D8741FDF758E1F436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7">
    <w:name w:val="EFF2BD35F4AF4FFC85EE7C036C3E9978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1">
    <w:name w:val="C6837CB4538B42E2B4D92C14BD615BCD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2">
    <w:name w:val="C4DE538D50FF474B894084B4A50603F9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1">
    <w:name w:val="51DCDF32CECD488899364852D64EF371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2">
    <w:name w:val="587D4B9147AD4DF6B1556EFDC3B265AB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2">
    <w:name w:val="1183F03E4EC5466C9EFD7337FF6BCD6D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2">
    <w:name w:val="DE277C1C97A243BAAF43BEB23AA9C519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2">
    <w:name w:val="FB6015D033094D9ABD4978913182CA43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2">
    <w:name w:val="5CFABFE45C184A6297CECD4499A5CE2E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2">
    <w:name w:val="7D92BEAD2B884E0D8741FDF758E1F436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8">
    <w:name w:val="EFF2BD35F4AF4FFC85EE7C036C3E9978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2">
    <w:name w:val="C6837CB4538B42E2B4D92C14BD615BCD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3">
    <w:name w:val="C4DE538D50FF474B894084B4A50603F9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2">
    <w:name w:val="51DCDF32CECD488899364852D64EF371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3">
    <w:name w:val="587D4B9147AD4DF6B1556EFDC3B265AB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3">
    <w:name w:val="1183F03E4EC5466C9EFD7337FF6BCD6D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3">
    <w:name w:val="DE277C1C97A243BAAF43BEB23AA9C519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3">
    <w:name w:val="FB6015D033094D9ABD4978913182CA43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3">
    <w:name w:val="5CFABFE45C184A6297CECD4499A5CE2E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3">
    <w:name w:val="7D92BEAD2B884E0D8741FDF758E1F436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39">
    <w:name w:val="EFF2BD35F4AF4FFC85EE7C036C3E9978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3">
    <w:name w:val="C6837CB4538B42E2B4D92C14BD615BCD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4">
    <w:name w:val="C4DE538D50FF474B894084B4A50603F9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3">
    <w:name w:val="51DCDF32CECD488899364852D64EF3713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4">
    <w:name w:val="587D4B9147AD4DF6B1556EFDC3B265AB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4">
    <w:name w:val="1183F03E4EC5466C9EFD7337FF6BCD6D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4">
    <w:name w:val="DE277C1C97A243BAAF43BEB23AA9C519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4">
    <w:name w:val="FB6015D033094D9ABD4978913182CA43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4">
    <w:name w:val="5CFABFE45C184A6297CECD4499A5CE2E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4">
    <w:name w:val="7D92BEAD2B884E0D8741FDF758E1F436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0">
    <w:name w:val="EFF2BD35F4AF4FFC85EE7C036C3E9978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4">
    <w:name w:val="C6837CB4538B42E2B4D92C14BD615BCD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5">
    <w:name w:val="C4DE538D50FF474B894084B4A50603F9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4">
    <w:name w:val="51DCDF32CECD488899364852D64EF3713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5">
    <w:name w:val="587D4B9147AD4DF6B1556EFDC3B265AB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5">
    <w:name w:val="1183F03E4EC5466C9EFD7337FF6BCD6D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5">
    <w:name w:val="DE277C1C97A243BAAF43BEB23AA9C519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5">
    <w:name w:val="FB6015D033094D9ABD4978913182CA43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5">
    <w:name w:val="5CFABFE45C184A6297CECD4499A5CE2E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5">
    <w:name w:val="7D92BEAD2B884E0D8741FDF758E1F436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1">
    <w:name w:val="EFF2BD35F4AF4FFC85EE7C036C3E9978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5">
    <w:name w:val="C6837CB4538B42E2B4D92C14BD615BCD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6">
    <w:name w:val="C4DE538D50FF474B894084B4A50603F9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5">
    <w:name w:val="51DCDF32CECD488899364852D64EF3713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6">
    <w:name w:val="587D4B9147AD4DF6B1556EFDC3B265AB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6">
    <w:name w:val="1183F03E4EC5466C9EFD7337FF6BCD6D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6">
    <w:name w:val="DE277C1C97A243BAAF43BEB23AA9C519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6">
    <w:name w:val="FB6015D033094D9ABD4978913182CA43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6">
    <w:name w:val="5CFABFE45C184A6297CECD4499A5CE2E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6">
    <w:name w:val="7D92BEAD2B884E0D8741FDF758E1F436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2">
    <w:name w:val="EFF2BD35F4AF4FFC85EE7C036C3E9978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6">
    <w:name w:val="C6837CB4538B42E2B4D92C14BD615BCD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7">
    <w:name w:val="C4DE538D50FF474B894084B4A50603F9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6">
    <w:name w:val="51DCDF32CECD488899364852D64EF3713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">
    <w:name w:val="59725ABE6EAE43B3AF83B07651F4D6DC"/>
    <w:rsid w:val="00DA1841"/>
  </w:style>
  <w:style w:type="paragraph" w:customStyle="1" w:styleId="59725ABE6EAE43B3AF83B07651F4D6DC1">
    <w:name w:val="59725ABE6EAE43B3AF83B07651F4D6DC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7">
    <w:name w:val="587D4B9147AD4DF6B1556EFDC3B265AB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7">
    <w:name w:val="1183F03E4EC5466C9EFD7337FF6BCD6D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7">
    <w:name w:val="DE277C1C97A243BAAF43BEB23AA9C519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7">
    <w:name w:val="FB6015D033094D9ABD4978913182CA43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7">
    <w:name w:val="5CFABFE45C184A6297CECD4499A5CE2E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7">
    <w:name w:val="7D92BEAD2B884E0D8741FDF758E1F436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3">
    <w:name w:val="EFF2BD35F4AF4FFC85EE7C036C3E9978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7">
    <w:name w:val="C6837CB4538B42E2B4D92C14BD615BCD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8">
    <w:name w:val="C4DE538D50FF474B894084B4A50603F9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7">
    <w:name w:val="51DCDF32CECD488899364852D64EF3713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">
    <w:name w:val="59725ABE6EAE43B3AF83B07651F4D6DC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8">
    <w:name w:val="587D4B9147AD4DF6B1556EFDC3B265AB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8">
    <w:name w:val="1183F03E4EC5466C9EFD7337FF6BCD6D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8">
    <w:name w:val="DE277C1C97A243BAAF43BEB23AA9C519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8">
    <w:name w:val="FB6015D033094D9ABD4978913182CA43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8">
    <w:name w:val="5CFABFE45C184A6297CECD4499A5CE2E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8">
    <w:name w:val="7D92BEAD2B884E0D8741FDF758E1F436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4">
    <w:name w:val="EFF2BD35F4AF4FFC85EE7C036C3E9978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8">
    <w:name w:val="C6837CB4538B42E2B4D92C14BD615BCD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39">
    <w:name w:val="C4DE538D50FF474B894084B4A50603F9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8">
    <w:name w:val="51DCDF32CECD488899364852D64EF3713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3">
    <w:name w:val="59725ABE6EAE43B3AF83B07651F4D6DC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39">
    <w:name w:val="587D4B9147AD4DF6B1556EFDC3B265AB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39">
    <w:name w:val="1183F03E4EC5466C9EFD7337FF6BCD6D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39">
    <w:name w:val="DE277C1C97A243BAAF43BEB23AA9C519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39">
    <w:name w:val="FB6015D033094D9ABD4978913182CA43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39">
    <w:name w:val="5CFABFE45C184A6297CECD4499A5CE2E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39">
    <w:name w:val="7D92BEAD2B884E0D8741FDF758E1F436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5">
    <w:name w:val="EFF2BD35F4AF4FFC85EE7C036C3E9978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39">
    <w:name w:val="C6837CB4538B42E2B4D92C14BD615BCD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0">
    <w:name w:val="C4DE538D50FF474B894084B4A50603F9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39">
    <w:name w:val="51DCDF32CECD488899364852D64EF3713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17AAC70397D4B2486B5A0379C955BBC">
    <w:name w:val="F17AAC70397D4B2486B5A0379C955BBC"/>
    <w:rsid w:val="00DA1841"/>
  </w:style>
  <w:style w:type="paragraph" w:customStyle="1" w:styleId="1D16BF95CB0948938C683BEDA5461F45">
    <w:name w:val="1D16BF95CB0948938C683BEDA5461F45"/>
    <w:rsid w:val="00DA1841"/>
  </w:style>
  <w:style w:type="paragraph" w:customStyle="1" w:styleId="DC7D9127FB2749A3BDF8EE9F8BF4A90A">
    <w:name w:val="DC7D9127FB2749A3BDF8EE9F8BF4A90A"/>
    <w:rsid w:val="00DA1841"/>
  </w:style>
  <w:style w:type="paragraph" w:customStyle="1" w:styleId="4B6D3069EBA54DAEB21137E3762B6619">
    <w:name w:val="4B6D3069EBA54DAEB21137E3762B6619"/>
    <w:rsid w:val="00DA1841"/>
  </w:style>
  <w:style w:type="paragraph" w:customStyle="1" w:styleId="D1BCCE95EED74751B4B10E162AE08923">
    <w:name w:val="D1BCCE95EED74751B4B10E162AE08923"/>
    <w:rsid w:val="00DA1841"/>
  </w:style>
  <w:style w:type="paragraph" w:customStyle="1" w:styleId="6BE22EAF2BE247BD97A8AB6F726AD98C">
    <w:name w:val="6BE22EAF2BE247BD97A8AB6F726AD98C"/>
    <w:rsid w:val="00DA1841"/>
  </w:style>
  <w:style w:type="paragraph" w:customStyle="1" w:styleId="3ABD4976AF6D49EF88B75E3D6D80DED0">
    <w:name w:val="3ABD4976AF6D49EF88B75E3D6D80DED0"/>
    <w:rsid w:val="00DA1841"/>
  </w:style>
  <w:style w:type="paragraph" w:customStyle="1" w:styleId="C117D48D219A42FD90F6722E3F01957A">
    <w:name w:val="C117D48D219A42FD90F6722E3F01957A"/>
    <w:rsid w:val="00DA1841"/>
  </w:style>
  <w:style w:type="paragraph" w:customStyle="1" w:styleId="3A72160FBC7B48BB8A668573E7CAAE59">
    <w:name w:val="3A72160FBC7B48BB8A668573E7CAAE59"/>
    <w:rsid w:val="00DA1841"/>
  </w:style>
  <w:style w:type="paragraph" w:customStyle="1" w:styleId="B7D6DA5B838948E8A5DD7B6D0D75C932">
    <w:name w:val="B7D6DA5B838948E8A5DD7B6D0D75C932"/>
    <w:rsid w:val="00DA1841"/>
  </w:style>
  <w:style w:type="paragraph" w:customStyle="1" w:styleId="B26419B1FB9046BABABBDCE3DB06FDF1">
    <w:name w:val="B26419B1FB9046BABABBDCE3DB06FDF1"/>
    <w:rsid w:val="00DA1841"/>
  </w:style>
  <w:style w:type="paragraph" w:customStyle="1" w:styleId="0034FA2E20924005817522981C36FF28">
    <w:name w:val="0034FA2E20924005817522981C36FF28"/>
    <w:rsid w:val="00DA1841"/>
  </w:style>
  <w:style w:type="paragraph" w:customStyle="1" w:styleId="53C85CD444E348F5BC1D2C9EBE9823FB">
    <w:name w:val="53C85CD444E348F5BC1D2C9EBE9823FB"/>
    <w:rsid w:val="00DA1841"/>
  </w:style>
  <w:style w:type="paragraph" w:customStyle="1" w:styleId="0BDFF84109D348F5881E38824FE253C9">
    <w:name w:val="0BDFF84109D348F5881E38824FE253C9"/>
    <w:rsid w:val="00DA1841"/>
  </w:style>
  <w:style w:type="paragraph" w:customStyle="1" w:styleId="C117D48D219A42FD90F6722E3F01957A1">
    <w:name w:val="C117D48D219A42FD90F6722E3F01957A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">
    <w:name w:val="3A72160FBC7B48BB8A668573E7CAAE59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">
    <w:name w:val="B7D6DA5B838948E8A5DD7B6D0D75C93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">
    <w:name w:val="B26419B1FB9046BABABBDCE3DB06FDF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034FA2E20924005817522981C36FF281">
    <w:name w:val="0034FA2E20924005817522981C36FF28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3C85CD444E348F5BC1D2C9EBE9823FB1">
    <w:name w:val="53C85CD444E348F5BC1D2C9EBE9823FB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BDFF84109D348F5881E38824FE253C91">
    <w:name w:val="0BDFF84109D348F5881E38824FE253C9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4">
    <w:name w:val="59725ABE6EAE43B3AF83B07651F4D6DC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0">
    <w:name w:val="587D4B9147AD4DF6B1556EFDC3B265AB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0">
    <w:name w:val="1183F03E4EC5466C9EFD7337FF6BCD6D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0">
    <w:name w:val="DE277C1C97A243BAAF43BEB23AA9C519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40">
    <w:name w:val="FB6015D033094D9ABD4978913182CA43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40">
    <w:name w:val="5CFABFE45C184A6297CECD4499A5CE2E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40">
    <w:name w:val="7D92BEAD2B884E0D8741FDF758E1F436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6">
    <w:name w:val="EFF2BD35F4AF4FFC85EE7C036C3E9978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0">
    <w:name w:val="C6837CB4538B42E2B4D92C14BD615BCD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1">
    <w:name w:val="C4DE538D50FF474B894084B4A50603F9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0">
    <w:name w:val="51DCDF32CECD488899364852D64EF3714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2">
    <w:name w:val="C117D48D219A42FD90F6722E3F01957A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">
    <w:name w:val="3A72160FBC7B48BB8A668573E7CAAE59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">
    <w:name w:val="B7D6DA5B838948E8A5DD7B6D0D75C93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">
    <w:name w:val="B26419B1FB9046BABABBDCE3DB06FDF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034FA2E20924005817522981C36FF282">
    <w:name w:val="0034FA2E20924005817522981C36FF28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3C85CD444E348F5BC1D2C9EBE9823FB2">
    <w:name w:val="53C85CD444E348F5BC1D2C9EBE9823FB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BDFF84109D348F5881E38824FE253C92">
    <w:name w:val="0BDFF84109D348F5881E38824FE253C9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5">
    <w:name w:val="59725ABE6EAE43B3AF83B07651F4D6DC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1">
    <w:name w:val="587D4B9147AD4DF6B1556EFDC3B265AB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1">
    <w:name w:val="1183F03E4EC5466C9EFD7337FF6BCD6D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1">
    <w:name w:val="DE277C1C97A243BAAF43BEB23AA9C519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41">
    <w:name w:val="FB6015D033094D9ABD4978913182CA43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41">
    <w:name w:val="5CFABFE45C184A6297CECD4499A5CE2E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41">
    <w:name w:val="7D92BEAD2B884E0D8741FDF758E1F436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7">
    <w:name w:val="EFF2BD35F4AF4FFC85EE7C036C3E99784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1">
    <w:name w:val="C6837CB4538B42E2B4D92C14BD615BCD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2">
    <w:name w:val="C4DE538D50FF474B894084B4A50603F9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1">
    <w:name w:val="51DCDF32CECD488899364852D64EF371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3">
    <w:name w:val="C117D48D219A42FD90F6722E3F01957A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3">
    <w:name w:val="3A72160FBC7B48BB8A668573E7CAAE59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3">
    <w:name w:val="B7D6DA5B838948E8A5DD7B6D0D75C93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3">
    <w:name w:val="B26419B1FB9046BABABBDCE3DB06FDF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034FA2E20924005817522981C36FF283">
    <w:name w:val="0034FA2E20924005817522981C36FF28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3C85CD444E348F5BC1D2C9EBE9823FB3">
    <w:name w:val="53C85CD444E348F5BC1D2C9EBE9823FB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BDFF84109D348F5881E38824FE253C93">
    <w:name w:val="0BDFF84109D348F5881E38824FE253C9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6">
    <w:name w:val="59725ABE6EAE43B3AF83B07651F4D6DC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2">
    <w:name w:val="587D4B9147AD4DF6B1556EFDC3B265AB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2">
    <w:name w:val="1183F03E4EC5466C9EFD7337FF6BCD6D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2">
    <w:name w:val="DE277C1C97A243BAAF43BEB23AA9C519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42">
    <w:name w:val="FB6015D033094D9ABD4978913182CA43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42">
    <w:name w:val="5CFABFE45C184A6297CECD4499A5CE2E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42">
    <w:name w:val="7D92BEAD2B884E0D8741FDF758E1F436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8">
    <w:name w:val="EFF2BD35F4AF4FFC85EE7C036C3E99784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2">
    <w:name w:val="C6837CB4538B42E2B4D92C14BD615BCD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3">
    <w:name w:val="C4DE538D50FF474B894084B4A50603F9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2">
    <w:name w:val="51DCDF32CECD488899364852D64EF3714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4">
    <w:name w:val="C117D48D219A42FD90F6722E3F01957A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4">
    <w:name w:val="3A72160FBC7B48BB8A668573E7CAAE59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4">
    <w:name w:val="B7D6DA5B838948E8A5DD7B6D0D75C93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4">
    <w:name w:val="B26419B1FB9046BABABBDCE3DB06FDF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034FA2E20924005817522981C36FF284">
    <w:name w:val="0034FA2E20924005817522981C36FF28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3C85CD444E348F5BC1D2C9EBE9823FB4">
    <w:name w:val="53C85CD444E348F5BC1D2C9EBE9823FB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BDFF84109D348F5881E38824FE253C94">
    <w:name w:val="0BDFF84109D348F5881E38824FE253C9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7">
    <w:name w:val="59725ABE6EAE43B3AF83B07651F4D6DC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3">
    <w:name w:val="587D4B9147AD4DF6B1556EFDC3B265AB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3">
    <w:name w:val="1183F03E4EC5466C9EFD7337FF6BCD6D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3">
    <w:name w:val="DE277C1C97A243BAAF43BEB23AA9C519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43">
    <w:name w:val="FB6015D033094D9ABD4978913182CA43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43">
    <w:name w:val="5CFABFE45C184A6297CECD4499A5CE2E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43">
    <w:name w:val="7D92BEAD2B884E0D8741FDF758E1F436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49">
    <w:name w:val="EFF2BD35F4AF4FFC85EE7C036C3E99784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3">
    <w:name w:val="C6837CB4538B42E2B4D92C14BD615BCD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4">
    <w:name w:val="C4DE538D50FF474B894084B4A50603F9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3">
    <w:name w:val="51DCDF32CECD488899364852D64EF3714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5">
    <w:name w:val="C117D48D219A42FD90F6722E3F01957A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5">
    <w:name w:val="3A72160FBC7B48BB8A668573E7CAAE59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5">
    <w:name w:val="B7D6DA5B838948E8A5DD7B6D0D75C93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5">
    <w:name w:val="B26419B1FB9046BABABBDCE3DB06FDF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034FA2E20924005817522981C36FF285">
    <w:name w:val="0034FA2E20924005817522981C36FF28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3C85CD444E348F5BC1D2C9EBE9823FB5">
    <w:name w:val="53C85CD444E348F5BC1D2C9EBE9823FB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BDFF84109D348F5881E38824FE253C95">
    <w:name w:val="0BDFF84109D348F5881E38824FE253C9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8">
    <w:name w:val="59725ABE6EAE43B3AF83B07651F4D6DC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4">
    <w:name w:val="587D4B9147AD4DF6B1556EFDC3B265AB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4">
    <w:name w:val="1183F03E4EC5466C9EFD7337FF6BCD6D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4">
    <w:name w:val="DE277C1C97A243BAAF43BEB23AA9C519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44">
    <w:name w:val="FB6015D033094D9ABD4978913182CA43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44">
    <w:name w:val="5CFABFE45C184A6297CECD4499A5CE2E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44">
    <w:name w:val="7D92BEAD2B884E0D8741FDF758E1F436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0">
    <w:name w:val="EFF2BD35F4AF4FFC85EE7C036C3E99785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4">
    <w:name w:val="C6837CB4538B42E2B4D92C14BD615BCD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5">
    <w:name w:val="C4DE538D50FF474B894084B4A50603F9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4">
    <w:name w:val="51DCDF32CECD488899364852D64EF3714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6">
    <w:name w:val="C117D48D219A42FD90F6722E3F01957A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6">
    <w:name w:val="3A72160FBC7B48BB8A668573E7CAAE59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6">
    <w:name w:val="B7D6DA5B838948E8A5DD7B6D0D75C93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6">
    <w:name w:val="B26419B1FB9046BABABBDCE3DB06FDF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034FA2E20924005817522981C36FF286">
    <w:name w:val="0034FA2E20924005817522981C36FF28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3C85CD444E348F5BC1D2C9EBE9823FB6">
    <w:name w:val="53C85CD444E348F5BC1D2C9EBE9823FB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BDFF84109D348F5881E38824FE253C96">
    <w:name w:val="0BDFF84109D348F5881E38824FE253C9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9">
    <w:name w:val="59725ABE6EAE43B3AF83B07651F4D6DC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5">
    <w:name w:val="587D4B9147AD4DF6B1556EFDC3B265AB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5">
    <w:name w:val="1183F03E4EC5466C9EFD7337FF6BCD6D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5">
    <w:name w:val="DE277C1C97A243BAAF43BEB23AA9C519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45">
    <w:name w:val="FB6015D033094D9ABD4978913182CA43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45">
    <w:name w:val="5CFABFE45C184A6297CECD4499A5CE2E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45">
    <w:name w:val="7D92BEAD2B884E0D8741FDF758E1F436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1">
    <w:name w:val="EFF2BD35F4AF4FFC85EE7C036C3E99785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5">
    <w:name w:val="C6837CB4538B42E2B4D92C14BD615BCD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6">
    <w:name w:val="C4DE538D50FF474B894084B4A50603F9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5">
    <w:name w:val="51DCDF32CECD488899364852D64EF3714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7">
    <w:name w:val="C117D48D219A42FD90F6722E3F01957A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7">
    <w:name w:val="3A72160FBC7B48BB8A668573E7CAAE59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7">
    <w:name w:val="B7D6DA5B838948E8A5DD7B6D0D75C93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7">
    <w:name w:val="B26419B1FB9046BABABBDCE3DB06FDF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034FA2E20924005817522981C36FF287">
    <w:name w:val="0034FA2E20924005817522981C36FF28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3C85CD444E348F5BC1D2C9EBE9823FB7">
    <w:name w:val="53C85CD444E348F5BC1D2C9EBE9823FB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BDFF84109D348F5881E38824FE253C97">
    <w:name w:val="0BDFF84109D348F5881E38824FE253C9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0">
    <w:name w:val="59725ABE6EAE43B3AF83B07651F4D6DC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6">
    <w:name w:val="587D4B9147AD4DF6B1556EFDC3B265AB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6">
    <w:name w:val="1183F03E4EC5466C9EFD7337FF6BCD6D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6">
    <w:name w:val="DE277C1C97A243BAAF43BEB23AA9C519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B6015D033094D9ABD4978913182CA4346">
    <w:name w:val="FB6015D033094D9ABD4978913182CA43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CFABFE45C184A6297CECD4499A5CE2E46">
    <w:name w:val="5CFABFE45C184A6297CECD4499A5CE2E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D92BEAD2B884E0D8741FDF758E1F43646">
    <w:name w:val="7D92BEAD2B884E0D8741FDF758E1F436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2">
    <w:name w:val="EFF2BD35F4AF4FFC85EE7C036C3E99785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6">
    <w:name w:val="C6837CB4538B42E2B4D92C14BD615BCD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7">
    <w:name w:val="C4DE538D50FF474B894084B4A50603F94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6">
    <w:name w:val="51DCDF32CECD488899364852D64EF3714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">
    <w:name w:val="E254530C04FB46ABB79714625FA79F20"/>
    <w:rsid w:val="00DA1841"/>
  </w:style>
  <w:style w:type="paragraph" w:customStyle="1" w:styleId="C117D48D219A42FD90F6722E3F01957A8">
    <w:name w:val="C117D48D219A42FD90F6722E3F01957A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8">
    <w:name w:val="3A72160FBC7B48BB8A668573E7CAAE59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8">
    <w:name w:val="B7D6DA5B838948E8A5DD7B6D0D75C93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8">
    <w:name w:val="B26419B1FB9046BABABBDCE3DB06FDF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1">
    <w:name w:val="59725ABE6EAE43B3AF83B07651F4D6DC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7">
    <w:name w:val="587D4B9147AD4DF6B1556EFDC3B265AB4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7">
    <w:name w:val="1183F03E4EC5466C9EFD7337FF6BCD6D4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7">
    <w:name w:val="DE277C1C97A243BAAF43BEB23AA9C5194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">
    <w:name w:val="E254530C04FB46ABB79714625FA79F20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3">
    <w:name w:val="EFF2BD35F4AF4FFC85EE7C036C3E99785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7">
    <w:name w:val="C6837CB4538B42E2B4D92C14BD615BCD4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8">
    <w:name w:val="C4DE538D50FF474B894084B4A50603F94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7">
    <w:name w:val="51DCDF32CECD488899364852D64EF3714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9">
    <w:name w:val="C117D48D219A42FD90F6722E3F01957A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9">
    <w:name w:val="3A72160FBC7B48BB8A668573E7CAAE59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9">
    <w:name w:val="B7D6DA5B838948E8A5DD7B6D0D75C93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9">
    <w:name w:val="B26419B1FB9046BABABBDCE3DB06FDF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2">
    <w:name w:val="59725ABE6EAE43B3AF83B07651F4D6DC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8">
    <w:name w:val="587D4B9147AD4DF6B1556EFDC3B265AB4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8">
    <w:name w:val="1183F03E4EC5466C9EFD7337FF6BCD6D4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8">
    <w:name w:val="DE277C1C97A243BAAF43BEB23AA9C5194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2">
    <w:name w:val="E254530C04FB46ABB79714625FA79F20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4">
    <w:name w:val="EFF2BD35F4AF4FFC85EE7C036C3E99785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8">
    <w:name w:val="C6837CB4538B42E2B4D92C14BD615BCD4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49">
    <w:name w:val="C4DE538D50FF474B894084B4A50603F94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8">
    <w:name w:val="51DCDF32CECD488899364852D64EF3714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">
    <w:name w:val="3ADD76FB8A84417DAEC9E263B003889B"/>
    <w:rsid w:val="00DA1841"/>
  </w:style>
  <w:style w:type="paragraph" w:customStyle="1" w:styleId="C117D48D219A42FD90F6722E3F01957A10">
    <w:name w:val="C117D48D219A42FD90F6722E3F01957A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0">
    <w:name w:val="3A72160FBC7B48BB8A668573E7CAAE59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0">
    <w:name w:val="B7D6DA5B838948E8A5DD7B6D0D75C932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">
    <w:name w:val="3ADD76FB8A84417DAEC9E263B003889B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0">
    <w:name w:val="B26419B1FB9046BABABBDCE3DB06FDF1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3">
    <w:name w:val="59725ABE6EAE43B3AF83B07651F4D6DC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49">
    <w:name w:val="587D4B9147AD4DF6B1556EFDC3B265AB4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49">
    <w:name w:val="1183F03E4EC5466C9EFD7337FF6BCD6D4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49">
    <w:name w:val="DE277C1C97A243BAAF43BEB23AA9C5194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3">
    <w:name w:val="E254530C04FB46ABB79714625FA79F20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5">
    <w:name w:val="EFF2BD35F4AF4FFC85EE7C036C3E99785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49">
    <w:name w:val="C6837CB4538B42E2B4D92C14BD615BCD4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0">
    <w:name w:val="C4DE538D50FF474B894084B4A50603F95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49">
    <w:name w:val="51DCDF32CECD488899364852D64EF3714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11">
    <w:name w:val="C117D48D219A42FD90F6722E3F01957A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1">
    <w:name w:val="3A72160FBC7B48BB8A668573E7CAAE59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1">
    <w:name w:val="B7D6DA5B838948E8A5DD7B6D0D75C932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2">
    <w:name w:val="3ADD76FB8A84417DAEC9E263B003889B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1">
    <w:name w:val="B26419B1FB9046BABABBDCE3DB06FDF1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4">
    <w:name w:val="59725ABE6EAE43B3AF83B07651F4D6DC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0">
    <w:name w:val="587D4B9147AD4DF6B1556EFDC3B265AB5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50">
    <w:name w:val="1183F03E4EC5466C9EFD7337FF6BCD6D5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0">
    <w:name w:val="DE277C1C97A243BAAF43BEB23AA9C5195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4">
    <w:name w:val="E254530C04FB46ABB79714625FA79F20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6">
    <w:name w:val="EFF2BD35F4AF4FFC85EE7C036C3E99785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0">
    <w:name w:val="C6837CB4538B42E2B4D92C14BD615BCD5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1">
    <w:name w:val="C4DE538D50FF474B894084B4A50603F95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0">
    <w:name w:val="51DCDF32CECD488899364852D64EF3715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12">
    <w:name w:val="C117D48D219A42FD90F6722E3F01957A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2">
    <w:name w:val="3A72160FBC7B48BB8A668573E7CAAE59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2">
    <w:name w:val="B7D6DA5B838948E8A5DD7B6D0D75C932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3">
    <w:name w:val="3ADD76FB8A84417DAEC9E263B003889B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2">
    <w:name w:val="B26419B1FB9046BABABBDCE3DB06FDF1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5">
    <w:name w:val="59725ABE6EAE43B3AF83B07651F4D6DC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1">
    <w:name w:val="587D4B9147AD4DF6B1556EFDC3B265AB5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51">
    <w:name w:val="1183F03E4EC5466C9EFD7337FF6BCD6D5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1">
    <w:name w:val="DE277C1C97A243BAAF43BEB23AA9C5195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5">
    <w:name w:val="E254530C04FB46ABB79714625FA79F20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7">
    <w:name w:val="EFF2BD35F4AF4FFC85EE7C036C3E99785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1">
    <w:name w:val="C6837CB4538B42E2B4D92C14BD615BCD5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2">
    <w:name w:val="C4DE538D50FF474B894084B4A50603F95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1">
    <w:name w:val="51DCDF32CECD488899364852D64EF3715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13">
    <w:name w:val="C117D48D219A42FD90F6722E3F01957A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3">
    <w:name w:val="3A72160FBC7B48BB8A668573E7CAAE59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3">
    <w:name w:val="B7D6DA5B838948E8A5DD7B6D0D75C932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4">
    <w:name w:val="3ADD76FB8A84417DAEC9E263B003889B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3">
    <w:name w:val="B26419B1FB9046BABABBDCE3DB06FDF1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6">
    <w:name w:val="59725ABE6EAE43B3AF83B07651F4D6DC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2">
    <w:name w:val="587D4B9147AD4DF6B1556EFDC3B265AB5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183F03E4EC5466C9EFD7337FF6BCD6D52">
    <w:name w:val="1183F03E4EC5466C9EFD7337FF6BCD6D5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2">
    <w:name w:val="DE277C1C97A243BAAF43BEB23AA9C5195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6">
    <w:name w:val="E254530C04FB46ABB79714625FA79F20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8">
    <w:name w:val="EFF2BD35F4AF4FFC85EE7C036C3E99785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2">
    <w:name w:val="C6837CB4538B42E2B4D92C14BD615BCD5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3">
    <w:name w:val="C4DE538D50FF474B894084B4A50603F95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2">
    <w:name w:val="51DCDF32CECD488899364852D64EF3715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">
    <w:name w:val="B319375E173A47B3A160DF65DD38863A"/>
    <w:rsid w:val="00DA1841"/>
  </w:style>
  <w:style w:type="paragraph" w:customStyle="1" w:styleId="CEEFFF401359471F9DA5939C3EFF6900">
    <w:name w:val="CEEFFF401359471F9DA5939C3EFF6900"/>
    <w:rsid w:val="00DA1841"/>
  </w:style>
  <w:style w:type="paragraph" w:customStyle="1" w:styleId="9E5EE12458E547D7AD7B89D6E67E382C">
    <w:name w:val="9E5EE12458E547D7AD7B89D6E67E382C"/>
    <w:rsid w:val="00DA1841"/>
  </w:style>
  <w:style w:type="paragraph" w:customStyle="1" w:styleId="C54606325D3240C6BA0F3861C259E7DC">
    <w:name w:val="C54606325D3240C6BA0F3861C259E7DC"/>
    <w:rsid w:val="00DA1841"/>
  </w:style>
  <w:style w:type="paragraph" w:customStyle="1" w:styleId="0316AF903ED14284AE050CCA87B39B0A">
    <w:name w:val="0316AF903ED14284AE050CCA87B39B0A"/>
    <w:rsid w:val="00DA1841"/>
  </w:style>
  <w:style w:type="paragraph" w:customStyle="1" w:styleId="C117D48D219A42FD90F6722E3F01957A14">
    <w:name w:val="C117D48D219A42FD90F6722E3F01957A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4">
    <w:name w:val="3A72160FBC7B48BB8A668573E7CAAE59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4">
    <w:name w:val="B7D6DA5B838948E8A5DD7B6D0D75C932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5">
    <w:name w:val="3ADD76FB8A84417DAEC9E263B003889B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4">
    <w:name w:val="B26419B1FB9046BABABBDCE3DB06FDF1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7">
    <w:name w:val="59725ABE6EAE43B3AF83B07651F4D6DC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3">
    <w:name w:val="587D4B9147AD4DF6B1556EFDC3B265AB5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">
    <w:name w:val="B319375E173A47B3A160DF65DD38863A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1">
    <w:name w:val="CEEFFF401359471F9DA5939C3EFF6900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3">
    <w:name w:val="DE277C1C97A243BAAF43BEB23AA9C5195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7">
    <w:name w:val="E254530C04FB46ABB79714625FA79F20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59">
    <w:name w:val="EFF2BD35F4AF4FFC85EE7C036C3E99785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3">
    <w:name w:val="C6837CB4538B42E2B4D92C14BD615BCD5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4">
    <w:name w:val="C4DE538D50FF474B894084B4A50603F95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3">
    <w:name w:val="51DCDF32CECD488899364852D64EF3715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">
    <w:name w:val="9E5EE12458E547D7AD7B89D6E67E382C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">
    <w:name w:val="C54606325D3240C6BA0F3861C259E7DC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316AF903ED14284AE050CCA87B39B0A1">
    <w:name w:val="0316AF903ED14284AE050CCA87B39B0A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15">
    <w:name w:val="C117D48D219A42FD90F6722E3F01957A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5">
    <w:name w:val="3A72160FBC7B48BB8A668573E7CAAE59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5">
    <w:name w:val="B7D6DA5B838948E8A5DD7B6D0D75C932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6">
    <w:name w:val="3ADD76FB8A84417DAEC9E263B003889B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5">
    <w:name w:val="B26419B1FB9046BABABBDCE3DB06FDF1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8">
    <w:name w:val="59725ABE6EAE43B3AF83B07651F4D6DC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4">
    <w:name w:val="587D4B9147AD4DF6B1556EFDC3B265AB5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2">
    <w:name w:val="B319375E173A47B3A160DF65DD38863A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2">
    <w:name w:val="CEEFFF401359471F9DA5939C3EFF6900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4">
    <w:name w:val="DE277C1C97A243BAAF43BEB23AA9C5195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8">
    <w:name w:val="E254530C04FB46ABB79714625FA79F20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0">
    <w:name w:val="EFF2BD35F4AF4FFC85EE7C036C3E99786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4">
    <w:name w:val="C6837CB4538B42E2B4D92C14BD615BCD5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5">
    <w:name w:val="C4DE538D50FF474B894084B4A50603F95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4">
    <w:name w:val="51DCDF32CECD488899364852D64EF3715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2">
    <w:name w:val="9E5EE12458E547D7AD7B89D6E67E382C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2">
    <w:name w:val="C54606325D3240C6BA0F3861C259E7DC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316AF903ED14284AE050CCA87B39B0A2">
    <w:name w:val="0316AF903ED14284AE050CCA87B39B0A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16">
    <w:name w:val="C117D48D219A42FD90F6722E3F01957A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6">
    <w:name w:val="3A72160FBC7B48BB8A668573E7CAAE59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6">
    <w:name w:val="B7D6DA5B838948E8A5DD7B6D0D75C932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7">
    <w:name w:val="3ADD76FB8A84417DAEC9E263B003889B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6">
    <w:name w:val="B26419B1FB9046BABABBDCE3DB06FDF1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19">
    <w:name w:val="59725ABE6EAE43B3AF83B07651F4D6DC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5">
    <w:name w:val="587D4B9147AD4DF6B1556EFDC3B265AB5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3">
    <w:name w:val="B319375E173A47B3A160DF65DD38863A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3">
    <w:name w:val="CEEFFF401359471F9DA5939C3EFF6900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5">
    <w:name w:val="DE277C1C97A243BAAF43BEB23AA9C5195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9">
    <w:name w:val="E254530C04FB46ABB79714625FA79F20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1">
    <w:name w:val="EFF2BD35F4AF4FFC85EE7C036C3E99786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5">
    <w:name w:val="C6837CB4538B42E2B4D92C14BD615BCD5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6">
    <w:name w:val="C4DE538D50FF474B894084B4A50603F95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5">
    <w:name w:val="51DCDF32CECD488899364852D64EF3715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3">
    <w:name w:val="9E5EE12458E547D7AD7B89D6E67E382C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3">
    <w:name w:val="C54606325D3240C6BA0F3861C259E7DC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316AF903ED14284AE050CCA87B39B0A3">
    <w:name w:val="0316AF903ED14284AE050CCA87B39B0A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17">
    <w:name w:val="C117D48D219A42FD90F6722E3F01957A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7">
    <w:name w:val="3A72160FBC7B48BB8A668573E7CAAE59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7">
    <w:name w:val="B7D6DA5B838948E8A5DD7B6D0D75C932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8">
    <w:name w:val="3ADD76FB8A84417DAEC9E263B003889B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7">
    <w:name w:val="B26419B1FB9046BABABBDCE3DB06FDF1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0">
    <w:name w:val="59725ABE6EAE43B3AF83B07651F4D6DC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6">
    <w:name w:val="587D4B9147AD4DF6B1556EFDC3B265AB5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4">
    <w:name w:val="B319375E173A47B3A160DF65DD38863A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4">
    <w:name w:val="CEEFFF401359471F9DA5939C3EFF6900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6">
    <w:name w:val="DE277C1C97A243BAAF43BEB23AA9C5195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0">
    <w:name w:val="E254530C04FB46ABB79714625FA79F20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2">
    <w:name w:val="EFF2BD35F4AF4FFC85EE7C036C3E99786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6">
    <w:name w:val="C6837CB4538B42E2B4D92C14BD615BCD5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7">
    <w:name w:val="C4DE538D50FF474B894084B4A50603F95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6">
    <w:name w:val="51DCDF32CECD488899364852D64EF3715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4">
    <w:name w:val="9E5EE12458E547D7AD7B89D6E67E382C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4">
    <w:name w:val="C54606325D3240C6BA0F3861C259E7DC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316AF903ED14284AE050CCA87B39B0A4">
    <w:name w:val="0316AF903ED14284AE050CCA87B39B0A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18">
    <w:name w:val="C117D48D219A42FD90F6722E3F01957A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8">
    <w:name w:val="3A72160FBC7B48BB8A668573E7CAAE59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8">
    <w:name w:val="B7D6DA5B838948E8A5DD7B6D0D75C932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9">
    <w:name w:val="3ADD76FB8A84417DAEC9E263B003889B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8">
    <w:name w:val="B26419B1FB9046BABABBDCE3DB06FDF1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1">
    <w:name w:val="59725ABE6EAE43B3AF83B07651F4D6DC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7">
    <w:name w:val="587D4B9147AD4DF6B1556EFDC3B265AB5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5">
    <w:name w:val="B319375E173A47B3A160DF65DD38863A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5">
    <w:name w:val="CEEFFF401359471F9DA5939C3EFF6900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7">
    <w:name w:val="DE277C1C97A243BAAF43BEB23AA9C5195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1">
    <w:name w:val="E254530C04FB46ABB79714625FA79F20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3">
    <w:name w:val="EFF2BD35F4AF4FFC85EE7C036C3E99786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7">
    <w:name w:val="C6837CB4538B42E2B4D92C14BD615BCD5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8">
    <w:name w:val="C4DE538D50FF474B894084B4A50603F95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7">
    <w:name w:val="51DCDF32CECD488899364852D64EF3715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5">
    <w:name w:val="9E5EE12458E547D7AD7B89D6E67E382C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5">
    <w:name w:val="C54606325D3240C6BA0F3861C259E7DC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316AF903ED14284AE050CCA87B39B0A5">
    <w:name w:val="0316AF903ED14284AE050CCA87B39B0A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19">
    <w:name w:val="C117D48D219A42FD90F6722E3F01957A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19">
    <w:name w:val="3A72160FBC7B48BB8A668573E7CAAE59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19">
    <w:name w:val="B7D6DA5B838948E8A5DD7B6D0D75C932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0">
    <w:name w:val="3ADD76FB8A84417DAEC9E263B003889B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19">
    <w:name w:val="B26419B1FB9046BABABBDCE3DB06FDF1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2">
    <w:name w:val="59725ABE6EAE43B3AF83B07651F4D6DC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8">
    <w:name w:val="587D4B9147AD4DF6B1556EFDC3B265AB5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6">
    <w:name w:val="B319375E173A47B3A160DF65DD38863A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6">
    <w:name w:val="CEEFFF401359471F9DA5939C3EFF6900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8">
    <w:name w:val="DE277C1C97A243BAAF43BEB23AA9C5195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2">
    <w:name w:val="E254530C04FB46ABB79714625FA79F20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4">
    <w:name w:val="EFF2BD35F4AF4FFC85EE7C036C3E99786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8">
    <w:name w:val="C6837CB4538B42E2B4D92C14BD615BCD5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59">
    <w:name w:val="C4DE538D50FF474B894084B4A50603F95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8">
    <w:name w:val="51DCDF32CECD488899364852D64EF3715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6">
    <w:name w:val="9E5EE12458E547D7AD7B89D6E67E382C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6">
    <w:name w:val="C54606325D3240C6BA0F3861C259E7DC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316AF903ED14284AE050CCA87B39B0A6">
    <w:name w:val="0316AF903ED14284AE050CCA87B39B0A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20">
    <w:name w:val="C117D48D219A42FD90F6722E3F01957A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0">
    <w:name w:val="3A72160FBC7B48BB8A668573E7CAAE59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0">
    <w:name w:val="B7D6DA5B838948E8A5DD7B6D0D75C932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1">
    <w:name w:val="3ADD76FB8A84417DAEC9E263B003889B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0">
    <w:name w:val="B26419B1FB9046BABABBDCE3DB06FDF1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3">
    <w:name w:val="59725ABE6EAE43B3AF83B07651F4D6DC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59">
    <w:name w:val="587D4B9147AD4DF6B1556EFDC3B265AB5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7">
    <w:name w:val="B319375E173A47B3A160DF65DD38863A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7">
    <w:name w:val="CEEFFF401359471F9DA5939C3EFF6900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59">
    <w:name w:val="DE277C1C97A243BAAF43BEB23AA9C5195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3">
    <w:name w:val="E254530C04FB46ABB79714625FA79F20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5">
    <w:name w:val="EFF2BD35F4AF4FFC85EE7C036C3E99786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59">
    <w:name w:val="C6837CB4538B42E2B4D92C14BD615BCD5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0">
    <w:name w:val="C4DE538D50FF474B894084B4A50603F96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59">
    <w:name w:val="51DCDF32CECD488899364852D64EF3715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7">
    <w:name w:val="9E5EE12458E547D7AD7B89D6E67E382C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7">
    <w:name w:val="C54606325D3240C6BA0F3861C259E7DC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316AF903ED14284AE050CCA87B39B0A7">
    <w:name w:val="0316AF903ED14284AE050CCA87B39B0A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21">
    <w:name w:val="C117D48D219A42FD90F6722E3F01957A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1">
    <w:name w:val="3A72160FBC7B48BB8A668573E7CAAE59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1">
    <w:name w:val="B7D6DA5B838948E8A5DD7B6D0D75C932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2">
    <w:name w:val="3ADD76FB8A84417DAEC9E263B003889B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1">
    <w:name w:val="B26419B1FB9046BABABBDCE3DB06FDF1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4">
    <w:name w:val="59725ABE6EAE43B3AF83B07651F4D6DC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0">
    <w:name w:val="587D4B9147AD4DF6B1556EFDC3B265AB6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8">
    <w:name w:val="B319375E173A47B3A160DF65DD38863A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8">
    <w:name w:val="CEEFFF401359471F9DA5939C3EFF6900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0">
    <w:name w:val="DE277C1C97A243BAAF43BEB23AA9C5196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4">
    <w:name w:val="E254530C04FB46ABB79714625FA79F20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6">
    <w:name w:val="EFF2BD35F4AF4FFC85EE7C036C3E99786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0">
    <w:name w:val="C6837CB4538B42E2B4D92C14BD615BCD6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1">
    <w:name w:val="C4DE538D50FF474B894084B4A50603F96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1DCDF32CECD488899364852D64EF37160">
    <w:name w:val="51DCDF32CECD488899364852D64EF3716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8">
    <w:name w:val="9E5EE12458E547D7AD7B89D6E67E382C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8">
    <w:name w:val="C54606325D3240C6BA0F3861C259E7DC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316AF903ED14284AE050CCA87B39B0A8">
    <w:name w:val="0316AF903ED14284AE050CCA87B39B0A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952833BD3A0459DA924311132B31A6F">
    <w:name w:val="A952833BD3A0459DA924311132B31A6F"/>
    <w:rsid w:val="00DA1841"/>
  </w:style>
  <w:style w:type="paragraph" w:customStyle="1" w:styleId="C117D48D219A42FD90F6722E3F01957A22">
    <w:name w:val="C117D48D219A42FD90F6722E3F01957A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2">
    <w:name w:val="3A72160FBC7B48BB8A668573E7CAAE59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2">
    <w:name w:val="B7D6DA5B838948E8A5DD7B6D0D75C932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3">
    <w:name w:val="3ADD76FB8A84417DAEC9E263B003889B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2">
    <w:name w:val="B26419B1FB9046BABABBDCE3DB06FDF1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5">
    <w:name w:val="59725ABE6EAE43B3AF83B07651F4D6DC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1">
    <w:name w:val="587D4B9147AD4DF6B1556EFDC3B265AB6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9">
    <w:name w:val="B319375E173A47B3A160DF65DD38863A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9">
    <w:name w:val="CEEFFF401359471F9DA5939C3EFF6900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1">
    <w:name w:val="DE277C1C97A243BAAF43BEB23AA9C5196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5">
    <w:name w:val="E254530C04FB46ABB79714625FA79F20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7">
    <w:name w:val="EFF2BD35F4AF4FFC85EE7C036C3E99786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1">
    <w:name w:val="C6837CB4538B42E2B4D92C14BD615BCD6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2">
    <w:name w:val="C4DE538D50FF474B894084B4A50603F96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952833BD3A0459DA924311132B31A6F1">
    <w:name w:val="A952833BD3A0459DA924311132B31A6F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9">
    <w:name w:val="9E5EE12458E547D7AD7B89D6E67E382C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9">
    <w:name w:val="C54606325D3240C6BA0F3861C259E7DC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23">
    <w:name w:val="C117D48D219A42FD90F6722E3F01957A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3">
    <w:name w:val="3A72160FBC7B48BB8A668573E7CAAE59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3">
    <w:name w:val="B7D6DA5B838948E8A5DD7B6D0D75C932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4">
    <w:name w:val="3ADD76FB8A84417DAEC9E263B003889B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3">
    <w:name w:val="B26419B1FB9046BABABBDCE3DB06FDF1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6">
    <w:name w:val="59725ABE6EAE43B3AF83B07651F4D6DC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2">
    <w:name w:val="587D4B9147AD4DF6B1556EFDC3B265AB6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0">
    <w:name w:val="B319375E173A47B3A160DF65DD38863A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10">
    <w:name w:val="CEEFFF401359471F9DA5939C3EFF6900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2">
    <w:name w:val="DE277C1C97A243BAAF43BEB23AA9C5196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6">
    <w:name w:val="E254530C04FB46ABB79714625FA79F20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8">
    <w:name w:val="EFF2BD35F4AF4FFC85EE7C036C3E99786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2">
    <w:name w:val="C6837CB4538B42E2B4D92C14BD615BCD6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3">
    <w:name w:val="C4DE538D50FF474B894084B4A50603F96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0">
    <w:name w:val="9E5EE12458E547D7AD7B89D6E67E382C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0">
    <w:name w:val="C54606325D3240C6BA0F3861C259E7DC1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24">
    <w:name w:val="C117D48D219A42FD90F6722E3F01957A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4">
    <w:name w:val="3A72160FBC7B48BB8A668573E7CAAE59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4">
    <w:name w:val="B7D6DA5B838948E8A5DD7B6D0D75C932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5">
    <w:name w:val="3ADD76FB8A84417DAEC9E263B003889B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4">
    <w:name w:val="B26419B1FB9046BABABBDCE3DB06FDF1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7">
    <w:name w:val="59725ABE6EAE43B3AF83B07651F4D6DC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3">
    <w:name w:val="587D4B9147AD4DF6B1556EFDC3B265AB6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1">
    <w:name w:val="B319375E173A47B3A160DF65DD38863A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11">
    <w:name w:val="CEEFFF401359471F9DA5939C3EFF6900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3">
    <w:name w:val="DE277C1C97A243BAAF43BEB23AA9C5196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7">
    <w:name w:val="E254530C04FB46ABB79714625FA79F20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69">
    <w:name w:val="EFF2BD35F4AF4FFC85EE7C036C3E99786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3">
    <w:name w:val="C6837CB4538B42E2B4D92C14BD615BCD6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4">
    <w:name w:val="C4DE538D50FF474B894084B4A50603F96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4C4FF5EC8054243BA4EBEF380357422">
    <w:name w:val="A4C4FF5EC8054243BA4EBEF3803574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1">
    <w:name w:val="9E5EE12458E547D7AD7B89D6E67E382C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1">
    <w:name w:val="C54606325D3240C6BA0F3861C259E7DC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25">
    <w:name w:val="C117D48D219A42FD90F6722E3F01957A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5">
    <w:name w:val="3A72160FBC7B48BB8A668573E7CAAE59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5">
    <w:name w:val="B7D6DA5B838948E8A5DD7B6D0D75C932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6">
    <w:name w:val="3ADD76FB8A84417DAEC9E263B003889B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5">
    <w:name w:val="B26419B1FB9046BABABBDCE3DB06FDF1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8">
    <w:name w:val="59725ABE6EAE43B3AF83B07651F4D6DC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4">
    <w:name w:val="587D4B9147AD4DF6B1556EFDC3B265AB6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2">
    <w:name w:val="B319375E173A47B3A160DF65DD38863A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12">
    <w:name w:val="CEEFFF401359471F9DA5939C3EFF6900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4">
    <w:name w:val="DE277C1C97A243BAAF43BEB23AA9C5196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8">
    <w:name w:val="E254530C04FB46ABB79714625FA79F20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70">
    <w:name w:val="EFF2BD35F4AF4FFC85EE7C036C3E99787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4">
    <w:name w:val="C6837CB4538B42E2B4D92C14BD615BCD6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5">
    <w:name w:val="C4DE538D50FF474B894084B4A50603F96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4C4FF5EC8054243BA4EBEF3803574221">
    <w:name w:val="A4C4FF5EC8054243BA4EBEF38035742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2">
    <w:name w:val="9E5EE12458E547D7AD7B89D6E67E382C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2">
    <w:name w:val="C54606325D3240C6BA0F3861C259E7DC1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26">
    <w:name w:val="C117D48D219A42FD90F6722E3F01957A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6">
    <w:name w:val="3A72160FBC7B48BB8A668573E7CAAE59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6">
    <w:name w:val="B7D6DA5B838948E8A5DD7B6D0D75C932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7">
    <w:name w:val="3ADD76FB8A84417DAEC9E263B003889B1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6">
    <w:name w:val="B26419B1FB9046BABABBDCE3DB06FDF12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29">
    <w:name w:val="59725ABE6EAE43B3AF83B07651F4D6DC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5">
    <w:name w:val="587D4B9147AD4DF6B1556EFDC3B265AB6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3">
    <w:name w:val="B319375E173A47B3A160DF65DD38863A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13">
    <w:name w:val="CEEFFF401359471F9DA5939C3EFF6900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5">
    <w:name w:val="DE277C1C97A243BAAF43BEB23AA9C5196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19">
    <w:name w:val="E254530C04FB46ABB79714625FA79F20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71">
    <w:name w:val="EFF2BD35F4AF4FFC85EE7C036C3E99787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5">
    <w:name w:val="C6837CB4538B42E2B4D92C14BD615BCD6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6">
    <w:name w:val="C4DE538D50FF474B894084B4A50603F96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4C4FF5EC8054243BA4EBEF3803574222">
    <w:name w:val="A4C4FF5EC8054243BA4EBEF38035742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3">
    <w:name w:val="9E5EE12458E547D7AD7B89D6E67E382C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3">
    <w:name w:val="C54606325D3240C6BA0F3861C259E7DC1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27">
    <w:name w:val="C117D48D219A42FD90F6722E3F01957A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7">
    <w:name w:val="3A72160FBC7B48BB8A668573E7CAAE59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7">
    <w:name w:val="B7D6DA5B838948E8A5DD7B6D0D75C932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8">
    <w:name w:val="3ADD76FB8A84417DAEC9E263B003889B1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7">
    <w:name w:val="B26419B1FB9046BABABBDCE3DB06FDF12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30">
    <w:name w:val="59725ABE6EAE43B3AF83B07651F4D6DC3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6">
    <w:name w:val="587D4B9147AD4DF6B1556EFDC3B265AB6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4">
    <w:name w:val="B319375E173A47B3A160DF65DD38863A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14">
    <w:name w:val="CEEFFF401359471F9DA5939C3EFF6900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6">
    <w:name w:val="DE277C1C97A243BAAF43BEB23AA9C5196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20">
    <w:name w:val="E254530C04FB46ABB79714625FA79F20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72">
    <w:name w:val="EFF2BD35F4AF4FFC85EE7C036C3E99787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6">
    <w:name w:val="C6837CB4538B42E2B4D92C14BD615BCD6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7">
    <w:name w:val="C4DE538D50FF474B894084B4A50603F96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4C4FF5EC8054243BA4EBEF3803574223">
    <w:name w:val="A4C4FF5EC8054243BA4EBEF380357422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4">
    <w:name w:val="9E5EE12458E547D7AD7B89D6E67E382C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4">
    <w:name w:val="C54606325D3240C6BA0F3861C259E7DC1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D082676B1DC49B9B49A372D179CBF90">
    <w:name w:val="FD082676B1DC49B9B49A372D179CBF90"/>
    <w:rsid w:val="00DA1841"/>
  </w:style>
  <w:style w:type="paragraph" w:customStyle="1" w:styleId="C117D48D219A42FD90F6722E3F01957A28">
    <w:name w:val="C117D48D219A42FD90F6722E3F01957A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8">
    <w:name w:val="3A72160FBC7B48BB8A668573E7CAAE59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8">
    <w:name w:val="B7D6DA5B838948E8A5DD7B6D0D75C932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19">
    <w:name w:val="3ADD76FB8A84417DAEC9E263B003889B1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8">
    <w:name w:val="B26419B1FB9046BABABBDCE3DB06FDF12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31">
    <w:name w:val="59725ABE6EAE43B3AF83B07651F4D6DC3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7">
    <w:name w:val="587D4B9147AD4DF6B1556EFDC3B265AB6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5">
    <w:name w:val="B319375E173A47B3A160DF65DD38863A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15">
    <w:name w:val="CEEFFF401359471F9DA5939C3EFF6900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7">
    <w:name w:val="DE277C1C97A243BAAF43BEB23AA9C5196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21">
    <w:name w:val="E254530C04FB46ABB79714625FA79F202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73">
    <w:name w:val="EFF2BD35F4AF4FFC85EE7C036C3E997873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7">
    <w:name w:val="C6837CB4538B42E2B4D92C14BD615BCD67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8">
    <w:name w:val="C4DE538D50FF474B894084B4A50603F96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4C4FF5EC8054243BA4EBEF3803574224">
    <w:name w:val="A4C4FF5EC8054243BA4EBEF380357422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5">
    <w:name w:val="9E5EE12458E547D7AD7B89D6E67E382C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5">
    <w:name w:val="C54606325D3240C6BA0F3861C259E7DC1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D082676B1DC49B9B49A372D179CBF901">
    <w:name w:val="FD082676B1DC49B9B49A372D179CBF90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A373D5978E54EFD9227BD8ACF69B77F">
    <w:name w:val="1A373D5978E54EFD9227BD8ACF69B77F"/>
    <w:rsid w:val="00DA1841"/>
  </w:style>
  <w:style w:type="paragraph" w:customStyle="1" w:styleId="F8428A0FDA6143C3B796242C6C6C8AF4">
    <w:name w:val="F8428A0FDA6143C3B796242C6C6C8AF4"/>
    <w:rsid w:val="00DA1841"/>
  </w:style>
  <w:style w:type="paragraph" w:customStyle="1" w:styleId="EF16386990D54F50AE394CD9C861F196">
    <w:name w:val="EF16386990D54F50AE394CD9C861F196"/>
    <w:rsid w:val="00DA1841"/>
  </w:style>
  <w:style w:type="paragraph" w:customStyle="1" w:styleId="D6DE8208E17B4166A9F370F3C44AF5F1">
    <w:name w:val="D6DE8208E17B4166A9F370F3C44AF5F1"/>
    <w:rsid w:val="00DA1841"/>
  </w:style>
  <w:style w:type="paragraph" w:customStyle="1" w:styleId="8A02A5DDBEA1407AA39252F702C3A05F">
    <w:name w:val="8A02A5DDBEA1407AA39252F702C3A05F"/>
    <w:rsid w:val="00DA1841"/>
  </w:style>
  <w:style w:type="paragraph" w:customStyle="1" w:styleId="9DD763660FD44E33A1DD522100D6D57D">
    <w:name w:val="9DD763660FD44E33A1DD522100D6D57D"/>
    <w:rsid w:val="00DA1841"/>
  </w:style>
  <w:style w:type="paragraph" w:customStyle="1" w:styleId="DE33D09CA7A94A57BFE6547E50E1EFF8">
    <w:name w:val="DE33D09CA7A94A57BFE6547E50E1EFF8"/>
    <w:rsid w:val="00DA1841"/>
  </w:style>
  <w:style w:type="paragraph" w:customStyle="1" w:styleId="C398A2B93C424228BA48A715C3D84B71">
    <w:name w:val="C398A2B93C424228BA48A715C3D84B71"/>
    <w:rsid w:val="00DA1841"/>
  </w:style>
  <w:style w:type="paragraph" w:customStyle="1" w:styleId="C117D48D219A42FD90F6722E3F01957A29">
    <w:name w:val="C117D48D219A42FD90F6722E3F01957A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29">
    <w:name w:val="3A72160FBC7B48BB8A668573E7CAAE59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29">
    <w:name w:val="B7D6DA5B838948E8A5DD7B6D0D75C932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20">
    <w:name w:val="3ADD76FB8A84417DAEC9E263B003889B20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29">
    <w:name w:val="B26419B1FB9046BABABBDCE3DB06FDF12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32">
    <w:name w:val="59725ABE6EAE43B3AF83B07651F4D6DC3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8">
    <w:name w:val="587D4B9147AD4DF6B1556EFDC3B265AB6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6">
    <w:name w:val="B319375E173A47B3A160DF65DD38863A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EEFFF401359471F9DA5939C3EFF690016">
    <w:name w:val="CEEFFF401359471F9DA5939C3EFF6900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8">
    <w:name w:val="DE277C1C97A243BAAF43BEB23AA9C5196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22">
    <w:name w:val="E254530C04FB46ABB79714625FA79F202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74">
    <w:name w:val="EFF2BD35F4AF4FFC85EE7C036C3E997874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A373D5978E54EFD9227BD8ACF69B77F1">
    <w:name w:val="1A373D5978E54EFD9227BD8ACF69B77F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8428A0FDA6143C3B796242C6C6C8AF41">
    <w:name w:val="F8428A0FDA6143C3B796242C6C6C8AF4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16386990D54F50AE394CD9C861F1961">
    <w:name w:val="EF16386990D54F50AE394CD9C861F196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6DE8208E17B4166A9F370F3C44AF5F11">
    <w:name w:val="D6DE8208E17B4166A9F370F3C44AF5F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8">
    <w:name w:val="C6837CB4538B42E2B4D92C14BD615BCD68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69">
    <w:name w:val="C4DE538D50FF474B894084B4A50603F969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4C4FF5EC8054243BA4EBEF3803574225">
    <w:name w:val="A4C4FF5EC8054243BA4EBEF3803574225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6">
    <w:name w:val="9E5EE12458E547D7AD7B89D6E67E382C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6">
    <w:name w:val="C54606325D3240C6BA0F3861C259E7DC16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D082676B1DC49B9B49A372D179CBF902">
    <w:name w:val="FD082676B1DC49B9B49A372D179CBF902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8A02A5DDBEA1407AA39252F702C3A05F1">
    <w:name w:val="8A02A5DDBEA1407AA39252F702C3A05F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DD763660FD44E33A1DD522100D6D57D1">
    <w:name w:val="9DD763660FD44E33A1DD522100D6D57D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33D09CA7A94A57BFE6547E50E1EFF81">
    <w:name w:val="DE33D09CA7A94A57BFE6547E50E1EFF8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398A2B93C424228BA48A715C3D84B711">
    <w:name w:val="C398A2B93C424228BA48A715C3D84B711"/>
    <w:rsid w:val="00DA1841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4FD2F2CA69ED4D099D060BEC954D4E51">
    <w:name w:val="4FD2F2CA69ED4D099D060BEC954D4E51"/>
    <w:rsid w:val="00DA1841"/>
  </w:style>
  <w:style w:type="paragraph" w:customStyle="1" w:styleId="067FBCAFC7A943689DDAF17435583ADF">
    <w:name w:val="067FBCAFC7A943689DDAF17435583ADF"/>
    <w:rsid w:val="00CB01DB"/>
  </w:style>
  <w:style w:type="paragraph" w:customStyle="1" w:styleId="7317B39EE88A42AE849E8B59B2A69959">
    <w:name w:val="7317B39EE88A42AE849E8B59B2A69959"/>
    <w:rsid w:val="00CB01DB"/>
  </w:style>
  <w:style w:type="paragraph" w:customStyle="1" w:styleId="C117D48D219A42FD90F6722E3F01957A30">
    <w:name w:val="C117D48D219A42FD90F6722E3F01957A30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30">
    <w:name w:val="3A72160FBC7B48BB8A668573E7CAAE5930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30">
    <w:name w:val="B7D6DA5B838948E8A5DD7B6D0D75C93230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21">
    <w:name w:val="3ADD76FB8A84417DAEC9E263B003889B21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30">
    <w:name w:val="B26419B1FB9046BABABBDCE3DB06FDF130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33">
    <w:name w:val="59725ABE6EAE43B3AF83B07651F4D6DC3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69">
    <w:name w:val="587D4B9147AD4DF6B1556EFDC3B265AB69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7">
    <w:name w:val="B319375E173A47B3A160DF65DD38863A17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4FD2F2CA69ED4D099D060BEC954D4E511">
    <w:name w:val="4FD2F2CA69ED4D099D060BEC954D4E511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69">
    <w:name w:val="DE277C1C97A243BAAF43BEB23AA9C51969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23">
    <w:name w:val="E254530C04FB46ABB79714625FA79F202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75">
    <w:name w:val="EFF2BD35F4AF4FFC85EE7C036C3E997875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67FBCAFC7A943689DDAF17435583ADF1">
    <w:name w:val="067FBCAFC7A943689DDAF17435583ADF1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317B39EE88A42AE849E8B59B2A699591">
    <w:name w:val="7317B39EE88A42AE849E8B59B2A699591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A373D5978E54EFD9227BD8ACF69B77F2">
    <w:name w:val="1A373D5978E54EFD9227BD8ACF69B77F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8428A0FDA6143C3B796242C6C6C8AF42">
    <w:name w:val="F8428A0FDA6143C3B796242C6C6C8AF4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16386990D54F50AE394CD9C861F1962">
    <w:name w:val="EF16386990D54F50AE394CD9C861F196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6DE8208E17B4166A9F370F3C44AF5F12">
    <w:name w:val="D6DE8208E17B4166A9F370F3C44AF5F1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69">
    <w:name w:val="C6837CB4538B42E2B4D92C14BD615BCD69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70">
    <w:name w:val="C4DE538D50FF474B894084B4A50603F970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4C4FF5EC8054243BA4EBEF3803574226">
    <w:name w:val="A4C4FF5EC8054243BA4EBEF3803574226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7">
    <w:name w:val="9E5EE12458E547D7AD7B89D6E67E382C17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7">
    <w:name w:val="C54606325D3240C6BA0F3861C259E7DC17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D082676B1DC49B9B49A372D179CBF903">
    <w:name w:val="FD082676B1DC49B9B49A372D179CBF90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8A02A5DDBEA1407AA39252F702C3A05F2">
    <w:name w:val="8A02A5DDBEA1407AA39252F702C3A05F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DD763660FD44E33A1DD522100D6D57D2">
    <w:name w:val="9DD763660FD44E33A1DD522100D6D57D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33D09CA7A94A57BFE6547E50E1EFF82">
    <w:name w:val="DE33D09CA7A94A57BFE6547E50E1EFF8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398A2B93C424228BA48A715C3D84B712">
    <w:name w:val="C398A2B93C424228BA48A715C3D84B71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117D48D219A42FD90F6722E3F01957A31">
    <w:name w:val="C117D48D219A42FD90F6722E3F01957A31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72160FBC7B48BB8A668573E7CAAE5931">
    <w:name w:val="3A72160FBC7B48BB8A668573E7CAAE5931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7D6DA5B838948E8A5DD7B6D0D75C93231">
    <w:name w:val="B7D6DA5B838948E8A5DD7B6D0D75C93231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3ADD76FB8A84417DAEC9E263B003889B22">
    <w:name w:val="3ADD76FB8A84417DAEC9E263B003889B2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26419B1FB9046BABABBDCE3DB06FDF131">
    <w:name w:val="B26419B1FB9046BABABBDCE3DB06FDF131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9725ABE6EAE43B3AF83B07651F4D6DC34">
    <w:name w:val="59725ABE6EAE43B3AF83B07651F4D6DC34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587D4B9147AD4DF6B1556EFDC3B265AB70">
    <w:name w:val="587D4B9147AD4DF6B1556EFDC3B265AB70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B319375E173A47B3A160DF65DD38863A18">
    <w:name w:val="B319375E173A47B3A160DF65DD38863A18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4FD2F2CA69ED4D099D060BEC954D4E512">
    <w:name w:val="4FD2F2CA69ED4D099D060BEC954D4E51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277C1C97A243BAAF43BEB23AA9C51970">
    <w:name w:val="DE277C1C97A243BAAF43BEB23AA9C51970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254530C04FB46ABB79714625FA79F2024">
    <w:name w:val="E254530C04FB46ABB79714625FA79F2024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F2BD35F4AF4FFC85EE7C036C3E997876">
    <w:name w:val="EFF2BD35F4AF4FFC85EE7C036C3E997876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067FBCAFC7A943689DDAF17435583ADF2">
    <w:name w:val="067FBCAFC7A943689DDAF17435583ADF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7317B39EE88A42AE849E8B59B2A699592">
    <w:name w:val="7317B39EE88A42AE849E8B59B2A699592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1A373D5978E54EFD9227BD8ACF69B77F3">
    <w:name w:val="1A373D5978E54EFD9227BD8ACF69B77F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8428A0FDA6143C3B796242C6C6C8AF43">
    <w:name w:val="F8428A0FDA6143C3B796242C6C6C8AF4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F16386990D54F50AE394CD9C861F1963">
    <w:name w:val="EF16386990D54F50AE394CD9C861F196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6DE8208E17B4166A9F370F3C44AF5F13">
    <w:name w:val="D6DE8208E17B4166A9F370F3C44AF5F1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6837CB4538B42E2B4D92C14BD615BCD70">
    <w:name w:val="C6837CB4538B42E2B4D92C14BD615BCD70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4DE538D50FF474B894084B4A50603F971">
    <w:name w:val="C4DE538D50FF474B894084B4A50603F971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A4C4FF5EC8054243BA4EBEF3803574227">
    <w:name w:val="A4C4FF5EC8054243BA4EBEF3803574227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E5EE12458E547D7AD7B89D6E67E382C18">
    <w:name w:val="9E5EE12458E547D7AD7B89D6E67E382C18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54606325D3240C6BA0F3861C259E7DC18">
    <w:name w:val="C54606325D3240C6BA0F3861C259E7DC18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FD082676B1DC49B9B49A372D179CBF904">
    <w:name w:val="FD082676B1DC49B9B49A372D179CBF904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8A02A5DDBEA1407AA39252F702C3A05F3">
    <w:name w:val="8A02A5DDBEA1407AA39252F702C3A05F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9DD763660FD44E33A1DD522100D6D57D3">
    <w:name w:val="9DD763660FD44E33A1DD522100D6D57D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DE33D09CA7A94A57BFE6547E50E1EFF83">
    <w:name w:val="DE33D09CA7A94A57BFE6547E50E1EFF8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C398A2B93C424228BA48A715C3D84B713">
    <w:name w:val="C398A2B93C424228BA48A715C3D84B713"/>
    <w:rsid w:val="00CB01DB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  <w:style w:type="paragraph" w:customStyle="1" w:styleId="EADC76326BB0469BB5622EBF1CF95EE1">
    <w:name w:val="EADC76326BB0469BB5622EBF1CF95EE1"/>
    <w:rsid w:val="00CB01DB"/>
  </w:style>
  <w:style w:type="paragraph" w:customStyle="1" w:styleId="66415AA226954AFA9AAA6CBD6BD3FE94">
    <w:name w:val="66415AA226954AFA9AAA6CBD6BD3FE94"/>
    <w:rsid w:val="00CB01DB"/>
  </w:style>
  <w:style w:type="paragraph" w:customStyle="1" w:styleId="1D184FFF5A7F4505AAAD160EFA918B26">
    <w:name w:val="1D184FFF5A7F4505AAAD160EFA918B26"/>
    <w:rsid w:val="00CB01DB"/>
  </w:style>
  <w:style w:type="paragraph" w:customStyle="1" w:styleId="CA89AC86830449909D48D6C16D8611E7">
    <w:name w:val="CA89AC86830449909D48D6C16D8611E7"/>
    <w:rsid w:val="00CB01DB"/>
  </w:style>
  <w:style w:type="paragraph" w:customStyle="1" w:styleId="0A31CBEF60AC4111BCD4CB531F3D38AB">
    <w:name w:val="0A31CBEF60AC4111BCD4CB531F3D38AB"/>
    <w:rsid w:val="00CB01DB"/>
  </w:style>
  <w:style w:type="paragraph" w:customStyle="1" w:styleId="A464347B655B4E0F8544E3FDA08B175D">
    <w:name w:val="A464347B655B4E0F8544E3FDA08B175D"/>
    <w:rsid w:val="00CB01DB"/>
  </w:style>
  <w:style w:type="paragraph" w:customStyle="1" w:styleId="9CF61E8F4CC74E63973758AA0FED0DE6">
    <w:name w:val="9CF61E8F4CC74E63973758AA0FED0DE6"/>
    <w:rsid w:val="00CB01DB"/>
  </w:style>
  <w:style w:type="paragraph" w:customStyle="1" w:styleId="B9C01AEBE5024A23969584593E60AEDA">
    <w:name w:val="B9C01AEBE5024A23969584593E60AEDA"/>
    <w:rsid w:val="00CB01DB"/>
  </w:style>
  <w:style w:type="paragraph" w:customStyle="1" w:styleId="E11649BA608841F6B103AECE134A003D">
    <w:name w:val="E11649BA608841F6B103AECE134A003D"/>
    <w:rsid w:val="00415424"/>
  </w:style>
  <w:style w:type="paragraph" w:customStyle="1" w:styleId="FD9D9030360645FDBBDC00C43801376E">
    <w:name w:val="FD9D9030360645FDBBDC00C43801376E"/>
    <w:rsid w:val="00415424"/>
  </w:style>
  <w:style w:type="paragraph" w:customStyle="1" w:styleId="A88758CDBC52430CB057B8DB24C9B798">
    <w:name w:val="A88758CDBC52430CB057B8DB24C9B798"/>
    <w:rsid w:val="00415424"/>
  </w:style>
  <w:style w:type="paragraph" w:customStyle="1" w:styleId="CAB05DB180E44D959DFABECCB1656367">
    <w:name w:val="CAB05DB180E44D959DFABECCB1656367"/>
    <w:rsid w:val="00415424"/>
  </w:style>
  <w:style w:type="paragraph" w:customStyle="1" w:styleId="E64D819BF3AD4D61BA25FF44C468DB6B">
    <w:name w:val="E64D819BF3AD4D61BA25FF44C468DB6B"/>
    <w:rsid w:val="00415424"/>
  </w:style>
  <w:style w:type="paragraph" w:customStyle="1" w:styleId="DD925DEE9B21498CA6805E3C6512B263">
    <w:name w:val="DD925DEE9B21498CA6805E3C6512B263"/>
    <w:rsid w:val="00415424"/>
  </w:style>
  <w:style w:type="paragraph" w:customStyle="1" w:styleId="BEB8E2911AE742C1A6BDDB4C0B7FAB38">
    <w:name w:val="BEB8E2911AE742C1A6BDDB4C0B7FAB38"/>
    <w:rsid w:val="00EE11E2"/>
  </w:style>
  <w:style w:type="paragraph" w:customStyle="1" w:styleId="58ED87B217D64652814D4A7E84B68685">
    <w:name w:val="58ED87B217D64652814D4A7E84B68685"/>
    <w:rsid w:val="00EE11E2"/>
  </w:style>
  <w:style w:type="paragraph" w:customStyle="1" w:styleId="8827361D7F7E45389BA4526D0D7F1137">
    <w:name w:val="8827361D7F7E45389BA4526D0D7F1137"/>
    <w:rsid w:val="00EE11E2"/>
  </w:style>
  <w:style w:type="paragraph" w:customStyle="1" w:styleId="1012EDF48FD640938D1E4510556DADA7">
    <w:name w:val="1012EDF48FD640938D1E4510556DADA7"/>
    <w:rsid w:val="00EE11E2"/>
  </w:style>
  <w:style w:type="paragraph" w:customStyle="1" w:styleId="8AC65D12B80B4430A993CB70B396860D">
    <w:name w:val="8AC65D12B80B4430A993CB70B396860D"/>
    <w:rsid w:val="00EE11E2"/>
  </w:style>
  <w:style w:type="paragraph" w:customStyle="1" w:styleId="E58C5C7E98AF41A9AB06A6B45FCB68A4">
    <w:name w:val="E58C5C7E98AF41A9AB06A6B45FCB68A4"/>
    <w:rsid w:val="00EE11E2"/>
  </w:style>
  <w:style w:type="paragraph" w:customStyle="1" w:styleId="E62A63A6786A4909A7D83A4C7F1AD6A5">
    <w:name w:val="E62A63A6786A4909A7D83A4C7F1AD6A5"/>
    <w:rsid w:val="00EE11E2"/>
  </w:style>
  <w:style w:type="paragraph" w:customStyle="1" w:styleId="2A3301944C2241F793C30BD67D3FA69C">
    <w:name w:val="2A3301944C2241F793C30BD67D3FA69C"/>
    <w:rsid w:val="00EE11E2"/>
  </w:style>
  <w:style w:type="paragraph" w:customStyle="1" w:styleId="39CC3009CCB8472A9AEEFC072D05E5FB">
    <w:name w:val="39CC3009CCB8472A9AEEFC072D05E5FB"/>
    <w:rsid w:val="00EE11E2"/>
  </w:style>
  <w:style w:type="paragraph" w:customStyle="1" w:styleId="BA51B0C1B13044D59EC88CCE274A0910">
    <w:name w:val="BA51B0C1B13044D59EC88CCE274A0910"/>
    <w:rsid w:val="00EE11E2"/>
  </w:style>
  <w:style w:type="paragraph" w:customStyle="1" w:styleId="79ADE7C77D5B42E5AAC3F86825453355">
    <w:name w:val="79ADE7C77D5B42E5AAC3F86825453355"/>
    <w:rsid w:val="00EE11E2"/>
  </w:style>
  <w:style w:type="paragraph" w:customStyle="1" w:styleId="D308D0D8C0944B489A36E548FD1EEC05">
    <w:name w:val="D308D0D8C0944B489A36E548FD1EEC05"/>
    <w:rsid w:val="00EE11E2"/>
  </w:style>
  <w:style w:type="paragraph" w:customStyle="1" w:styleId="A85BDA35264E45F49496D1B0C337C51B">
    <w:name w:val="A85BDA35264E45F49496D1B0C337C51B"/>
    <w:rsid w:val="00EE11E2"/>
  </w:style>
  <w:style w:type="paragraph" w:customStyle="1" w:styleId="5246B502C2D449859F00257483D918A7">
    <w:name w:val="5246B502C2D449859F00257483D918A7"/>
    <w:rsid w:val="005E09C7"/>
  </w:style>
  <w:style w:type="paragraph" w:customStyle="1" w:styleId="B39369FD62474D45A9D21B00FFBECE0B">
    <w:name w:val="B39369FD62474D45A9D21B00FFBECE0B"/>
    <w:rsid w:val="005E09C7"/>
  </w:style>
  <w:style w:type="paragraph" w:customStyle="1" w:styleId="5246B502C2D449859F00257483D918A71">
    <w:name w:val="5246B502C2D449859F00257483D918A71"/>
    <w:rsid w:val="005A796E"/>
    <w:pPr>
      <w:widowControl w:val="0"/>
      <w:spacing w:after="0" w:line="240" w:lineRule="auto"/>
    </w:pPr>
    <w:rPr>
      <w:rFonts w:ascii="Arial" w:eastAsia="Open Sans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f5298b8-d82d-4df3-89af-0d93f41a38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8D5BA8CBE804AAF2FB00FFE243CB1" ma:contentTypeVersion="6" ma:contentTypeDescription="Create a new document." ma:contentTypeScope="" ma:versionID="c92d6fa987e3b70062e50e9948a6aa8a">
  <xsd:schema xmlns:xsd="http://www.w3.org/2001/XMLSchema" xmlns:xs="http://www.w3.org/2001/XMLSchema" xmlns:p="http://schemas.microsoft.com/office/2006/metadata/properties" xmlns:ns2="2f5298b8-d82d-4df3-89af-0d93f41a38c2" xmlns:ns3="5c86a6ff-11b4-4091-aac0-8bea599fdf14" targetNamespace="http://schemas.microsoft.com/office/2006/metadata/properties" ma:root="true" ma:fieldsID="bb83bba3c2c93e9bb1750d15efa563ca" ns2:_="" ns3:_="">
    <xsd:import namespace="2f5298b8-d82d-4df3-89af-0d93f41a38c2"/>
    <xsd:import namespace="5c86a6ff-11b4-4091-aac0-8bea599fdf1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8b8-d82d-4df3-89af-0d93f41a38c2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scription="What stage of review is this document?" ma:internalName="Status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6a6ff-11b4-4091-aac0-8bea599fd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FCF9-A92C-43B2-9828-462EF1DAE62D}">
  <ds:schemaRefs>
    <ds:schemaRef ds:uri="http://schemas.microsoft.com/office/2006/metadata/properties"/>
    <ds:schemaRef ds:uri="http://schemas.microsoft.com/office/infopath/2007/PartnerControls"/>
    <ds:schemaRef ds:uri="2f5298b8-d82d-4df3-89af-0d93f41a38c2"/>
  </ds:schemaRefs>
</ds:datastoreItem>
</file>

<file path=customXml/itemProps2.xml><?xml version="1.0" encoding="utf-8"?>
<ds:datastoreItem xmlns:ds="http://schemas.openxmlformats.org/officeDocument/2006/customXml" ds:itemID="{2C9C29BC-C9C4-4A87-9E5F-6C0B1EE8A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8b8-d82d-4df3-89af-0d93f41a38c2"/>
    <ds:schemaRef ds:uri="5c86a6ff-11b4-4091-aac0-8bea599fd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26F61-5F1A-4A92-A74F-B1AFB4A8F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C2182-69CA-4F60-A1FF-0E7809E2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or One-Pager Template</Template>
  <TotalTime>3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Janine Whited</dc:creator>
  <cp:lastModifiedBy>Kate Smitheal</cp:lastModifiedBy>
  <cp:revision>2</cp:revision>
  <cp:lastPrinted>2017-04-21T19:18:00Z</cp:lastPrinted>
  <dcterms:created xsi:type="dcterms:W3CDTF">2020-01-15T15:00:00Z</dcterms:created>
  <dcterms:modified xsi:type="dcterms:W3CDTF">2020-01-15T15:00:00Z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0x010100D0F8D5BA8CBE804AAF2FB00FFE243CB1</vt:lpwstr>
  </property>
</Properties>
</file>